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309E3" w14:textId="77777777" w:rsidR="008645E7" w:rsidRPr="00F95CB1" w:rsidRDefault="008645E7">
      <w:pPr>
        <w:pStyle w:val="Rubrik"/>
      </w:pPr>
      <w:bookmarkStart w:id="0" w:name="_GoBack"/>
      <w:bookmarkEnd w:id="0"/>
    </w:p>
    <w:p w14:paraId="622F2A32" w14:textId="77777777" w:rsidR="008645E7" w:rsidRPr="00F95CB1" w:rsidRDefault="008645E7">
      <w:pPr>
        <w:rPr>
          <w:lang w:val="sv-SE"/>
        </w:rPr>
      </w:pPr>
    </w:p>
    <w:p w14:paraId="4672AD1C" w14:textId="77777777" w:rsidR="008645E7" w:rsidRPr="00F95CB1" w:rsidRDefault="008645E7">
      <w:pPr>
        <w:rPr>
          <w:lang w:val="sv-SE"/>
        </w:rPr>
      </w:pPr>
    </w:p>
    <w:p w14:paraId="3867E90F" w14:textId="0A0104FD" w:rsidR="008645E7" w:rsidRPr="00F95CB1" w:rsidRDefault="00855687">
      <w:pPr>
        <w:pStyle w:val="Rubrik"/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082191">
        <w:t>Navet bilaga 7</w:t>
      </w:r>
      <w:r>
        <w:fldChar w:fldCharType="end"/>
      </w:r>
    </w:p>
    <w:p w14:paraId="0564AEC8" w14:textId="77777777" w:rsidR="008645E7" w:rsidRPr="00F95CB1" w:rsidRDefault="008645E7">
      <w:pPr>
        <w:rPr>
          <w:lang w:val="sv-SE"/>
        </w:rPr>
      </w:pPr>
    </w:p>
    <w:p w14:paraId="0291E954" w14:textId="479EA0AE" w:rsidR="008645E7" w:rsidRPr="00F95CB1" w:rsidRDefault="00855687">
      <w:pPr>
        <w:pStyle w:val="Rubrik"/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082191">
        <w:t>XML-struktur</w:t>
      </w:r>
      <w:r>
        <w:fldChar w:fldCharType="end"/>
      </w:r>
      <w:r w:rsidR="008645E7" w:rsidRPr="00F95CB1">
        <w:br/>
      </w:r>
    </w:p>
    <w:p w14:paraId="32B0F79C" w14:textId="77777777" w:rsidR="008645E7" w:rsidRPr="00F95CB1" w:rsidRDefault="008645E7">
      <w:pPr>
        <w:pStyle w:val="Rubrik"/>
      </w:pPr>
    </w:p>
    <w:p w14:paraId="4A17E913" w14:textId="5DF5A0E8" w:rsidR="008645E7" w:rsidRPr="00F95CB1" w:rsidRDefault="008645E7">
      <w:pPr>
        <w:pStyle w:val="Rubrik"/>
        <w:rPr>
          <w:sz w:val="32"/>
        </w:rPr>
      </w:pPr>
      <w:r w:rsidRPr="00F95CB1">
        <w:rPr>
          <w:sz w:val="32"/>
        </w:rPr>
        <w:t xml:space="preserve">Version </w:t>
      </w:r>
      <w:r w:rsidR="007324C4">
        <w:rPr>
          <w:sz w:val="32"/>
        </w:rPr>
        <w:t>4.</w:t>
      </w:r>
      <w:r w:rsidR="00195338">
        <w:rPr>
          <w:sz w:val="32"/>
        </w:rPr>
        <w:t>5</w:t>
      </w:r>
    </w:p>
    <w:p w14:paraId="125560BC" w14:textId="77777777" w:rsidR="008645E7" w:rsidRPr="00F95CB1" w:rsidRDefault="008645E7">
      <w:pPr>
        <w:pStyle w:val="Rubrik"/>
        <w:rPr>
          <w:sz w:val="28"/>
        </w:rPr>
      </w:pPr>
    </w:p>
    <w:p w14:paraId="706CD62C" w14:textId="77777777" w:rsidR="008645E7" w:rsidRPr="00F95CB1" w:rsidRDefault="008645E7">
      <w:pPr>
        <w:pStyle w:val="Rubrik0"/>
      </w:pPr>
      <w:r w:rsidRPr="00F95CB1">
        <w:br w:type="page"/>
      </w:r>
      <w:r w:rsidRPr="00F95CB1">
        <w:lastRenderedPageBreak/>
        <w:t>Innehållsförteckning</w:t>
      </w:r>
    </w:p>
    <w:p w14:paraId="0C1C16FD" w14:textId="43CDE7C5" w:rsidR="00415BE1" w:rsidRDefault="00415BE1">
      <w:pPr>
        <w:pStyle w:val="Brdtext"/>
        <w:rPr>
          <w:lang w:val="sv-SE"/>
        </w:rPr>
      </w:pPr>
    </w:p>
    <w:p w14:paraId="1B770239" w14:textId="20EF1E9A" w:rsidR="00082191" w:rsidRDefault="008645E7">
      <w:pPr>
        <w:pStyle w:val="Innehll1"/>
        <w:tabs>
          <w:tab w:val="left" w:pos="480"/>
          <w:tab w:val="right" w:leader="dot" w:pos="1368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v-SE" w:eastAsia="sv-SE"/>
        </w:rPr>
      </w:pPr>
      <w:r w:rsidRPr="00F95CB1">
        <w:rPr>
          <w:lang w:val="sv-SE"/>
        </w:rPr>
        <w:fldChar w:fldCharType="begin"/>
      </w:r>
      <w:r w:rsidRPr="00F95CB1">
        <w:rPr>
          <w:lang w:val="sv-SE"/>
        </w:rPr>
        <w:instrText xml:space="preserve"> TOC \o "2-3" \h \z \t "Rubrik 1;1" </w:instrText>
      </w:r>
      <w:r w:rsidRPr="00F95CB1">
        <w:rPr>
          <w:lang w:val="sv-SE"/>
        </w:rPr>
        <w:fldChar w:fldCharType="separate"/>
      </w:r>
      <w:hyperlink w:anchor="_Toc170282748" w:history="1">
        <w:r w:rsidR="00082191" w:rsidRPr="00F33C71">
          <w:rPr>
            <w:rStyle w:val="Hyperlnk"/>
            <w:noProof/>
          </w:rPr>
          <w:t>1</w:t>
        </w:r>
        <w:r w:rsidR="0008219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Dokumentinformation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_Toc170282748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4</w:t>
        </w:r>
        <w:r w:rsidR="00082191">
          <w:rPr>
            <w:noProof/>
            <w:webHidden/>
          </w:rPr>
          <w:fldChar w:fldCharType="end"/>
        </w:r>
      </w:hyperlink>
    </w:p>
    <w:p w14:paraId="3F9D042C" w14:textId="12C93D84" w:rsidR="00082191" w:rsidRDefault="00855687">
      <w:pPr>
        <w:pStyle w:val="Innehll2"/>
        <w:tabs>
          <w:tab w:val="left" w:pos="960"/>
          <w:tab w:val="right" w:leader="dot" w:pos="1368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v-SE" w:eastAsia="sv-SE"/>
        </w:rPr>
      </w:pPr>
      <w:hyperlink w:anchor="_Toc170282749" w:history="1">
        <w:r w:rsidR="00082191" w:rsidRPr="00F33C71">
          <w:rPr>
            <w:rStyle w:val="Hyperlnk"/>
            <w:noProof/>
          </w:rPr>
          <w:t>1.1</w:t>
        </w:r>
        <w:r w:rsidR="0008219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Syfte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_Toc170282749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4</w:t>
        </w:r>
        <w:r w:rsidR="00082191">
          <w:rPr>
            <w:noProof/>
            <w:webHidden/>
          </w:rPr>
          <w:fldChar w:fldCharType="end"/>
        </w:r>
      </w:hyperlink>
    </w:p>
    <w:p w14:paraId="05B5E00F" w14:textId="1C304D67" w:rsidR="00082191" w:rsidRDefault="00855687">
      <w:pPr>
        <w:pStyle w:val="Innehll2"/>
        <w:tabs>
          <w:tab w:val="left" w:pos="960"/>
          <w:tab w:val="right" w:leader="dot" w:pos="1368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v-SE" w:eastAsia="sv-SE"/>
        </w:rPr>
      </w:pPr>
      <w:hyperlink w:anchor="_Toc170282750" w:history="1">
        <w:r w:rsidR="00082191" w:rsidRPr="00F33C71">
          <w:rPr>
            <w:rStyle w:val="Hyperlnk"/>
            <w:noProof/>
          </w:rPr>
          <w:t>1.2</w:t>
        </w:r>
        <w:r w:rsidR="0008219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Målgrupp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_Toc170282750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4</w:t>
        </w:r>
        <w:r w:rsidR="00082191">
          <w:rPr>
            <w:noProof/>
            <w:webHidden/>
          </w:rPr>
          <w:fldChar w:fldCharType="end"/>
        </w:r>
      </w:hyperlink>
    </w:p>
    <w:p w14:paraId="2D614B49" w14:textId="639CDF4C" w:rsidR="00082191" w:rsidRDefault="00855687">
      <w:pPr>
        <w:pStyle w:val="Innehll2"/>
        <w:tabs>
          <w:tab w:val="left" w:pos="960"/>
          <w:tab w:val="right" w:leader="dot" w:pos="1368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v-SE" w:eastAsia="sv-SE"/>
        </w:rPr>
      </w:pPr>
      <w:hyperlink w:anchor="_Toc170282751" w:history="1">
        <w:r w:rsidR="00082191" w:rsidRPr="00F33C71">
          <w:rPr>
            <w:rStyle w:val="Hyperlnk"/>
            <w:noProof/>
          </w:rPr>
          <w:t>1.3</w:t>
        </w:r>
        <w:r w:rsidR="0008219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Referenser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_Toc170282751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4</w:t>
        </w:r>
        <w:r w:rsidR="00082191">
          <w:rPr>
            <w:noProof/>
            <w:webHidden/>
          </w:rPr>
          <w:fldChar w:fldCharType="end"/>
        </w:r>
      </w:hyperlink>
    </w:p>
    <w:p w14:paraId="0891ECF7" w14:textId="73B42E5A" w:rsidR="00082191" w:rsidRDefault="00855687">
      <w:pPr>
        <w:pStyle w:val="Innehll1"/>
        <w:tabs>
          <w:tab w:val="left" w:pos="480"/>
          <w:tab w:val="right" w:leader="dot" w:pos="1368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v-SE" w:eastAsia="sv-SE"/>
        </w:rPr>
      </w:pPr>
      <w:hyperlink w:anchor="_Toc170282752" w:history="1">
        <w:r w:rsidR="00082191" w:rsidRPr="00F33C71">
          <w:rPr>
            <w:rStyle w:val="Hyperlnk"/>
            <w:noProof/>
          </w:rPr>
          <w:t>2</w:t>
        </w:r>
        <w:r w:rsidR="0008219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Förklaring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_Toc170282752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5</w:t>
        </w:r>
        <w:r w:rsidR="00082191">
          <w:rPr>
            <w:noProof/>
            <w:webHidden/>
          </w:rPr>
          <w:fldChar w:fldCharType="end"/>
        </w:r>
      </w:hyperlink>
    </w:p>
    <w:p w14:paraId="613C711B" w14:textId="11262494" w:rsidR="00082191" w:rsidRDefault="00855687">
      <w:pPr>
        <w:pStyle w:val="Innehll1"/>
        <w:tabs>
          <w:tab w:val="left" w:pos="480"/>
          <w:tab w:val="right" w:leader="dot" w:pos="1368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v-SE" w:eastAsia="sv-SE"/>
        </w:rPr>
      </w:pPr>
      <w:hyperlink w:anchor="_Toc170282753" w:history="1">
        <w:r w:rsidR="00082191" w:rsidRPr="00F33C71">
          <w:rPr>
            <w:rStyle w:val="Hyperlnk"/>
            <w:noProof/>
          </w:rPr>
          <w:t>3</w:t>
        </w:r>
        <w:r w:rsidR="0008219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Navetavisering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_Toc170282753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7</w:t>
        </w:r>
        <w:r w:rsidR="00082191">
          <w:rPr>
            <w:noProof/>
            <w:webHidden/>
          </w:rPr>
          <w:fldChar w:fldCharType="end"/>
        </w:r>
      </w:hyperlink>
    </w:p>
    <w:p w14:paraId="66CC0D8B" w14:textId="235A12E8" w:rsidR="00082191" w:rsidRDefault="00855687">
      <w:pPr>
        <w:pStyle w:val="Innehll2"/>
        <w:tabs>
          <w:tab w:val="left" w:pos="960"/>
          <w:tab w:val="right" w:leader="dot" w:pos="1368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v-SE" w:eastAsia="sv-SE"/>
        </w:rPr>
      </w:pPr>
      <w:hyperlink w:anchor="_Toc170282754" w:history="1">
        <w:r w:rsidR="00082191" w:rsidRPr="00F33C71">
          <w:rPr>
            <w:rStyle w:val="Hyperlnk"/>
            <w:noProof/>
          </w:rPr>
          <w:t>3.1</w:t>
        </w:r>
        <w:r w:rsidR="0008219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Navetavisering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_Toc170282754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7</w:t>
        </w:r>
        <w:r w:rsidR="00082191">
          <w:rPr>
            <w:noProof/>
            <w:webHidden/>
          </w:rPr>
          <w:fldChar w:fldCharType="end"/>
        </w:r>
      </w:hyperlink>
    </w:p>
    <w:p w14:paraId="3D308D8D" w14:textId="3B0AC7FD" w:rsidR="00082191" w:rsidRDefault="00855687">
      <w:pPr>
        <w:pStyle w:val="Innehll1"/>
        <w:tabs>
          <w:tab w:val="left" w:pos="480"/>
          <w:tab w:val="right" w:leader="dot" w:pos="1368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v-SE" w:eastAsia="sv-SE"/>
        </w:rPr>
      </w:pPr>
      <w:hyperlink w:anchor="_Toc170282755" w:history="1">
        <w:r w:rsidR="00082191" w:rsidRPr="00F33C71">
          <w:rPr>
            <w:rStyle w:val="Hyperlnk"/>
            <w:noProof/>
          </w:rPr>
          <w:t>4</w:t>
        </w:r>
        <w:r w:rsidR="0008219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Aviseringsinformation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_Toc170282755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8</w:t>
        </w:r>
        <w:r w:rsidR="00082191">
          <w:rPr>
            <w:noProof/>
            <w:webHidden/>
          </w:rPr>
          <w:fldChar w:fldCharType="end"/>
        </w:r>
      </w:hyperlink>
    </w:p>
    <w:p w14:paraId="0AB31DF6" w14:textId="4C194E03" w:rsidR="00082191" w:rsidRDefault="00855687">
      <w:pPr>
        <w:pStyle w:val="Innehll2"/>
        <w:tabs>
          <w:tab w:val="left" w:pos="960"/>
          <w:tab w:val="right" w:leader="dot" w:pos="1368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v-SE" w:eastAsia="sv-SE"/>
        </w:rPr>
      </w:pPr>
      <w:hyperlink w:anchor="_Toc170282756" w:history="1">
        <w:r w:rsidR="00082191" w:rsidRPr="00F33C71">
          <w:rPr>
            <w:rStyle w:val="Hyperlnk"/>
            <w:noProof/>
          </w:rPr>
          <w:t>4.1</w:t>
        </w:r>
        <w:r w:rsidR="0008219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Aviseringsinformation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_Toc170282756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8</w:t>
        </w:r>
        <w:r w:rsidR="00082191">
          <w:rPr>
            <w:noProof/>
            <w:webHidden/>
          </w:rPr>
          <w:fldChar w:fldCharType="end"/>
        </w:r>
      </w:hyperlink>
    </w:p>
    <w:p w14:paraId="149121A3" w14:textId="09179242" w:rsidR="00082191" w:rsidRDefault="00855687">
      <w:pPr>
        <w:pStyle w:val="Innehll3"/>
        <w:tabs>
          <w:tab w:val="left" w:pos="120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57" w:history="1">
        <w:r w:rsidR="00082191" w:rsidRPr="00F33C71">
          <w:rPr>
            <w:rStyle w:val="Hyperlnk"/>
            <w:noProof/>
          </w:rPr>
          <w:t>4.1.1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Filinformation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_Toc170282757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9</w:t>
        </w:r>
        <w:r w:rsidR="00082191">
          <w:rPr>
            <w:noProof/>
            <w:webHidden/>
          </w:rPr>
          <w:fldChar w:fldCharType="end"/>
        </w:r>
      </w:hyperlink>
    </w:p>
    <w:p w14:paraId="1EC437B1" w14:textId="43AFD753" w:rsidR="00082191" w:rsidRDefault="00855687">
      <w:pPr>
        <w:pStyle w:val="Innehll3"/>
        <w:tabs>
          <w:tab w:val="left" w:pos="120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58" w:history="1">
        <w:r w:rsidR="00082191" w:rsidRPr="00F33C71">
          <w:rPr>
            <w:rStyle w:val="Hyperlnk"/>
            <w:noProof/>
          </w:rPr>
          <w:t>4.1.2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Utfil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_Toc170282758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10</w:t>
        </w:r>
        <w:r w:rsidR="00082191">
          <w:rPr>
            <w:noProof/>
            <w:webHidden/>
          </w:rPr>
          <w:fldChar w:fldCharType="end"/>
        </w:r>
      </w:hyperlink>
    </w:p>
    <w:p w14:paraId="68995418" w14:textId="156A85C8" w:rsidR="00082191" w:rsidRDefault="00855687">
      <w:pPr>
        <w:pStyle w:val="Innehll1"/>
        <w:tabs>
          <w:tab w:val="left" w:pos="480"/>
          <w:tab w:val="right" w:leader="dot" w:pos="1368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v-SE" w:eastAsia="sv-SE"/>
        </w:rPr>
      </w:pPr>
      <w:hyperlink w:anchor="_Toc170282759" w:history="1">
        <w:r w:rsidR="00082191" w:rsidRPr="00F33C71">
          <w:rPr>
            <w:rStyle w:val="Hyperlnk"/>
            <w:noProof/>
          </w:rPr>
          <w:t>5</w:t>
        </w:r>
        <w:r w:rsidR="0008219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Folkbokföringsuppgifter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_Toc170282759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11</w:t>
        </w:r>
        <w:r w:rsidR="00082191">
          <w:rPr>
            <w:noProof/>
            <w:webHidden/>
          </w:rPr>
          <w:fldChar w:fldCharType="end"/>
        </w:r>
      </w:hyperlink>
    </w:p>
    <w:p w14:paraId="5D3C11E8" w14:textId="0226CDE9" w:rsidR="00082191" w:rsidRDefault="00855687">
      <w:pPr>
        <w:pStyle w:val="Innehll2"/>
        <w:tabs>
          <w:tab w:val="left" w:pos="960"/>
          <w:tab w:val="right" w:leader="dot" w:pos="1368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v-SE" w:eastAsia="sv-SE"/>
        </w:rPr>
      </w:pPr>
      <w:hyperlink w:anchor="_Toc170282760" w:history="1">
        <w:r w:rsidR="00082191" w:rsidRPr="00F33C71">
          <w:rPr>
            <w:rStyle w:val="Hyperlnk"/>
            <w:noProof/>
          </w:rPr>
          <w:t>5.1</w:t>
        </w:r>
        <w:r w:rsidR="0008219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Folkbokföringsposter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_Toc170282760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12</w:t>
        </w:r>
        <w:r w:rsidR="00082191">
          <w:rPr>
            <w:noProof/>
            <w:webHidden/>
          </w:rPr>
          <w:fldChar w:fldCharType="end"/>
        </w:r>
      </w:hyperlink>
    </w:p>
    <w:p w14:paraId="6487CE6A" w14:textId="568AA776" w:rsidR="00082191" w:rsidRDefault="00855687">
      <w:pPr>
        <w:pStyle w:val="Innehll3"/>
        <w:tabs>
          <w:tab w:val="left" w:pos="120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61" w:history="1">
        <w:r w:rsidR="00082191" w:rsidRPr="00F33C71">
          <w:rPr>
            <w:rStyle w:val="Hyperlnk"/>
            <w:noProof/>
          </w:rPr>
          <w:t>5.1.1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Arendeuppgift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_Toc170282761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14</w:t>
        </w:r>
        <w:r w:rsidR="00082191">
          <w:rPr>
            <w:noProof/>
            <w:webHidden/>
          </w:rPr>
          <w:fldChar w:fldCharType="end"/>
        </w:r>
      </w:hyperlink>
    </w:p>
    <w:p w14:paraId="4906B03E" w14:textId="65F0BFED" w:rsidR="00082191" w:rsidRDefault="00855687">
      <w:pPr>
        <w:pStyle w:val="Innehll3"/>
        <w:tabs>
          <w:tab w:val="left" w:pos="120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62" w:history="1">
        <w:r w:rsidR="00082191" w:rsidRPr="00F33C71">
          <w:rPr>
            <w:rStyle w:val="Hyperlnk"/>
            <w:noProof/>
          </w:rPr>
          <w:t>5.1.2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Personid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_Toc170282762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14</w:t>
        </w:r>
        <w:r w:rsidR="00082191">
          <w:rPr>
            <w:noProof/>
            <w:webHidden/>
          </w:rPr>
          <w:fldChar w:fldCharType="end"/>
        </w:r>
      </w:hyperlink>
    </w:p>
    <w:p w14:paraId="20A41E68" w14:textId="72DB7A5F" w:rsidR="00082191" w:rsidRDefault="00855687">
      <w:pPr>
        <w:pStyle w:val="Innehll3"/>
        <w:tabs>
          <w:tab w:val="left" w:pos="120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63" w:history="1">
        <w:r w:rsidR="00082191" w:rsidRPr="00F33C71">
          <w:rPr>
            <w:rStyle w:val="Hyperlnk"/>
            <w:noProof/>
          </w:rPr>
          <w:t>5.1.3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Hanvisningar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_Toc170282763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15</w:t>
        </w:r>
        <w:r w:rsidR="00082191">
          <w:rPr>
            <w:noProof/>
            <w:webHidden/>
          </w:rPr>
          <w:fldChar w:fldCharType="end"/>
        </w:r>
      </w:hyperlink>
    </w:p>
    <w:p w14:paraId="532F3420" w14:textId="3C1A9713" w:rsidR="00082191" w:rsidRDefault="00855687">
      <w:pPr>
        <w:pStyle w:val="Innehll3"/>
        <w:tabs>
          <w:tab w:val="left" w:pos="120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64" w:history="1">
        <w:r w:rsidR="00082191" w:rsidRPr="00F33C71">
          <w:rPr>
            <w:rStyle w:val="Hyperlnk"/>
            <w:noProof/>
          </w:rPr>
          <w:t>5.1.4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Avregistrering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_Toc170282764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17</w:t>
        </w:r>
        <w:r w:rsidR="00082191">
          <w:rPr>
            <w:noProof/>
            <w:webHidden/>
          </w:rPr>
          <w:fldChar w:fldCharType="end"/>
        </w:r>
      </w:hyperlink>
    </w:p>
    <w:p w14:paraId="54EFA03E" w14:textId="3CF5829B" w:rsidR="00082191" w:rsidRDefault="00855687">
      <w:pPr>
        <w:pStyle w:val="Innehll3"/>
        <w:tabs>
          <w:tab w:val="left" w:pos="120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65" w:history="1">
        <w:r w:rsidR="00082191" w:rsidRPr="00F33C71">
          <w:rPr>
            <w:rStyle w:val="Hyperlnk"/>
            <w:noProof/>
          </w:rPr>
          <w:t>5.1.5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Namn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_Toc170282765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18</w:t>
        </w:r>
        <w:r w:rsidR="00082191">
          <w:rPr>
            <w:noProof/>
            <w:webHidden/>
          </w:rPr>
          <w:fldChar w:fldCharType="end"/>
        </w:r>
      </w:hyperlink>
    </w:p>
    <w:p w14:paraId="07E34497" w14:textId="6BF18FD9" w:rsidR="00082191" w:rsidRDefault="00855687">
      <w:pPr>
        <w:pStyle w:val="Innehll3"/>
        <w:tabs>
          <w:tab w:val="left" w:pos="120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66" w:history="1">
        <w:r w:rsidR="00082191" w:rsidRPr="00F33C71">
          <w:rPr>
            <w:rStyle w:val="Hyperlnk"/>
            <w:noProof/>
          </w:rPr>
          <w:t>5.1.6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Folkbokforing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_Toc170282766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18</w:t>
        </w:r>
        <w:r w:rsidR="00082191">
          <w:rPr>
            <w:noProof/>
            <w:webHidden/>
          </w:rPr>
          <w:fldChar w:fldCharType="end"/>
        </w:r>
      </w:hyperlink>
    </w:p>
    <w:p w14:paraId="34CB1512" w14:textId="021C3F45" w:rsidR="00082191" w:rsidRDefault="00855687">
      <w:pPr>
        <w:pStyle w:val="Innehll3"/>
        <w:tabs>
          <w:tab w:val="left" w:pos="120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67" w:history="1">
        <w:r w:rsidR="00082191" w:rsidRPr="00F33C71">
          <w:rPr>
            <w:rStyle w:val="Hyperlnk"/>
            <w:noProof/>
          </w:rPr>
          <w:t>5.1.7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Adresser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_Toc170282767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19</w:t>
        </w:r>
        <w:r w:rsidR="00082191">
          <w:rPr>
            <w:noProof/>
            <w:webHidden/>
          </w:rPr>
          <w:fldChar w:fldCharType="end"/>
        </w:r>
      </w:hyperlink>
    </w:p>
    <w:p w14:paraId="6DF42090" w14:textId="5EE0FF5F" w:rsidR="00082191" w:rsidRDefault="00855687">
      <w:pPr>
        <w:pStyle w:val="Innehll3"/>
        <w:tabs>
          <w:tab w:val="left" w:pos="120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68" w:history="1">
        <w:r w:rsidR="00082191" w:rsidRPr="00F33C71">
          <w:rPr>
            <w:rStyle w:val="Hyperlnk"/>
            <w:noProof/>
          </w:rPr>
          <w:t>5.1.8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Civilstand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_Toc170282768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21</w:t>
        </w:r>
        <w:r w:rsidR="00082191">
          <w:rPr>
            <w:noProof/>
            <w:webHidden/>
          </w:rPr>
          <w:fldChar w:fldCharType="end"/>
        </w:r>
      </w:hyperlink>
    </w:p>
    <w:p w14:paraId="49922A06" w14:textId="570EED1F" w:rsidR="00082191" w:rsidRDefault="00855687">
      <w:pPr>
        <w:pStyle w:val="Innehll3"/>
        <w:tabs>
          <w:tab w:val="left" w:pos="120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69" w:history="1">
        <w:r w:rsidR="00082191" w:rsidRPr="00F33C71">
          <w:rPr>
            <w:rStyle w:val="Hyperlnk"/>
            <w:noProof/>
          </w:rPr>
          <w:t>5.1.9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Fodelse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_Toc170282769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21</w:t>
        </w:r>
        <w:r w:rsidR="00082191">
          <w:rPr>
            <w:noProof/>
            <w:webHidden/>
          </w:rPr>
          <w:fldChar w:fldCharType="end"/>
        </w:r>
      </w:hyperlink>
    </w:p>
    <w:p w14:paraId="07630FCF" w14:textId="3EEDCCFA" w:rsidR="00082191" w:rsidRDefault="00855687">
      <w:pPr>
        <w:pStyle w:val="Innehll3"/>
        <w:tabs>
          <w:tab w:val="left" w:pos="144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70" w:history="1">
        <w:r w:rsidR="00082191" w:rsidRPr="00F33C71">
          <w:rPr>
            <w:rStyle w:val="Hyperlnk"/>
            <w:noProof/>
          </w:rPr>
          <w:t>5.1.10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Invandring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_Toc170282770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22</w:t>
        </w:r>
        <w:r w:rsidR="00082191">
          <w:rPr>
            <w:noProof/>
            <w:webHidden/>
          </w:rPr>
          <w:fldChar w:fldCharType="end"/>
        </w:r>
      </w:hyperlink>
    </w:p>
    <w:p w14:paraId="7E6233B0" w14:textId="1E81F962" w:rsidR="00082191" w:rsidRDefault="00855687">
      <w:pPr>
        <w:pStyle w:val="Innehll3"/>
        <w:tabs>
          <w:tab w:val="left" w:pos="144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71" w:history="1">
        <w:r w:rsidR="00082191" w:rsidRPr="00F33C71">
          <w:rPr>
            <w:rStyle w:val="Hyperlnk"/>
            <w:noProof/>
          </w:rPr>
          <w:t>5.1.11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Relationer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_Toc170282771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24</w:t>
        </w:r>
        <w:r w:rsidR="00082191">
          <w:rPr>
            <w:noProof/>
            <w:webHidden/>
          </w:rPr>
          <w:fldChar w:fldCharType="end"/>
        </w:r>
      </w:hyperlink>
    </w:p>
    <w:p w14:paraId="1865EFAF" w14:textId="35A47CC8" w:rsidR="00082191" w:rsidRDefault="00855687">
      <w:pPr>
        <w:pStyle w:val="Innehll3"/>
        <w:tabs>
          <w:tab w:val="left" w:pos="144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72" w:history="1">
        <w:r w:rsidR="00082191" w:rsidRPr="00F33C71">
          <w:rPr>
            <w:rStyle w:val="Hyperlnk"/>
            <w:noProof/>
          </w:rPr>
          <w:t>5.1.12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Medborgarskap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_Toc170282772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26</w:t>
        </w:r>
        <w:r w:rsidR="00082191">
          <w:rPr>
            <w:noProof/>
            <w:webHidden/>
          </w:rPr>
          <w:fldChar w:fldCharType="end"/>
        </w:r>
      </w:hyperlink>
    </w:p>
    <w:p w14:paraId="19A8D316" w14:textId="65EA870C" w:rsidR="00082191" w:rsidRDefault="00855687">
      <w:pPr>
        <w:pStyle w:val="Innehll3"/>
        <w:tabs>
          <w:tab w:val="left" w:pos="144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73" w:history="1">
        <w:r w:rsidR="00082191" w:rsidRPr="00F33C71">
          <w:rPr>
            <w:rStyle w:val="Hyperlnk"/>
            <w:noProof/>
          </w:rPr>
          <w:t>5.1.13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Samordningsnummeruppgifter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_Toc170282773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26</w:t>
        </w:r>
        <w:r w:rsidR="00082191">
          <w:rPr>
            <w:noProof/>
            <w:webHidden/>
          </w:rPr>
          <w:fldChar w:fldCharType="end"/>
        </w:r>
      </w:hyperlink>
    </w:p>
    <w:p w14:paraId="7CB6A38B" w14:textId="059F57BC" w:rsidR="00082191" w:rsidRDefault="00855687">
      <w:pPr>
        <w:pStyle w:val="Innehll3"/>
        <w:tabs>
          <w:tab w:val="left" w:pos="144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74" w:history="1">
        <w:r w:rsidR="00082191" w:rsidRPr="00F33C71">
          <w:rPr>
            <w:rStyle w:val="Hyperlnk"/>
            <w:noProof/>
          </w:rPr>
          <w:t>5.1.14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Historik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_Toc170282774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28</w:t>
        </w:r>
        <w:r w:rsidR="00082191">
          <w:rPr>
            <w:noProof/>
            <w:webHidden/>
          </w:rPr>
          <w:fldChar w:fldCharType="end"/>
        </w:r>
      </w:hyperlink>
    </w:p>
    <w:p w14:paraId="05AD0050" w14:textId="7DCD6E1E" w:rsidR="00082191" w:rsidRDefault="00855687">
      <w:pPr>
        <w:pStyle w:val="Innehll3"/>
        <w:tabs>
          <w:tab w:val="left" w:pos="1440"/>
          <w:tab w:val="right" w:leader="dot" w:pos="1368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v-SE" w:eastAsia="sv-SE"/>
        </w:rPr>
      </w:pPr>
      <w:hyperlink w:anchor="_Toc170282775" w:history="1">
        <w:r w:rsidR="00082191" w:rsidRPr="00F33C71">
          <w:rPr>
            <w:rStyle w:val="Hyperlnk"/>
            <w:noProof/>
          </w:rPr>
          <w:t>5.1.15</w:t>
        </w:r>
        <w:r w:rsidR="0008219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v-SE" w:eastAsia="sv-SE"/>
          </w:rPr>
          <w:tab/>
        </w:r>
        <w:r w:rsidR="00082191" w:rsidRPr="00F33C71">
          <w:rPr>
            <w:rStyle w:val="Hyperlnk"/>
            <w:noProof/>
          </w:rPr>
          <w:t>Sarlosning</w:t>
        </w:r>
        <w:r w:rsidR="00082191">
          <w:rPr>
            <w:noProof/>
            <w:webHidden/>
          </w:rPr>
          <w:tab/>
        </w:r>
        <w:r w:rsidR="00082191">
          <w:rPr>
            <w:noProof/>
            <w:webHidden/>
          </w:rPr>
          <w:fldChar w:fldCharType="begin"/>
        </w:r>
        <w:r w:rsidR="00082191">
          <w:rPr>
            <w:noProof/>
            <w:webHidden/>
          </w:rPr>
          <w:instrText xml:space="preserve"> PAGEREF _Toc170282775 \h </w:instrText>
        </w:r>
        <w:r w:rsidR="00082191">
          <w:rPr>
            <w:noProof/>
            <w:webHidden/>
          </w:rPr>
        </w:r>
        <w:r w:rsidR="00082191">
          <w:rPr>
            <w:noProof/>
            <w:webHidden/>
          </w:rPr>
          <w:fldChar w:fldCharType="separate"/>
        </w:r>
        <w:r w:rsidR="00082191">
          <w:rPr>
            <w:noProof/>
            <w:webHidden/>
          </w:rPr>
          <w:t>29</w:t>
        </w:r>
        <w:r w:rsidR="00082191">
          <w:rPr>
            <w:noProof/>
            <w:webHidden/>
          </w:rPr>
          <w:fldChar w:fldCharType="end"/>
        </w:r>
      </w:hyperlink>
    </w:p>
    <w:p w14:paraId="05F3DD90" w14:textId="6DC78CF2" w:rsidR="008645E7" w:rsidRDefault="008645E7">
      <w:pPr>
        <w:pStyle w:val="Brdtext"/>
        <w:rPr>
          <w:lang w:val="sv-SE"/>
        </w:rPr>
      </w:pPr>
      <w:r w:rsidRPr="00F95CB1">
        <w:rPr>
          <w:lang w:val="sv-SE"/>
        </w:rPr>
        <w:fldChar w:fldCharType="end"/>
      </w:r>
    </w:p>
    <w:p w14:paraId="69333900" w14:textId="28E3AA71" w:rsidR="00E2208B" w:rsidRDefault="00E2208B">
      <w:pPr>
        <w:pStyle w:val="Brdtext"/>
        <w:rPr>
          <w:lang w:val="sv-SE"/>
        </w:rPr>
      </w:pPr>
    </w:p>
    <w:p w14:paraId="410E8319" w14:textId="77777777" w:rsidR="00E2208B" w:rsidRPr="00F95CB1" w:rsidRDefault="00E2208B">
      <w:pPr>
        <w:pStyle w:val="Brdtext"/>
        <w:rPr>
          <w:lang w:val="sv-SE"/>
        </w:rPr>
      </w:pPr>
    </w:p>
    <w:p w14:paraId="77878FF6" w14:textId="77777777" w:rsidR="008645E7" w:rsidRPr="00F95CB1" w:rsidRDefault="008645E7">
      <w:pPr>
        <w:pStyle w:val="Rubrik0"/>
      </w:pPr>
      <w:r w:rsidRPr="00F95CB1">
        <w:br w:type="page"/>
      </w:r>
      <w:bookmarkStart w:id="1" w:name="_Toc499353504"/>
      <w:bookmarkStart w:id="2" w:name="_Toc535995142"/>
      <w:r w:rsidRPr="00F95CB1">
        <w:lastRenderedPageBreak/>
        <w:t>Sammanfattning</w:t>
      </w:r>
      <w:bookmarkEnd w:id="1"/>
      <w:bookmarkEnd w:id="2"/>
    </w:p>
    <w:p w14:paraId="26AAC87B" w14:textId="77777777" w:rsidR="008645E7" w:rsidRPr="00F95CB1" w:rsidRDefault="008645E7">
      <w:pPr>
        <w:pStyle w:val="Brdtext"/>
        <w:rPr>
          <w:lang w:val="sv-SE"/>
        </w:rPr>
      </w:pPr>
      <w:r w:rsidRPr="00F95CB1">
        <w:rPr>
          <w:lang w:val="sv-SE"/>
        </w:rPr>
        <w:t>De</w:t>
      </w:r>
      <w:r w:rsidR="00982087">
        <w:rPr>
          <w:lang w:val="sv-SE"/>
        </w:rPr>
        <w:t>tta dokument</w:t>
      </w:r>
      <w:r w:rsidRPr="00F95CB1">
        <w:rPr>
          <w:lang w:val="sv-SE"/>
        </w:rPr>
        <w:t xml:space="preserve"> beskriver </w:t>
      </w:r>
      <w:r w:rsidR="009421DA">
        <w:rPr>
          <w:lang w:val="sv-SE"/>
        </w:rPr>
        <w:t>XML-formatet</w:t>
      </w:r>
      <w:r w:rsidRPr="00F95CB1">
        <w:rPr>
          <w:lang w:val="sv-SE"/>
        </w:rPr>
        <w:t xml:space="preserve"> </w:t>
      </w:r>
      <w:r w:rsidR="009421DA">
        <w:rPr>
          <w:lang w:val="sv-SE"/>
        </w:rPr>
        <w:t xml:space="preserve">från </w:t>
      </w:r>
      <w:r w:rsidRPr="00F95CB1">
        <w:rPr>
          <w:lang w:val="sv-SE"/>
        </w:rPr>
        <w:t xml:space="preserve">Navet (aviseringssystemet). </w:t>
      </w:r>
    </w:p>
    <w:p w14:paraId="00D9D0C2" w14:textId="77777777" w:rsidR="008645E7" w:rsidRPr="00F95CB1" w:rsidRDefault="008645E7">
      <w:pPr>
        <w:pStyle w:val="Rubrik1"/>
      </w:pPr>
      <w:bookmarkStart w:id="3" w:name="_Toc499353505"/>
      <w:bookmarkStart w:id="4" w:name="_Toc535995143"/>
      <w:bookmarkStart w:id="5" w:name="_Toc6714588"/>
      <w:bookmarkStart w:id="6" w:name="_Ref130606277"/>
      <w:bookmarkStart w:id="7" w:name="_Toc170282748"/>
      <w:r w:rsidRPr="00F95CB1">
        <w:t>Dokumentinformation</w:t>
      </w:r>
      <w:bookmarkEnd w:id="3"/>
      <w:bookmarkEnd w:id="4"/>
      <w:bookmarkEnd w:id="5"/>
      <w:bookmarkEnd w:id="6"/>
      <w:bookmarkEnd w:id="7"/>
    </w:p>
    <w:p w14:paraId="3F2A4D30" w14:textId="77777777" w:rsidR="008645E7" w:rsidRPr="00F95CB1" w:rsidRDefault="008645E7">
      <w:pPr>
        <w:pStyle w:val="Rubrik2"/>
      </w:pPr>
      <w:bookmarkStart w:id="8" w:name="_Toc475782503"/>
      <w:bookmarkStart w:id="9" w:name="_Toc475949909"/>
      <w:bookmarkStart w:id="10" w:name="_Toc476476218"/>
      <w:bookmarkStart w:id="11" w:name="_Toc478536055"/>
      <w:bookmarkStart w:id="12" w:name="_Toc485036997"/>
      <w:bookmarkStart w:id="13" w:name="_Toc499353506"/>
      <w:bookmarkStart w:id="14" w:name="_Toc535995144"/>
      <w:bookmarkStart w:id="15" w:name="_Toc6714589"/>
      <w:bookmarkStart w:id="16" w:name="_Toc170282749"/>
      <w:r w:rsidRPr="00F95CB1">
        <w:t>Syfte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4DFF272" w14:textId="77777777" w:rsidR="000E32D6" w:rsidRDefault="004149F6" w:rsidP="000E32D6">
      <w:pPr>
        <w:pStyle w:val="Brdtext"/>
        <w:rPr>
          <w:lang w:val="sv-SE"/>
        </w:rPr>
      </w:pPr>
      <w:r>
        <w:rPr>
          <w:lang w:val="sv-SE"/>
        </w:rPr>
        <w:t>D</w:t>
      </w:r>
      <w:r w:rsidR="008645E7" w:rsidRPr="00F95CB1">
        <w:rPr>
          <w:lang w:val="sv-SE"/>
        </w:rPr>
        <w:t xml:space="preserve">okumentet ska definiera </w:t>
      </w:r>
      <w:r w:rsidR="00D33DED">
        <w:rPr>
          <w:lang w:val="sv-SE"/>
        </w:rPr>
        <w:t xml:space="preserve">det XML-format som Navet levererar till kund. </w:t>
      </w:r>
    </w:p>
    <w:p w14:paraId="2E64D3B6" w14:textId="77777777" w:rsidR="000E32D6" w:rsidRPr="000E32D6" w:rsidRDefault="000E32D6" w:rsidP="000E32D6">
      <w:pPr>
        <w:pStyle w:val="Brdtext"/>
        <w:rPr>
          <w:lang w:val="sv-SE"/>
        </w:rPr>
      </w:pPr>
      <w:r w:rsidRPr="000E32D6">
        <w:rPr>
          <w:lang w:val="sv-SE"/>
        </w:rPr>
        <w:t>Navet validerar inte den utgående filen enligt detta schema, det kan i enstaka fall finnas värden som går utanför de värdeförråd som anges.</w:t>
      </w:r>
    </w:p>
    <w:p w14:paraId="6D1AADDA" w14:textId="77777777" w:rsidR="008645E7" w:rsidRPr="00F95CB1" w:rsidRDefault="008645E7">
      <w:pPr>
        <w:pStyle w:val="Rubrik2"/>
      </w:pPr>
      <w:bookmarkStart w:id="17" w:name="_Toc499353507"/>
      <w:bookmarkStart w:id="18" w:name="_Toc535995145"/>
      <w:bookmarkStart w:id="19" w:name="_Toc6714590"/>
      <w:bookmarkStart w:id="20" w:name="_Toc170282750"/>
      <w:r w:rsidRPr="00F95CB1">
        <w:t>Målgrupp</w:t>
      </w:r>
      <w:bookmarkEnd w:id="17"/>
      <w:bookmarkEnd w:id="18"/>
      <w:bookmarkEnd w:id="19"/>
      <w:bookmarkEnd w:id="20"/>
    </w:p>
    <w:p w14:paraId="24D9E9CD" w14:textId="6465B658" w:rsidR="008645E7" w:rsidRPr="004229B8" w:rsidRDefault="008645E7" w:rsidP="004229B8">
      <w:pPr>
        <w:pStyle w:val="Brdtext"/>
        <w:rPr>
          <w:lang w:val="sv-SE"/>
        </w:rPr>
      </w:pPr>
      <w:r w:rsidRPr="00F95CB1">
        <w:rPr>
          <w:lang w:val="sv-SE"/>
        </w:rPr>
        <w:t>Dokum</w:t>
      </w:r>
      <w:r w:rsidR="004229B8">
        <w:rPr>
          <w:lang w:val="sv-SE"/>
        </w:rPr>
        <w:t xml:space="preserve">entet riktar sig </w:t>
      </w:r>
      <w:r w:rsidRPr="00F95CB1">
        <w:rPr>
          <w:lang w:val="sv-SE"/>
        </w:rPr>
        <w:t>till</w:t>
      </w:r>
      <w:r w:rsidR="004229B8">
        <w:rPr>
          <w:lang w:val="sv-SE"/>
        </w:rPr>
        <w:t xml:space="preserve"> Navets kunder.</w:t>
      </w:r>
      <w:r w:rsidRPr="00F95CB1">
        <w:rPr>
          <w:lang w:val="sv-SE"/>
        </w:rPr>
        <w:t xml:space="preserve"> </w:t>
      </w:r>
      <w:bookmarkStart w:id="21" w:name="_Toc474838262"/>
      <w:bookmarkStart w:id="22" w:name="_Toc475781225"/>
      <w:bookmarkStart w:id="23" w:name="_Toc475782505"/>
      <w:bookmarkStart w:id="24" w:name="_Toc475949911"/>
      <w:bookmarkStart w:id="25" w:name="_Toc476476220"/>
      <w:bookmarkStart w:id="26" w:name="_Toc478536057"/>
      <w:bookmarkStart w:id="27" w:name="_Toc485036999"/>
      <w:bookmarkStart w:id="28" w:name="_Toc499353508"/>
      <w:bookmarkStart w:id="29" w:name="_Toc535995146"/>
      <w:bookmarkStart w:id="30" w:name="_Toc6714591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4229B8">
        <w:rPr>
          <w:lang w:val="sv-SE"/>
        </w:rPr>
        <w:t xml:space="preserve"> </w:t>
      </w:r>
    </w:p>
    <w:p w14:paraId="56EB142B" w14:textId="02BE50FD" w:rsidR="008645E7" w:rsidRDefault="008645E7" w:rsidP="003356CB">
      <w:pPr>
        <w:pStyle w:val="Rubrik2"/>
        <w:keepLines/>
      </w:pPr>
      <w:bookmarkStart w:id="31" w:name="_Toc456598590"/>
      <w:bookmarkStart w:id="32" w:name="_Toc456600921"/>
      <w:bookmarkStart w:id="33" w:name="_Toc475781580"/>
      <w:bookmarkStart w:id="34" w:name="_Toc475782506"/>
      <w:bookmarkStart w:id="35" w:name="_Toc475949912"/>
      <w:bookmarkStart w:id="36" w:name="_Toc476476221"/>
      <w:bookmarkStart w:id="37" w:name="_Toc478536058"/>
      <w:bookmarkStart w:id="38" w:name="_Toc485037000"/>
      <w:bookmarkStart w:id="39" w:name="_Toc499353509"/>
      <w:bookmarkStart w:id="40" w:name="_Toc535995147"/>
      <w:bookmarkStart w:id="41" w:name="_Toc6714592"/>
      <w:bookmarkStart w:id="42" w:name="_Toc170282751"/>
      <w:r w:rsidRPr="00F95CB1">
        <w:t>Referenser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tbl>
      <w:tblPr>
        <w:tblW w:w="135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125"/>
        <w:gridCol w:w="1560"/>
        <w:gridCol w:w="9213"/>
      </w:tblGrid>
      <w:tr w:rsidR="003356CB" w:rsidRPr="00A826DC" w14:paraId="56C456F2" w14:textId="77777777" w:rsidTr="003356CB">
        <w:trPr>
          <w:cantSplit/>
        </w:trPr>
        <w:tc>
          <w:tcPr>
            <w:tcW w:w="627" w:type="dxa"/>
          </w:tcPr>
          <w:p w14:paraId="1371A664" w14:textId="77777777" w:rsidR="003356CB" w:rsidRPr="003356CB" w:rsidRDefault="003356CB" w:rsidP="003356CB">
            <w:pPr>
              <w:pStyle w:val="Brdtext"/>
              <w:keepNext/>
              <w:spacing w:after="0"/>
              <w:ind w:left="0"/>
              <w:rPr>
                <w:b/>
                <w:lang w:val="sv-SE"/>
              </w:rPr>
            </w:pPr>
            <w:r w:rsidRPr="003356CB">
              <w:rPr>
                <w:b/>
                <w:lang w:val="sv-SE"/>
              </w:rPr>
              <w:t>Ref</w:t>
            </w:r>
          </w:p>
        </w:tc>
        <w:tc>
          <w:tcPr>
            <w:tcW w:w="2125" w:type="dxa"/>
          </w:tcPr>
          <w:p w14:paraId="0A090BF8" w14:textId="77777777" w:rsidR="003356CB" w:rsidRPr="003356CB" w:rsidRDefault="003356CB" w:rsidP="003356CB">
            <w:pPr>
              <w:pStyle w:val="Brdtext"/>
              <w:keepNext/>
              <w:spacing w:after="0"/>
              <w:ind w:left="0"/>
              <w:rPr>
                <w:b/>
                <w:lang w:val="sv-SE"/>
              </w:rPr>
            </w:pPr>
            <w:r w:rsidRPr="003356CB">
              <w:rPr>
                <w:b/>
                <w:lang w:val="sv-SE"/>
              </w:rPr>
              <w:t>Titel</w:t>
            </w:r>
          </w:p>
        </w:tc>
        <w:tc>
          <w:tcPr>
            <w:tcW w:w="1560" w:type="dxa"/>
          </w:tcPr>
          <w:p w14:paraId="181CE111" w14:textId="77777777" w:rsidR="003356CB" w:rsidRPr="003356CB" w:rsidRDefault="003356CB" w:rsidP="003356CB">
            <w:pPr>
              <w:pStyle w:val="Brdtext"/>
              <w:keepNext/>
              <w:spacing w:after="0"/>
              <w:ind w:left="0"/>
              <w:rPr>
                <w:b/>
                <w:lang w:val="sv-SE"/>
              </w:rPr>
            </w:pPr>
            <w:r w:rsidRPr="003356CB">
              <w:rPr>
                <w:b/>
                <w:lang w:val="sv-SE"/>
              </w:rPr>
              <w:t>Utgivare</w:t>
            </w:r>
          </w:p>
        </w:tc>
        <w:tc>
          <w:tcPr>
            <w:tcW w:w="9213" w:type="dxa"/>
          </w:tcPr>
          <w:p w14:paraId="26F316F4" w14:textId="77777777" w:rsidR="003356CB" w:rsidRPr="003356CB" w:rsidRDefault="003356CB" w:rsidP="003356CB">
            <w:pPr>
              <w:pStyle w:val="Brdtext"/>
              <w:keepNext/>
              <w:spacing w:after="0"/>
              <w:ind w:left="0"/>
              <w:rPr>
                <w:b/>
              </w:rPr>
            </w:pPr>
            <w:r w:rsidRPr="003356CB">
              <w:rPr>
                <w:b/>
              </w:rPr>
              <w:t>Adress</w:t>
            </w:r>
          </w:p>
        </w:tc>
      </w:tr>
      <w:tr w:rsidR="006F66A4" w:rsidRPr="007D5C1D" w14:paraId="04D4881E" w14:textId="77777777" w:rsidTr="003356CB">
        <w:trPr>
          <w:cantSplit/>
        </w:trPr>
        <w:tc>
          <w:tcPr>
            <w:tcW w:w="627" w:type="dxa"/>
          </w:tcPr>
          <w:p w14:paraId="4548669E" w14:textId="77777777" w:rsidR="006F66A4" w:rsidRDefault="006F66A4" w:rsidP="003356CB">
            <w:pPr>
              <w:pStyle w:val="Brdtext"/>
              <w:keepNext/>
              <w:ind w:left="0"/>
              <w:rPr>
                <w:lang w:val="sv-SE"/>
              </w:rPr>
            </w:pPr>
            <w:bookmarkStart w:id="43" w:name="Ref1"/>
            <w:r>
              <w:rPr>
                <w:lang w:val="sv-SE"/>
              </w:rPr>
              <w:t>[1]</w:t>
            </w:r>
            <w:bookmarkEnd w:id="43"/>
          </w:p>
        </w:tc>
        <w:tc>
          <w:tcPr>
            <w:tcW w:w="2125" w:type="dxa"/>
          </w:tcPr>
          <w:p w14:paraId="05959A09" w14:textId="77777777" w:rsidR="006F66A4" w:rsidRDefault="006F66A4" w:rsidP="003356CB">
            <w:pPr>
              <w:pStyle w:val="Brdtext"/>
              <w:keepNext/>
              <w:ind w:left="0"/>
              <w:rPr>
                <w:lang w:val="sv-SE"/>
              </w:rPr>
            </w:pPr>
            <w:r>
              <w:rPr>
                <w:lang w:val="sv-SE"/>
              </w:rPr>
              <w:t>Navet XML-schema för Navetavisering</w:t>
            </w:r>
          </w:p>
        </w:tc>
        <w:tc>
          <w:tcPr>
            <w:tcW w:w="1560" w:type="dxa"/>
          </w:tcPr>
          <w:p w14:paraId="57430E8E" w14:textId="77777777" w:rsidR="003356CB" w:rsidRDefault="006F66A4" w:rsidP="003356CB">
            <w:pPr>
              <w:pStyle w:val="Brdtext"/>
              <w:keepNext/>
              <w:spacing w:after="0"/>
              <w:ind w:left="0"/>
              <w:rPr>
                <w:lang w:val="sv-SE"/>
              </w:rPr>
            </w:pPr>
            <w:r>
              <w:rPr>
                <w:lang w:val="sv-SE"/>
              </w:rPr>
              <w:t>Navet</w:t>
            </w:r>
            <w:r w:rsidR="003356CB">
              <w:rPr>
                <w:lang w:val="sv-SE"/>
              </w:rPr>
              <w:t>,</w:t>
            </w:r>
          </w:p>
          <w:p w14:paraId="42923BC5" w14:textId="77777777" w:rsidR="006F66A4" w:rsidRDefault="006F66A4" w:rsidP="003356CB">
            <w:pPr>
              <w:pStyle w:val="Brdtext"/>
              <w:keepNext/>
              <w:spacing w:after="0"/>
              <w:ind w:left="0"/>
              <w:rPr>
                <w:lang w:val="sv-SE"/>
              </w:rPr>
            </w:pPr>
            <w:r>
              <w:rPr>
                <w:lang w:val="sv-SE"/>
              </w:rPr>
              <w:t>Skatteverket</w:t>
            </w:r>
          </w:p>
        </w:tc>
        <w:tc>
          <w:tcPr>
            <w:tcW w:w="9213" w:type="dxa"/>
          </w:tcPr>
          <w:p w14:paraId="7F0BDAC4" w14:textId="4D67BB3D" w:rsidR="006F66A4" w:rsidRPr="00A826DC" w:rsidRDefault="00855687" w:rsidP="003356CB">
            <w:pPr>
              <w:pStyle w:val="Brdtext"/>
              <w:keepNext/>
              <w:ind w:left="0"/>
              <w:rPr>
                <w:lang w:val="sv-SE"/>
              </w:rPr>
            </w:pPr>
            <w:hyperlink r:id="rId11" w:history="1">
              <w:r w:rsidR="004229B8" w:rsidRPr="00C763E4">
                <w:rPr>
                  <w:rStyle w:val="Hyperlnk"/>
                </w:rPr>
                <w:t>https://xmls.skatteverket.se/se/skatteverket/folkbokforing/na/avisering/2.0/Navetavisering.xsd</w:t>
              </w:r>
            </w:hyperlink>
            <w:r w:rsidR="004229B8">
              <w:t xml:space="preserve"> </w:t>
            </w:r>
          </w:p>
        </w:tc>
      </w:tr>
    </w:tbl>
    <w:p w14:paraId="6876A490" w14:textId="77777777" w:rsidR="00F44275" w:rsidRDefault="008645E7" w:rsidP="001D18D1">
      <w:pPr>
        <w:pStyle w:val="Rubrik1"/>
      </w:pPr>
      <w:bookmarkStart w:id="44" w:name="_Toc6714593"/>
      <w:bookmarkStart w:id="45" w:name="_Toc535995148"/>
      <w:r w:rsidRPr="00F95CB1">
        <w:br w:type="page"/>
      </w:r>
      <w:bookmarkStart w:id="46" w:name="_Toc170282752"/>
      <w:bookmarkStart w:id="47" w:name="_Ref3953425"/>
      <w:bookmarkStart w:id="48" w:name="_Toc43271178"/>
      <w:bookmarkStart w:id="49" w:name="_Ref102984886"/>
      <w:bookmarkStart w:id="50" w:name="_Ref102984896"/>
      <w:bookmarkEnd w:id="44"/>
      <w:r w:rsidR="005A1CFE">
        <w:lastRenderedPageBreak/>
        <w:t>Förklaring</w:t>
      </w:r>
      <w:bookmarkEnd w:id="46"/>
    </w:p>
    <w:p w14:paraId="2A9414F6" w14:textId="77777777" w:rsidR="00F44275" w:rsidRPr="00F95CB1" w:rsidRDefault="00F44275" w:rsidP="00F44275">
      <w:pPr>
        <w:pStyle w:val="Brdtext"/>
        <w:rPr>
          <w:lang w:val="sv-SE"/>
        </w:rPr>
      </w:pPr>
      <w:r>
        <w:rPr>
          <w:lang w:val="sv-SE"/>
        </w:rPr>
        <w:t xml:space="preserve">I dokumentet </w:t>
      </w:r>
      <w:r w:rsidRPr="00F95CB1">
        <w:rPr>
          <w:lang w:val="sv-SE"/>
        </w:rPr>
        <w:t>beskrivs vilka termer som ingå</w:t>
      </w:r>
      <w:r>
        <w:rPr>
          <w:lang w:val="sv-SE"/>
        </w:rPr>
        <w:t>r</w:t>
      </w:r>
      <w:r w:rsidRPr="00F95CB1">
        <w:rPr>
          <w:lang w:val="sv-SE"/>
        </w:rPr>
        <w:t xml:space="preserve"> i aviseringen </w:t>
      </w:r>
      <w:r>
        <w:rPr>
          <w:lang w:val="sv-SE"/>
        </w:rPr>
        <w:t xml:space="preserve">från </w:t>
      </w:r>
      <w:r w:rsidRPr="00F95CB1">
        <w:rPr>
          <w:lang w:val="sv-SE"/>
        </w:rPr>
        <w:t>Navet.</w:t>
      </w:r>
    </w:p>
    <w:p w14:paraId="0DF4E362" w14:textId="77777777" w:rsidR="00F44275" w:rsidRPr="00F95CB1" w:rsidRDefault="002650C9" w:rsidP="00F44275">
      <w:pPr>
        <w:pStyle w:val="Brdtext"/>
        <w:rPr>
          <w:lang w:val="sv-SE"/>
        </w:rPr>
      </w:pPr>
      <w:r>
        <w:rPr>
          <w:lang w:val="sv-SE"/>
        </w:rPr>
        <w:t>I de efterföljande avsnitten</w:t>
      </w:r>
      <w:r w:rsidR="00383C9D">
        <w:rPr>
          <w:lang w:val="sv-SE"/>
        </w:rPr>
        <w:t xml:space="preserve"> </w:t>
      </w:r>
      <w:r>
        <w:rPr>
          <w:lang w:val="sv-SE"/>
        </w:rPr>
        <w:t xml:space="preserve">beskrivs i tabellerna </w:t>
      </w:r>
      <w:r w:rsidR="00F44275" w:rsidRPr="00F95CB1">
        <w:rPr>
          <w:lang w:val="sv-SE"/>
        </w:rPr>
        <w:t xml:space="preserve">vilka termer och grupper av termer som ingår i </w:t>
      </w:r>
      <w:r w:rsidR="00F44275">
        <w:rPr>
          <w:lang w:val="sv-SE"/>
        </w:rPr>
        <w:t xml:space="preserve">en </w:t>
      </w:r>
      <w:r w:rsidR="00420B6F">
        <w:rPr>
          <w:lang w:val="sv-SE"/>
        </w:rPr>
        <w:t>Navetavisering</w:t>
      </w:r>
      <w:r w:rsidR="00F44275" w:rsidRPr="00F95CB1">
        <w:rPr>
          <w:lang w:val="sv-SE"/>
        </w:rPr>
        <w:t>. Uppbyggnaden är hierarkisk och utgår från en huvudgrupp; "</w:t>
      </w:r>
      <w:r w:rsidR="00F44275">
        <w:rPr>
          <w:lang w:val="sv-SE"/>
        </w:rPr>
        <w:t>xx</w:t>
      </w:r>
      <w:r w:rsidR="00F44275" w:rsidRPr="00F95CB1">
        <w:rPr>
          <w:lang w:val="sv-SE"/>
        </w:rPr>
        <w:t>". På nivån under "</w:t>
      </w:r>
      <w:r w:rsidR="00F44275">
        <w:rPr>
          <w:lang w:val="sv-SE"/>
        </w:rPr>
        <w:t>xx</w:t>
      </w:r>
      <w:r w:rsidR="00F44275" w:rsidRPr="00F95CB1">
        <w:rPr>
          <w:lang w:val="sv-SE"/>
        </w:rPr>
        <w:t>" finns ett antal undergrupper; "</w:t>
      </w:r>
      <w:r w:rsidR="00F44275">
        <w:rPr>
          <w:lang w:val="sv-SE"/>
        </w:rPr>
        <w:t>yy</w:t>
      </w:r>
      <w:r w:rsidR="00F44275" w:rsidRPr="00F95CB1">
        <w:rPr>
          <w:lang w:val="sv-SE"/>
        </w:rPr>
        <w:t>", "</w:t>
      </w:r>
      <w:r w:rsidR="00F44275">
        <w:rPr>
          <w:lang w:val="sv-SE"/>
        </w:rPr>
        <w:t>zz</w:t>
      </w:r>
      <w:r w:rsidR="00F44275" w:rsidRPr="00F95CB1">
        <w:rPr>
          <w:lang w:val="sv-SE"/>
        </w:rPr>
        <w:t>", "</w:t>
      </w:r>
      <w:r w:rsidR="00F44275">
        <w:rPr>
          <w:lang w:val="sv-SE"/>
        </w:rPr>
        <w:t>vv</w:t>
      </w:r>
      <w:r w:rsidR="00F44275" w:rsidRPr="00F95CB1">
        <w:rPr>
          <w:lang w:val="sv-SE"/>
        </w:rPr>
        <w:t>" osv. Dessa undergrupper är i sin tur underindelade. Termerna finns inordnade i undergrupperna.</w:t>
      </w:r>
    </w:p>
    <w:p w14:paraId="06C3DB0E" w14:textId="64E931C4" w:rsidR="00F44275" w:rsidRPr="00F95CB1" w:rsidRDefault="006F66A4" w:rsidP="00F44275">
      <w:pPr>
        <w:pStyle w:val="Brdtext"/>
        <w:rPr>
          <w:lang w:val="sv-SE"/>
        </w:rPr>
      </w:pPr>
      <w:r>
        <w:rPr>
          <w:lang w:val="sv-SE"/>
        </w:rPr>
        <w:t>XML-s</w:t>
      </w:r>
      <w:r w:rsidR="007549FC">
        <w:rPr>
          <w:lang w:val="sv-SE"/>
        </w:rPr>
        <w:t xml:space="preserve">chemat </w:t>
      </w:r>
      <w:r w:rsidR="007549FC">
        <w:rPr>
          <w:lang w:val="sv-SE"/>
        </w:rPr>
        <w:fldChar w:fldCharType="begin"/>
      </w:r>
      <w:r w:rsidR="007549FC">
        <w:rPr>
          <w:lang w:val="sv-SE"/>
        </w:rPr>
        <w:instrText xml:space="preserve"> REF Ref1 \h </w:instrText>
      </w:r>
      <w:r w:rsidR="007549FC">
        <w:rPr>
          <w:lang w:val="sv-SE"/>
        </w:rPr>
      </w:r>
      <w:r w:rsidR="007549FC">
        <w:rPr>
          <w:lang w:val="sv-SE"/>
        </w:rPr>
        <w:fldChar w:fldCharType="separate"/>
      </w:r>
      <w:r w:rsidR="00082191">
        <w:rPr>
          <w:lang w:val="sv-SE"/>
        </w:rPr>
        <w:t>[1]</w:t>
      </w:r>
      <w:r w:rsidR="007549FC">
        <w:rPr>
          <w:lang w:val="sv-SE"/>
        </w:rPr>
        <w:fldChar w:fldCharType="end"/>
      </w:r>
      <w:r w:rsidR="00F44275" w:rsidRPr="00F95CB1">
        <w:rPr>
          <w:lang w:val="sv-SE"/>
        </w:rPr>
        <w:t>, och därmed också XML-strängen, är uppbyggd utifrån uppgifterna i den här beskrivningen.</w:t>
      </w:r>
    </w:p>
    <w:p w14:paraId="22B76142" w14:textId="77777777" w:rsidR="00F44275" w:rsidRPr="00F95CB1" w:rsidRDefault="00F44275" w:rsidP="00F44275">
      <w:pPr>
        <w:pStyle w:val="Brdtext"/>
        <w:rPr>
          <w:lang w:val="sv-SE"/>
        </w:rPr>
      </w:pPr>
      <w:r w:rsidRPr="00F95CB1">
        <w:rPr>
          <w:lang w:val="sv-SE"/>
        </w:rPr>
        <w:t xml:space="preserve">Förklaringar till kolumnerna i </w:t>
      </w:r>
      <w:r w:rsidR="00972BC7">
        <w:rPr>
          <w:lang w:val="sv-SE"/>
        </w:rPr>
        <w:t xml:space="preserve">de </w:t>
      </w:r>
      <w:r w:rsidRPr="00F95CB1">
        <w:rPr>
          <w:lang w:val="sv-SE"/>
        </w:rPr>
        <w:t>nedanstående tabeller</w:t>
      </w:r>
      <w:r w:rsidR="003854EE">
        <w:rPr>
          <w:lang w:val="sv-SE"/>
        </w:rPr>
        <w:t>ma</w:t>
      </w:r>
      <w:r w:rsidRPr="00F95CB1">
        <w:rPr>
          <w:lang w:val="sv-SE"/>
        </w:rPr>
        <w:t>:</w:t>
      </w:r>
    </w:p>
    <w:p w14:paraId="701AEB27" w14:textId="77777777" w:rsidR="00F44275" w:rsidRPr="00F95CB1" w:rsidRDefault="00F44275" w:rsidP="00F44275">
      <w:pPr>
        <w:pStyle w:val="Brdtext"/>
        <w:numPr>
          <w:ilvl w:val="0"/>
          <w:numId w:val="12"/>
        </w:numPr>
        <w:rPr>
          <w:lang w:val="sv-SE"/>
        </w:rPr>
      </w:pPr>
      <w:r w:rsidRPr="00F95CB1">
        <w:rPr>
          <w:b/>
          <w:bCs/>
          <w:lang w:val="sv-SE"/>
        </w:rPr>
        <w:t>Grupp/Term:</w:t>
      </w:r>
      <w:r w:rsidRPr="00F95CB1">
        <w:rPr>
          <w:lang w:val="sv-SE"/>
        </w:rPr>
        <w:t xml:space="preserve"> Namn på gruppen eller termen. Termnamnen skrivs med ett visst indrag. Namnen återfinns i XML-schemat.</w:t>
      </w:r>
    </w:p>
    <w:p w14:paraId="53BC30A0" w14:textId="77777777" w:rsidR="00F44275" w:rsidRPr="00F95CB1" w:rsidRDefault="00F44275" w:rsidP="00F44275">
      <w:pPr>
        <w:pStyle w:val="Brdtext"/>
        <w:numPr>
          <w:ilvl w:val="0"/>
          <w:numId w:val="12"/>
        </w:numPr>
        <w:rPr>
          <w:lang w:val="sv-SE"/>
        </w:rPr>
      </w:pPr>
      <w:r w:rsidRPr="00F95CB1">
        <w:rPr>
          <w:b/>
          <w:bCs/>
          <w:lang w:val="sv-SE"/>
        </w:rPr>
        <w:t>Ant:</w:t>
      </w:r>
      <w:r w:rsidRPr="00F95CB1">
        <w:rPr>
          <w:lang w:val="sv-SE"/>
        </w:rPr>
        <w:t xml:space="preserve"> Antal förekomster för den aktuella gruppen/termen inom den omslutande gruppen. Följande varianter förekommer:</w:t>
      </w:r>
    </w:p>
    <w:p w14:paraId="75A254E5" w14:textId="77777777" w:rsidR="00F44275" w:rsidRPr="00F95CB1" w:rsidRDefault="00F44275" w:rsidP="00F44275">
      <w:pPr>
        <w:pStyle w:val="Brdtext"/>
        <w:numPr>
          <w:ilvl w:val="1"/>
          <w:numId w:val="12"/>
        </w:numPr>
        <w:rPr>
          <w:lang w:val="sv-SE"/>
        </w:rPr>
      </w:pPr>
      <w:r w:rsidRPr="00F95CB1">
        <w:rPr>
          <w:b/>
          <w:bCs/>
          <w:lang w:val="sv-SE"/>
        </w:rPr>
        <w:t>0-1:</w:t>
      </w:r>
      <w:r w:rsidRPr="00F95CB1">
        <w:rPr>
          <w:lang w:val="sv-SE"/>
        </w:rPr>
        <w:t xml:space="preserve"> Noll eller en förekomst, dvs. gruppen/termen är inte obligatorisk. I schemat markerat med "minOccurs=”</w:t>
      </w:r>
      <w:smartTag w:uri="urn:schemas-microsoft-com:office:smarttags" w:element="metricconverter">
        <w:smartTagPr>
          <w:attr w:name="ProductID" w:val="0”"/>
        </w:smartTagPr>
        <w:r w:rsidRPr="00F95CB1">
          <w:rPr>
            <w:lang w:val="sv-SE"/>
          </w:rPr>
          <w:t>0”</w:t>
        </w:r>
      </w:smartTag>
      <w:r w:rsidRPr="00F95CB1">
        <w:rPr>
          <w:lang w:val="sv-SE"/>
        </w:rPr>
        <w:t>". I beskrivningskolumnen anges under vilka förhållanden som gruppen/termen ska resp. inte ska aviseras.</w:t>
      </w:r>
    </w:p>
    <w:p w14:paraId="6F9FCF2C" w14:textId="77777777" w:rsidR="00F44275" w:rsidRPr="00F95CB1" w:rsidRDefault="00F44275" w:rsidP="00F44275">
      <w:pPr>
        <w:pStyle w:val="Brdtext"/>
        <w:numPr>
          <w:ilvl w:val="1"/>
          <w:numId w:val="12"/>
        </w:numPr>
        <w:rPr>
          <w:lang w:val="sv-SE"/>
        </w:rPr>
      </w:pPr>
      <w:r w:rsidRPr="00F95CB1">
        <w:rPr>
          <w:b/>
          <w:bCs/>
          <w:lang w:val="sv-SE"/>
        </w:rPr>
        <w:t>1:</w:t>
      </w:r>
      <w:r w:rsidRPr="00F95CB1">
        <w:rPr>
          <w:lang w:val="sv-SE"/>
        </w:rPr>
        <w:t xml:space="preserve"> En förekomst, dvs. gruppen/termen är obligatorisk. Ingen markering i schemat (default).</w:t>
      </w:r>
    </w:p>
    <w:p w14:paraId="60DBC018" w14:textId="77777777" w:rsidR="00F44275" w:rsidRPr="00F95CB1" w:rsidRDefault="00F44275" w:rsidP="00F44275">
      <w:pPr>
        <w:pStyle w:val="Brdtext"/>
        <w:numPr>
          <w:ilvl w:val="1"/>
          <w:numId w:val="12"/>
        </w:numPr>
        <w:rPr>
          <w:lang w:val="sv-SE"/>
        </w:rPr>
      </w:pPr>
      <w:r w:rsidRPr="00F95CB1">
        <w:rPr>
          <w:b/>
          <w:bCs/>
          <w:lang w:val="sv-SE"/>
        </w:rPr>
        <w:t>0-n:</w:t>
      </w:r>
      <w:r w:rsidRPr="00F95CB1">
        <w:rPr>
          <w:lang w:val="sv-SE"/>
        </w:rPr>
        <w:t xml:space="preserve"> Noll eller flera förekomster. Endast aktuellt för grupper. I schemat markerat med "minOccurs=”</w:t>
      </w:r>
      <w:smartTag w:uri="urn:schemas-microsoft-com:office:smarttags" w:element="metricconverter">
        <w:smartTagPr>
          <w:attr w:name="ProductID" w:val="0”"/>
        </w:smartTagPr>
        <w:r w:rsidRPr="00F95CB1">
          <w:rPr>
            <w:lang w:val="sv-SE"/>
          </w:rPr>
          <w:t>0”</w:t>
        </w:r>
      </w:smartTag>
      <w:r w:rsidRPr="00F95CB1">
        <w:rPr>
          <w:lang w:val="sv-SE"/>
        </w:rPr>
        <w:t xml:space="preserve"> maxOccurs=”unbounded”".</w:t>
      </w:r>
    </w:p>
    <w:p w14:paraId="69655553" w14:textId="77777777" w:rsidR="00F44275" w:rsidRPr="00F95CB1" w:rsidRDefault="00F44275" w:rsidP="00F44275">
      <w:pPr>
        <w:pStyle w:val="Brdtext"/>
        <w:numPr>
          <w:ilvl w:val="1"/>
          <w:numId w:val="12"/>
        </w:numPr>
        <w:rPr>
          <w:lang w:val="sv-SE"/>
        </w:rPr>
      </w:pPr>
      <w:r w:rsidRPr="00F95CB1">
        <w:rPr>
          <w:b/>
          <w:bCs/>
          <w:lang w:val="sv-SE"/>
        </w:rPr>
        <w:t>1-n:</w:t>
      </w:r>
      <w:r w:rsidRPr="00F95CB1">
        <w:rPr>
          <w:lang w:val="sv-SE"/>
        </w:rPr>
        <w:t xml:space="preserve"> En eller flera förekomster. Endast aktuellt för grupper. I schemat markerat med "maxOccurs=”unbounded”".</w:t>
      </w:r>
    </w:p>
    <w:p w14:paraId="6F872D9C" w14:textId="77777777" w:rsidR="00F44275" w:rsidRPr="00F95CB1" w:rsidRDefault="00F44275" w:rsidP="00F44275">
      <w:pPr>
        <w:pStyle w:val="Brdtext"/>
        <w:ind w:left="1440"/>
        <w:rPr>
          <w:lang w:val="sv-SE"/>
        </w:rPr>
      </w:pPr>
      <w:r w:rsidRPr="00F95CB1">
        <w:rPr>
          <w:lang w:val="sv-SE"/>
        </w:rPr>
        <w:t>I XML-strängen innebär noll förekomster för en term att motsvarande element (tagg) saknas, dvs. att termen inte aviseras.</w:t>
      </w:r>
    </w:p>
    <w:p w14:paraId="2FEDBF6C" w14:textId="77777777" w:rsidR="00F44275" w:rsidRPr="00F95CB1" w:rsidRDefault="00F44275" w:rsidP="00F44275">
      <w:pPr>
        <w:pStyle w:val="Brdtext"/>
        <w:numPr>
          <w:ilvl w:val="0"/>
          <w:numId w:val="12"/>
        </w:numPr>
        <w:rPr>
          <w:lang w:val="sv-SE"/>
        </w:rPr>
      </w:pPr>
      <w:r w:rsidRPr="00F95CB1">
        <w:rPr>
          <w:b/>
          <w:bCs/>
          <w:lang w:val="sv-SE"/>
        </w:rPr>
        <w:t xml:space="preserve">Typ: </w:t>
      </w:r>
      <w:r w:rsidRPr="00F95CB1">
        <w:rPr>
          <w:lang w:val="sv-SE"/>
        </w:rPr>
        <w:t>Anger om det är fråga om en grupp ("Grp") eller en term (”Num” för numeriska termer och ”Str” för strängar).</w:t>
      </w:r>
    </w:p>
    <w:p w14:paraId="4ED54E8D" w14:textId="77777777" w:rsidR="00F44275" w:rsidRPr="00F95CB1" w:rsidRDefault="00F44275" w:rsidP="00F44275">
      <w:pPr>
        <w:pStyle w:val="Brdtext"/>
        <w:numPr>
          <w:ilvl w:val="0"/>
          <w:numId w:val="12"/>
        </w:numPr>
        <w:rPr>
          <w:lang w:val="sv-SE"/>
        </w:rPr>
      </w:pPr>
      <w:r w:rsidRPr="00F95CB1">
        <w:rPr>
          <w:b/>
          <w:bCs/>
          <w:lang w:val="sv-SE"/>
        </w:rPr>
        <w:t xml:space="preserve">Nivå: </w:t>
      </w:r>
      <w:r w:rsidRPr="00F95CB1">
        <w:rPr>
          <w:lang w:val="sv-SE"/>
        </w:rPr>
        <w:t>Nivån för den aktuella gruppen.</w:t>
      </w:r>
    </w:p>
    <w:p w14:paraId="68335987" w14:textId="77777777" w:rsidR="00F44275" w:rsidRPr="00F95CB1" w:rsidRDefault="00F44275" w:rsidP="00F44275">
      <w:pPr>
        <w:pStyle w:val="Brdtext"/>
        <w:numPr>
          <w:ilvl w:val="1"/>
          <w:numId w:val="12"/>
        </w:numPr>
        <w:rPr>
          <w:lang w:val="sv-SE"/>
        </w:rPr>
      </w:pPr>
      <w:r w:rsidRPr="00F95CB1">
        <w:rPr>
          <w:b/>
          <w:bCs/>
          <w:lang w:val="sv-SE"/>
        </w:rPr>
        <w:t>N1:</w:t>
      </w:r>
      <w:r w:rsidRPr="00F95CB1">
        <w:rPr>
          <w:lang w:val="sv-SE"/>
        </w:rPr>
        <w:t xml:space="preserve"> Nivå 1. Huvudgrupp/rotelement.</w:t>
      </w:r>
    </w:p>
    <w:p w14:paraId="14FE75E0" w14:textId="77777777" w:rsidR="00F44275" w:rsidRPr="00F95CB1" w:rsidRDefault="00F44275" w:rsidP="00F44275">
      <w:pPr>
        <w:pStyle w:val="Brdtext"/>
        <w:numPr>
          <w:ilvl w:val="1"/>
          <w:numId w:val="12"/>
        </w:numPr>
        <w:rPr>
          <w:lang w:val="sv-SE"/>
        </w:rPr>
      </w:pPr>
      <w:r w:rsidRPr="00F95CB1">
        <w:rPr>
          <w:b/>
          <w:bCs/>
          <w:lang w:val="sv-SE"/>
        </w:rPr>
        <w:t>N2:</w:t>
      </w:r>
      <w:r w:rsidRPr="00F95CB1">
        <w:rPr>
          <w:lang w:val="sv-SE"/>
        </w:rPr>
        <w:t xml:space="preserve"> Nivå 2.</w:t>
      </w:r>
    </w:p>
    <w:p w14:paraId="00FCC016" w14:textId="77777777" w:rsidR="00F44275" w:rsidRPr="00F95CB1" w:rsidRDefault="00F44275" w:rsidP="00F44275">
      <w:pPr>
        <w:pStyle w:val="Brdtext"/>
        <w:numPr>
          <w:ilvl w:val="1"/>
          <w:numId w:val="12"/>
        </w:numPr>
        <w:rPr>
          <w:lang w:val="sv-SE"/>
        </w:rPr>
      </w:pPr>
      <w:r w:rsidRPr="00F95CB1">
        <w:rPr>
          <w:b/>
          <w:bCs/>
          <w:lang w:val="sv-SE"/>
        </w:rPr>
        <w:t>N3:</w:t>
      </w:r>
      <w:r w:rsidRPr="00F95CB1">
        <w:rPr>
          <w:lang w:val="sv-SE"/>
        </w:rPr>
        <w:t xml:space="preserve"> Nivå 3.</w:t>
      </w:r>
    </w:p>
    <w:p w14:paraId="7B61B7D2" w14:textId="77777777" w:rsidR="00F44275" w:rsidRPr="00F95CB1" w:rsidRDefault="00F44275" w:rsidP="00F44275">
      <w:pPr>
        <w:pStyle w:val="Brdtext"/>
        <w:numPr>
          <w:ilvl w:val="1"/>
          <w:numId w:val="12"/>
        </w:numPr>
        <w:rPr>
          <w:lang w:val="sv-SE"/>
        </w:rPr>
      </w:pPr>
      <w:r w:rsidRPr="00F95CB1">
        <w:rPr>
          <w:b/>
          <w:bCs/>
          <w:lang w:val="sv-SE"/>
        </w:rPr>
        <w:t>N4:</w:t>
      </w:r>
      <w:r w:rsidRPr="00F95CB1">
        <w:rPr>
          <w:lang w:val="sv-SE"/>
        </w:rPr>
        <w:t xml:space="preserve"> Nivå 4.</w:t>
      </w:r>
    </w:p>
    <w:p w14:paraId="336CB691" w14:textId="24107B0F" w:rsidR="00850B40" w:rsidRPr="00F95CB1" w:rsidRDefault="00F44275" w:rsidP="00571FEC">
      <w:pPr>
        <w:pStyle w:val="Brdtext"/>
        <w:numPr>
          <w:ilvl w:val="0"/>
          <w:numId w:val="12"/>
        </w:numPr>
        <w:rPr>
          <w:lang w:val="sv-SE"/>
        </w:rPr>
      </w:pPr>
      <w:r w:rsidRPr="00F95CB1">
        <w:rPr>
          <w:b/>
          <w:bCs/>
          <w:lang w:val="sv-SE"/>
        </w:rPr>
        <w:lastRenderedPageBreak/>
        <w:t xml:space="preserve">Lgd: </w:t>
      </w:r>
      <w:r w:rsidRPr="00F95CB1">
        <w:rPr>
          <w:lang w:val="sv-SE"/>
        </w:rPr>
        <w:t>Anger det maximala antalet tecken/siffror i termen, dvs. termen kan ha 1 - max antal tecken där det inte angivits annat i beskrivningen. Ingen numerisk term kan ha negativa värden.</w:t>
      </w:r>
      <w:r w:rsidR="00850B40">
        <w:rPr>
          <w:b/>
          <w:lang w:val="sv-SE"/>
        </w:rPr>
        <w:t xml:space="preserve"> </w:t>
      </w:r>
    </w:p>
    <w:p w14:paraId="226954C9" w14:textId="77777777" w:rsidR="00F44275" w:rsidRDefault="00F44275" w:rsidP="00F44275">
      <w:pPr>
        <w:pStyle w:val="Brdtext"/>
        <w:numPr>
          <w:ilvl w:val="0"/>
          <w:numId w:val="12"/>
        </w:numPr>
        <w:rPr>
          <w:lang w:val="sv-SE"/>
        </w:rPr>
      </w:pPr>
      <w:r w:rsidRPr="00F95CB1">
        <w:rPr>
          <w:b/>
          <w:bCs/>
          <w:lang w:val="sv-SE"/>
        </w:rPr>
        <w:t xml:space="preserve">Beskrivning: </w:t>
      </w:r>
      <w:r w:rsidRPr="00F95CB1">
        <w:rPr>
          <w:lang w:val="sv-SE"/>
        </w:rPr>
        <w:t>Här förklaras gruppen/termen närmare. Dessutom anges ev. ytterligare krav på innehållet i gruppen/termen och när den ska resp. inte ska aviseras.</w:t>
      </w:r>
    </w:p>
    <w:p w14:paraId="3DE6706C" w14:textId="22F8ABA7" w:rsidR="0070144B" w:rsidRPr="00262555" w:rsidRDefault="0070144B" w:rsidP="003F2A92">
      <w:pPr>
        <w:pStyle w:val="Brdtext"/>
        <w:numPr>
          <w:ilvl w:val="0"/>
          <w:numId w:val="12"/>
        </w:numPr>
        <w:rPr>
          <w:szCs w:val="24"/>
          <w:lang w:val="sv-SE"/>
        </w:rPr>
      </w:pPr>
      <w:r w:rsidRPr="0070144B">
        <w:rPr>
          <w:b/>
          <w:bCs/>
          <w:szCs w:val="24"/>
          <w:lang w:val="sv-SE"/>
        </w:rPr>
        <w:t>Värdeförråd</w:t>
      </w:r>
      <w:r>
        <w:rPr>
          <w:b/>
          <w:bCs/>
          <w:szCs w:val="24"/>
          <w:lang w:val="sv-SE"/>
        </w:rPr>
        <w:t xml:space="preserve">: </w:t>
      </w:r>
      <w:r w:rsidR="003D684E">
        <w:rPr>
          <w:bCs/>
          <w:szCs w:val="24"/>
          <w:lang w:val="sv-SE"/>
        </w:rPr>
        <w:t xml:space="preserve">Beskriver format </w:t>
      </w:r>
      <w:r w:rsidR="0059750C">
        <w:rPr>
          <w:bCs/>
          <w:szCs w:val="24"/>
          <w:lang w:val="sv-SE"/>
        </w:rPr>
        <w:t>samt i förekommande fall värdemängd</w:t>
      </w:r>
      <w:r w:rsidR="003D684E">
        <w:rPr>
          <w:bCs/>
          <w:szCs w:val="24"/>
          <w:lang w:val="sv-SE"/>
        </w:rPr>
        <w:t xml:space="preserve"> </w:t>
      </w:r>
      <w:r w:rsidR="0059750C">
        <w:rPr>
          <w:bCs/>
          <w:szCs w:val="24"/>
          <w:lang w:val="sv-SE"/>
        </w:rPr>
        <w:t xml:space="preserve">för respektive </w:t>
      </w:r>
      <w:r w:rsidR="003D684E">
        <w:rPr>
          <w:bCs/>
          <w:szCs w:val="24"/>
          <w:lang w:val="sv-SE"/>
        </w:rPr>
        <w:t>term</w:t>
      </w:r>
      <w:r w:rsidR="0059750C">
        <w:rPr>
          <w:bCs/>
          <w:szCs w:val="24"/>
          <w:lang w:val="sv-SE"/>
        </w:rPr>
        <w:t xml:space="preserve">. </w:t>
      </w:r>
      <w:r w:rsidR="009815F1">
        <w:rPr>
          <w:bCs/>
          <w:szCs w:val="24"/>
          <w:lang w:val="sv-SE"/>
        </w:rPr>
        <w:t>Ett s</w:t>
      </w:r>
      <w:r w:rsidR="0059750C">
        <w:rPr>
          <w:bCs/>
          <w:szCs w:val="24"/>
          <w:lang w:val="sv-SE"/>
        </w:rPr>
        <w:t xml:space="preserve">pecialfall för </w:t>
      </w:r>
      <w:r w:rsidR="009815F1">
        <w:rPr>
          <w:bCs/>
          <w:szCs w:val="24"/>
          <w:lang w:val="sv-SE"/>
        </w:rPr>
        <w:t xml:space="preserve">aviseringsfil (regelbunden avisering, ändrade termer) </w:t>
      </w:r>
      <w:r w:rsidR="0059750C">
        <w:rPr>
          <w:bCs/>
          <w:szCs w:val="24"/>
          <w:lang w:val="sv-SE"/>
        </w:rPr>
        <w:t xml:space="preserve">är när </w:t>
      </w:r>
      <w:r>
        <w:rPr>
          <w:bCs/>
          <w:szCs w:val="24"/>
          <w:lang w:val="sv-SE"/>
        </w:rPr>
        <w:t>en term</w:t>
      </w:r>
      <w:r w:rsidR="003F2A92">
        <w:rPr>
          <w:bCs/>
          <w:szCs w:val="24"/>
          <w:lang w:val="sv-SE"/>
        </w:rPr>
        <w:t xml:space="preserve">s värde </w:t>
      </w:r>
      <w:r w:rsidR="0059750C">
        <w:rPr>
          <w:bCs/>
          <w:szCs w:val="24"/>
          <w:lang w:val="sv-SE"/>
        </w:rPr>
        <w:t>har</w:t>
      </w:r>
      <w:r>
        <w:rPr>
          <w:bCs/>
          <w:szCs w:val="24"/>
          <w:lang w:val="sv-SE"/>
        </w:rPr>
        <w:t xml:space="preserve"> </w:t>
      </w:r>
      <w:r w:rsidR="003F2A92">
        <w:rPr>
          <w:bCs/>
          <w:szCs w:val="24"/>
          <w:lang w:val="sv-SE"/>
        </w:rPr>
        <w:t>tagits bort</w:t>
      </w:r>
      <w:r>
        <w:rPr>
          <w:bCs/>
          <w:szCs w:val="24"/>
          <w:lang w:val="sv-SE"/>
        </w:rPr>
        <w:t xml:space="preserve"> och inte ersatts av något nytt värde. </w:t>
      </w:r>
      <w:r w:rsidR="003F2A92">
        <w:rPr>
          <w:bCs/>
          <w:szCs w:val="24"/>
          <w:lang w:val="sv-SE"/>
        </w:rPr>
        <w:t xml:space="preserve">Dessa termer kan då enligt XML-schemat vara nillable och aviseras </w:t>
      </w:r>
      <w:r w:rsidR="00C613C7">
        <w:rPr>
          <w:bCs/>
          <w:szCs w:val="24"/>
          <w:lang w:val="sv-SE"/>
        </w:rPr>
        <w:t xml:space="preserve">i xmlfilen </w:t>
      </w:r>
      <w:r w:rsidR="003F2A92">
        <w:rPr>
          <w:bCs/>
          <w:szCs w:val="24"/>
          <w:lang w:val="sv-SE"/>
        </w:rPr>
        <w:t>med attributet</w:t>
      </w:r>
      <w:r w:rsidR="00C613C7">
        <w:rPr>
          <w:bCs/>
          <w:szCs w:val="24"/>
          <w:lang w:val="sv-SE"/>
        </w:rPr>
        <w:t xml:space="preserve"> </w:t>
      </w:r>
      <w:r w:rsidR="00C613C7" w:rsidRPr="00C613C7">
        <w:rPr>
          <w:bCs/>
          <w:szCs w:val="24"/>
          <w:lang w:val="sv-SE"/>
        </w:rPr>
        <w:t>xsi:nil="true"</w:t>
      </w:r>
      <w:r w:rsidR="00C613C7">
        <w:rPr>
          <w:bCs/>
          <w:szCs w:val="24"/>
          <w:lang w:val="sv-SE"/>
        </w:rPr>
        <w:t xml:space="preserve">. </w:t>
      </w:r>
    </w:p>
    <w:p w14:paraId="4C73AB10" w14:textId="77777777" w:rsidR="002A7862" w:rsidRPr="002A7862" w:rsidRDefault="00262555" w:rsidP="00F44275">
      <w:pPr>
        <w:pStyle w:val="Brdtext"/>
        <w:numPr>
          <w:ilvl w:val="0"/>
          <w:numId w:val="12"/>
        </w:numPr>
        <w:rPr>
          <w:szCs w:val="24"/>
          <w:lang w:val="sv-SE"/>
        </w:rPr>
      </w:pPr>
      <w:r w:rsidRPr="00262555">
        <w:rPr>
          <w:b/>
          <w:bCs/>
          <w:color w:val="000000"/>
          <w:szCs w:val="24"/>
          <w:lang w:val="sv-SE" w:eastAsia="sv-SE"/>
        </w:rPr>
        <w:t>Tjänst:</w:t>
      </w:r>
      <w:r w:rsidRPr="00262555">
        <w:rPr>
          <w:color w:val="000000"/>
          <w:szCs w:val="24"/>
          <w:lang w:val="sv-SE" w:eastAsia="sv-SE"/>
        </w:rPr>
        <w:t xml:space="preserve"> Här beskrivs i vilka Navet-t</w:t>
      </w:r>
      <w:r w:rsidR="002A7862">
        <w:rPr>
          <w:color w:val="000000"/>
          <w:szCs w:val="24"/>
          <w:lang w:val="sv-SE" w:eastAsia="sv-SE"/>
        </w:rPr>
        <w:t>jänster uppgiften kan erhållas.</w:t>
      </w:r>
    </w:p>
    <w:p w14:paraId="0C7657C3" w14:textId="77777777" w:rsidR="002A7862" w:rsidRPr="002A7862" w:rsidRDefault="009815F1" w:rsidP="002A7862">
      <w:pPr>
        <w:pStyle w:val="Brdtext"/>
        <w:numPr>
          <w:ilvl w:val="1"/>
          <w:numId w:val="12"/>
        </w:numPr>
        <w:rPr>
          <w:szCs w:val="24"/>
          <w:lang w:val="sv-SE"/>
        </w:rPr>
      </w:pPr>
      <w:r>
        <w:rPr>
          <w:color w:val="000000"/>
          <w:szCs w:val="24"/>
          <w:lang w:val="sv-SE" w:eastAsia="sv-SE"/>
        </w:rPr>
        <w:t>A=Aviseringsfil</w:t>
      </w:r>
    </w:p>
    <w:p w14:paraId="33118A3D" w14:textId="39985561" w:rsidR="002A7862" w:rsidRPr="002A7862" w:rsidRDefault="00262555" w:rsidP="002A7862">
      <w:pPr>
        <w:pStyle w:val="Brdtext"/>
        <w:numPr>
          <w:ilvl w:val="1"/>
          <w:numId w:val="12"/>
        </w:numPr>
        <w:rPr>
          <w:szCs w:val="24"/>
          <w:lang w:val="sv-SE"/>
        </w:rPr>
      </w:pPr>
      <w:r w:rsidRPr="00262555">
        <w:rPr>
          <w:color w:val="000000"/>
          <w:szCs w:val="24"/>
          <w:lang w:val="sv-SE" w:eastAsia="sv-SE"/>
        </w:rPr>
        <w:t>P=Direktåtk</w:t>
      </w:r>
      <w:r w:rsidR="009815F1">
        <w:rPr>
          <w:color w:val="000000"/>
          <w:szCs w:val="24"/>
          <w:lang w:val="sv-SE" w:eastAsia="sv-SE"/>
        </w:rPr>
        <w:t>omst ePersondata Personpost</w:t>
      </w:r>
      <w:r w:rsidR="004229B8">
        <w:rPr>
          <w:color w:val="000000"/>
          <w:szCs w:val="24"/>
          <w:lang w:val="sv-SE" w:eastAsia="sv-SE"/>
        </w:rPr>
        <w:t xml:space="preserve"> (Webservice)</w:t>
      </w:r>
    </w:p>
    <w:p w14:paraId="42F11B0E" w14:textId="106EB223" w:rsidR="00F9785D" w:rsidRDefault="00262555" w:rsidP="002A7862">
      <w:pPr>
        <w:pStyle w:val="Brdtext"/>
        <w:numPr>
          <w:ilvl w:val="1"/>
          <w:numId w:val="12"/>
        </w:numPr>
        <w:rPr>
          <w:color w:val="000000"/>
          <w:szCs w:val="24"/>
          <w:lang w:val="sv-SE" w:eastAsia="sv-SE"/>
        </w:rPr>
      </w:pPr>
      <w:r w:rsidRPr="00262555">
        <w:rPr>
          <w:color w:val="000000"/>
          <w:szCs w:val="24"/>
          <w:lang w:val="sv-SE" w:eastAsia="sv-SE"/>
        </w:rPr>
        <w:t>N=Direktåtkomst ePersondata Namnsökning</w:t>
      </w:r>
      <w:r w:rsidR="004229B8">
        <w:rPr>
          <w:color w:val="000000"/>
          <w:szCs w:val="24"/>
          <w:lang w:val="sv-SE" w:eastAsia="sv-SE"/>
        </w:rPr>
        <w:t xml:space="preserve"> (Webservice)</w:t>
      </w:r>
    </w:p>
    <w:p w14:paraId="36A7BA35" w14:textId="77777777" w:rsidR="000E32D6" w:rsidRDefault="000E32D6" w:rsidP="000E32D6">
      <w:pPr>
        <w:pStyle w:val="Brdtext"/>
        <w:rPr>
          <w:lang w:val="sv-SE"/>
        </w:rPr>
      </w:pPr>
    </w:p>
    <w:p w14:paraId="5B9F6017" w14:textId="77777777" w:rsidR="007525CD" w:rsidRDefault="00F9785D" w:rsidP="006834D1">
      <w:pPr>
        <w:pStyle w:val="Rubrik1"/>
        <w:numPr>
          <w:ilvl w:val="0"/>
          <w:numId w:val="0"/>
        </w:numPr>
      </w:pPr>
      <w:r>
        <w:br w:type="page"/>
      </w:r>
    </w:p>
    <w:p w14:paraId="0C362E39" w14:textId="77777777" w:rsidR="00FB61EA" w:rsidRPr="00FB61EA" w:rsidRDefault="00FB61EA" w:rsidP="00FB61EA">
      <w:pPr>
        <w:pStyle w:val="Brdtext"/>
        <w:rPr>
          <w:lang w:val="sv-SE"/>
        </w:rPr>
      </w:pPr>
    </w:p>
    <w:p w14:paraId="1597E859" w14:textId="77777777" w:rsidR="00FB61EA" w:rsidRDefault="00FB61EA" w:rsidP="00FB61EA">
      <w:pPr>
        <w:pStyle w:val="Rubrik1"/>
      </w:pPr>
      <w:bookmarkStart w:id="51" w:name="_Toc170282753"/>
      <w:r>
        <w:t>Navetavisering</w:t>
      </w:r>
      <w:bookmarkEnd w:id="51"/>
    </w:p>
    <w:p w14:paraId="7FB9552D" w14:textId="77777777" w:rsidR="00EF1505" w:rsidRPr="00EF1505" w:rsidRDefault="00EF1505" w:rsidP="00EF1505">
      <w:pPr>
        <w:pStyle w:val="Brdtext"/>
        <w:rPr>
          <w:lang w:val="sv-SE"/>
        </w:rPr>
      </w:pPr>
      <w:r w:rsidRPr="00F95CB1">
        <w:rPr>
          <w:lang w:val="sv-SE"/>
        </w:rPr>
        <w:t xml:space="preserve">Nedanstående bild visar </w:t>
      </w:r>
      <w:r>
        <w:rPr>
          <w:lang w:val="sv-SE"/>
        </w:rPr>
        <w:t>Navetaviseringens</w:t>
      </w:r>
      <w:r w:rsidRPr="00F95CB1">
        <w:rPr>
          <w:lang w:val="sv-SE"/>
        </w:rPr>
        <w:t xml:space="preserve"> hierarki</w:t>
      </w:r>
      <w:r>
        <w:rPr>
          <w:lang w:val="sv-SE"/>
        </w:rPr>
        <w:t>.</w:t>
      </w:r>
    </w:p>
    <w:p w14:paraId="04059E0E" w14:textId="77777777" w:rsidR="00EF1505" w:rsidRPr="00EF1505" w:rsidRDefault="00EF1505" w:rsidP="00EF1505">
      <w:pPr>
        <w:pStyle w:val="Brdtext"/>
        <w:rPr>
          <w:lang w:val="sv-SE"/>
        </w:rPr>
      </w:pPr>
    </w:p>
    <w:p w14:paraId="668D388E" w14:textId="77777777" w:rsidR="007525CD" w:rsidRDefault="00F61F18" w:rsidP="007525CD">
      <w:pPr>
        <w:pStyle w:val="Brdtext"/>
      </w:pPr>
      <w:r>
        <w:rPr>
          <w:noProof/>
          <w:lang w:val="sv-SE" w:eastAsia="sv-SE"/>
        </w:rPr>
        <w:drawing>
          <wp:inline distT="0" distB="0" distL="0" distR="0" wp14:anchorId="11570C76" wp14:editId="5385CF93">
            <wp:extent cx="3826510" cy="775335"/>
            <wp:effectExtent l="0" t="0" r="0" b="0"/>
            <wp:docPr id="1" name="Bild 1" descr="HS5ClipImage_442a76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5ClipImage_442a760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F85A3" w14:textId="77777777" w:rsidR="00F9785D" w:rsidRDefault="00F9785D" w:rsidP="007525CD">
      <w:pPr>
        <w:pStyle w:val="Brdtext"/>
      </w:pPr>
    </w:p>
    <w:p w14:paraId="1876A731" w14:textId="77777777" w:rsidR="007525CD" w:rsidRDefault="007525CD" w:rsidP="007525CD">
      <w:pPr>
        <w:pStyle w:val="Rubrik2"/>
      </w:pPr>
      <w:bookmarkStart w:id="52" w:name="_Toc170282754"/>
      <w:r>
        <w:t>Navetavisering</w:t>
      </w:r>
      <w:bookmarkEnd w:id="52"/>
    </w:p>
    <w:p w14:paraId="1AF8C8A3" w14:textId="77777777" w:rsidR="00F9785D" w:rsidRPr="00F9785D" w:rsidRDefault="00F9785D" w:rsidP="00F9785D">
      <w:pPr>
        <w:pStyle w:val="Brdtext"/>
        <w:rPr>
          <w:lang w:val="sv-SE"/>
        </w:rPr>
      </w:pPr>
    </w:p>
    <w:tbl>
      <w:tblPr>
        <w:tblW w:w="1390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709"/>
        <w:gridCol w:w="567"/>
        <w:gridCol w:w="709"/>
        <w:gridCol w:w="992"/>
        <w:gridCol w:w="4536"/>
        <w:gridCol w:w="2710"/>
        <w:gridCol w:w="850"/>
      </w:tblGrid>
      <w:tr w:rsidR="005166A3" w:rsidRPr="00F95CB1" w14:paraId="1D9658FA" w14:textId="77777777" w:rsidTr="00131EB3">
        <w:trPr>
          <w:cantSplit/>
          <w:tblHeader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CCCCCC"/>
          </w:tcPr>
          <w:p w14:paraId="5535D3C7" w14:textId="77777777" w:rsidR="005166A3" w:rsidRPr="00F95CB1" w:rsidRDefault="005166A3" w:rsidP="00ED25F8">
            <w:pPr>
              <w:keepNext/>
              <w:tabs>
                <w:tab w:val="left" w:pos="284"/>
              </w:tabs>
              <w:ind w:left="284" w:hanging="284"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F95CB1">
              <w:rPr>
                <w:rFonts w:ascii="Arial" w:hAnsi="Arial"/>
                <w:b/>
                <w:bCs/>
                <w:sz w:val="20"/>
                <w:lang w:val="sv-SE"/>
              </w:rPr>
              <w:t>Grupp</w:t>
            </w:r>
          </w:p>
          <w:p w14:paraId="0D0A6CD6" w14:textId="77777777" w:rsidR="005166A3" w:rsidRPr="00F95CB1" w:rsidRDefault="005166A3" w:rsidP="00ED25F8">
            <w:pPr>
              <w:keepNext/>
              <w:tabs>
                <w:tab w:val="left" w:pos="284"/>
              </w:tabs>
              <w:ind w:left="284" w:hanging="284"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F95CB1">
              <w:rPr>
                <w:rFonts w:ascii="Arial" w:hAnsi="Arial"/>
                <w:b/>
                <w:bCs/>
                <w:sz w:val="20"/>
                <w:lang w:val="sv-SE"/>
              </w:rPr>
              <w:tab/>
              <w:t>Term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14:paraId="63FE04AA" w14:textId="77777777" w:rsidR="005166A3" w:rsidRPr="00F95CB1" w:rsidRDefault="005166A3" w:rsidP="00ED25F8">
            <w:pPr>
              <w:keepNext/>
              <w:jc w:val="center"/>
              <w:rPr>
                <w:rFonts w:ascii="Arial" w:hAnsi="Arial"/>
                <w:b/>
                <w:bCs/>
                <w:sz w:val="20"/>
                <w:lang w:val="sv-SE"/>
              </w:rPr>
            </w:pPr>
          </w:p>
          <w:p w14:paraId="2305CD12" w14:textId="77777777" w:rsidR="005166A3" w:rsidRPr="00F95CB1" w:rsidRDefault="005166A3" w:rsidP="00ED25F8">
            <w:pPr>
              <w:keepNext/>
              <w:jc w:val="center"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F95CB1">
              <w:rPr>
                <w:rFonts w:ascii="Arial" w:hAnsi="Arial"/>
                <w:b/>
                <w:bCs/>
                <w:sz w:val="20"/>
                <w:lang w:val="sv-SE"/>
              </w:rPr>
              <w:t>Ant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14:paraId="3098E0D0" w14:textId="77777777" w:rsidR="005166A3" w:rsidRPr="00F95CB1" w:rsidRDefault="005166A3" w:rsidP="00ED25F8">
            <w:pPr>
              <w:keepNext/>
              <w:jc w:val="center"/>
              <w:rPr>
                <w:rFonts w:ascii="Arial" w:hAnsi="Arial"/>
                <w:b/>
                <w:bCs/>
                <w:sz w:val="20"/>
                <w:lang w:val="sv-SE"/>
              </w:rPr>
            </w:pPr>
          </w:p>
          <w:p w14:paraId="73F56B05" w14:textId="77777777" w:rsidR="005166A3" w:rsidRPr="00F95CB1" w:rsidRDefault="005166A3" w:rsidP="00ED25F8">
            <w:pPr>
              <w:keepNext/>
              <w:jc w:val="center"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F95CB1">
              <w:rPr>
                <w:rFonts w:ascii="Arial" w:hAnsi="Arial"/>
                <w:b/>
                <w:bCs/>
                <w:sz w:val="20"/>
                <w:lang w:val="sv-SE"/>
              </w:rPr>
              <w:t>Typ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14:paraId="29178864" w14:textId="77777777" w:rsidR="005166A3" w:rsidRPr="00F95CB1" w:rsidRDefault="005166A3" w:rsidP="00ED25F8">
            <w:pPr>
              <w:keepNext/>
              <w:jc w:val="right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F95CB1">
              <w:rPr>
                <w:rFonts w:ascii="Arial" w:hAnsi="Arial" w:cs="Arial"/>
                <w:b/>
                <w:bCs/>
                <w:sz w:val="20"/>
                <w:lang w:val="sv-SE"/>
              </w:rPr>
              <w:t>Nivå</w:t>
            </w:r>
          </w:p>
          <w:p w14:paraId="06D83BA0" w14:textId="77777777" w:rsidR="005166A3" w:rsidRPr="00F95CB1" w:rsidRDefault="005166A3" w:rsidP="00ED25F8">
            <w:pPr>
              <w:keepNext/>
              <w:jc w:val="right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F95CB1">
              <w:rPr>
                <w:rFonts w:ascii="Arial" w:hAnsi="Arial" w:cs="Arial"/>
                <w:b/>
                <w:bCs/>
                <w:sz w:val="20"/>
                <w:lang w:val="sv-SE"/>
              </w:rPr>
              <w:t>Lgd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30740DB1" w14:textId="77777777" w:rsidR="005166A3" w:rsidRPr="00F95CB1" w:rsidRDefault="005166A3" w:rsidP="00ED25F8">
            <w:pPr>
              <w:keepNext/>
              <w:rPr>
                <w:rFonts w:ascii="Arial" w:hAnsi="Arial"/>
                <w:b/>
                <w:bCs/>
                <w:sz w:val="20"/>
                <w:lang w:val="sv-SE"/>
              </w:rPr>
            </w:pPr>
            <w:r>
              <w:rPr>
                <w:rFonts w:ascii="Arial" w:hAnsi="Arial"/>
                <w:b/>
                <w:bCs/>
                <w:sz w:val="20"/>
                <w:lang w:val="sv-SE"/>
              </w:rPr>
              <w:t>Term-namn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CCCC"/>
          </w:tcPr>
          <w:p w14:paraId="6F3E0B5A" w14:textId="77777777" w:rsidR="005166A3" w:rsidRPr="00F95CB1" w:rsidRDefault="005166A3" w:rsidP="00ED25F8">
            <w:pPr>
              <w:keepNext/>
              <w:rPr>
                <w:rFonts w:ascii="Arial" w:hAnsi="Arial"/>
                <w:b/>
                <w:bCs/>
                <w:sz w:val="20"/>
                <w:lang w:val="sv-SE"/>
              </w:rPr>
            </w:pPr>
          </w:p>
          <w:p w14:paraId="3A46638C" w14:textId="77777777" w:rsidR="005166A3" w:rsidRPr="00F95CB1" w:rsidRDefault="005166A3" w:rsidP="00ED25F8">
            <w:pPr>
              <w:keepNext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F95CB1">
              <w:rPr>
                <w:rFonts w:ascii="Arial" w:hAnsi="Arial"/>
                <w:b/>
                <w:bCs/>
                <w:sz w:val="20"/>
                <w:lang w:val="sv-SE"/>
              </w:rPr>
              <w:t>Beskrivning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CCCCCC"/>
          </w:tcPr>
          <w:p w14:paraId="3965C268" w14:textId="77777777" w:rsidR="005166A3" w:rsidRPr="00F95CB1" w:rsidRDefault="005166A3" w:rsidP="00ED25F8">
            <w:pPr>
              <w:keepNext/>
              <w:rPr>
                <w:rFonts w:ascii="Arial" w:hAnsi="Arial"/>
                <w:b/>
                <w:bCs/>
                <w:sz w:val="20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</w:tcPr>
          <w:p w14:paraId="0FDFF3BD" w14:textId="77777777" w:rsidR="005166A3" w:rsidRPr="00F95CB1" w:rsidRDefault="00131EB3" w:rsidP="00ED25F8">
            <w:pPr>
              <w:keepNext/>
              <w:rPr>
                <w:rFonts w:ascii="Arial" w:hAnsi="Arial"/>
                <w:b/>
                <w:bCs/>
                <w:sz w:val="20"/>
                <w:lang w:val="sv-SE"/>
              </w:rPr>
            </w:pPr>
            <w:r>
              <w:rPr>
                <w:rFonts w:ascii="Arial" w:hAnsi="Arial"/>
                <w:b/>
                <w:bCs/>
                <w:sz w:val="20"/>
                <w:lang w:val="sv-SE"/>
              </w:rPr>
              <w:t>Tjänst</w:t>
            </w:r>
          </w:p>
        </w:tc>
      </w:tr>
      <w:tr w:rsidR="005166A3" w:rsidRPr="00F95CB1" w14:paraId="75B7F9E1" w14:textId="77777777" w:rsidTr="00131EB3">
        <w:trPr>
          <w:cantSplit/>
        </w:trPr>
        <w:tc>
          <w:tcPr>
            <w:tcW w:w="2834" w:type="dxa"/>
            <w:shd w:val="clear" w:color="auto" w:fill="FFFF99"/>
          </w:tcPr>
          <w:p w14:paraId="2BE034F4" w14:textId="77777777" w:rsidR="005166A3" w:rsidRPr="00F95CB1" w:rsidRDefault="005166A3" w:rsidP="00ED25F8">
            <w:p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Navetavisering</w:t>
            </w:r>
          </w:p>
        </w:tc>
        <w:tc>
          <w:tcPr>
            <w:tcW w:w="709" w:type="dxa"/>
            <w:shd w:val="clear" w:color="auto" w:fill="FFFF99"/>
          </w:tcPr>
          <w:p w14:paraId="535C4F14" w14:textId="77777777" w:rsidR="005166A3" w:rsidRPr="00F95CB1" w:rsidRDefault="005166A3" w:rsidP="00ED25F8">
            <w:pPr>
              <w:jc w:val="center"/>
              <w:rPr>
                <w:rFonts w:ascii="Arial" w:hAnsi="Arial"/>
                <w:sz w:val="20"/>
                <w:lang w:val="sv-SE"/>
              </w:rPr>
            </w:pPr>
            <w:r w:rsidRPr="00F95CB1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17529553" w14:textId="77777777" w:rsidR="005166A3" w:rsidRPr="00F95CB1" w:rsidRDefault="005166A3" w:rsidP="00ED25F8">
            <w:pPr>
              <w:jc w:val="center"/>
              <w:rPr>
                <w:rFonts w:ascii="Arial" w:hAnsi="Arial"/>
                <w:sz w:val="20"/>
                <w:lang w:val="sv-SE"/>
              </w:rPr>
            </w:pPr>
            <w:r w:rsidRPr="00F95CB1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9" w:type="dxa"/>
            <w:shd w:val="clear" w:color="auto" w:fill="FFFF99"/>
          </w:tcPr>
          <w:p w14:paraId="56374993" w14:textId="77777777" w:rsidR="005166A3" w:rsidRPr="00F95CB1" w:rsidRDefault="005166A3" w:rsidP="00ED25F8">
            <w:pPr>
              <w:jc w:val="right"/>
              <w:rPr>
                <w:rFonts w:ascii="Arial" w:hAnsi="Arial"/>
                <w:sz w:val="20"/>
                <w:lang w:val="sv-SE"/>
              </w:rPr>
            </w:pPr>
            <w:r w:rsidRPr="00F95CB1">
              <w:rPr>
                <w:rFonts w:ascii="Arial" w:hAnsi="Arial"/>
                <w:sz w:val="20"/>
                <w:lang w:val="sv-SE"/>
              </w:rPr>
              <w:t>N1</w:t>
            </w:r>
          </w:p>
        </w:tc>
        <w:tc>
          <w:tcPr>
            <w:tcW w:w="992" w:type="dxa"/>
            <w:shd w:val="clear" w:color="auto" w:fill="FFFF99"/>
          </w:tcPr>
          <w:p w14:paraId="220E5DA0" w14:textId="77777777" w:rsidR="005166A3" w:rsidRDefault="005166A3" w:rsidP="00ED25F8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536" w:type="dxa"/>
            <w:shd w:val="clear" w:color="auto" w:fill="FFFF99"/>
          </w:tcPr>
          <w:p w14:paraId="1C2A9912" w14:textId="77777777" w:rsidR="005166A3" w:rsidRPr="00F95CB1" w:rsidRDefault="005166A3" w:rsidP="00ED25F8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Navetavisering</w:t>
            </w:r>
            <w:r w:rsidRPr="00F95CB1">
              <w:rPr>
                <w:rFonts w:ascii="Arial" w:hAnsi="Arial"/>
                <w:sz w:val="20"/>
                <w:lang w:val="sv-SE"/>
              </w:rPr>
              <w:t>. Huvudgrupp/rotelement.</w:t>
            </w:r>
          </w:p>
        </w:tc>
        <w:tc>
          <w:tcPr>
            <w:tcW w:w="2710" w:type="dxa"/>
            <w:shd w:val="clear" w:color="auto" w:fill="FFFF99"/>
          </w:tcPr>
          <w:p w14:paraId="293F0821" w14:textId="77777777" w:rsidR="005166A3" w:rsidRDefault="005166A3" w:rsidP="00ED25F8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7227A37D" w14:textId="77777777" w:rsidR="005166A3" w:rsidRDefault="00FA2ED2" w:rsidP="00ED25F8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  <w:r w:rsidR="009815F1">
              <w:rPr>
                <w:rFonts w:ascii="Arial" w:hAnsi="Arial"/>
                <w:sz w:val="20"/>
                <w:lang w:val="sv-SE"/>
              </w:rPr>
              <w:t>PN</w:t>
            </w:r>
          </w:p>
        </w:tc>
      </w:tr>
    </w:tbl>
    <w:p w14:paraId="2DFA162A" w14:textId="77777777" w:rsidR="000C1B23" w:rsidRDefault="000C1B23" w:rsidP="00ED25F8">
      <w:pPr>
        <w:pStyle w:val="Brdtext"/>
        <w:rPr>
          <w:lang w:val="sv-SE"/>
        </w:rPr>
      </w:pPr>
    </w:p>
    <w:p w14:paraId="6E31129C" w14:textId="77777777" w:rsidR="007525CD" w:rsidRDefault="000C1B23" w:rsidP="000C1B23">
      <w:pPr>
        <w:pStyle w:val="Rubrik1"/>
      </w:pPr>
      <w:r>
        <w:br w:type="page"/>
      </w:r>
      <w:bookmarkStart w:id="53" w:name="_Ref125872242"/>
      <w:bookmarkStart w:id="54" w:name="_Toc170282755"/>
      <w:r w:rsidR="009E77FC">
        <w:lastRenderedPageBreak/>
        <w:t>Aviseringsinformation</w:t>
      </w:r>
      <w:bookmarkEnd w:id="53"/>
      <w:bookmarkEnd w:id="54"/>
    </w:p>
    <w:p w14:paraId="6BA3E434" w14:textId="77777777" w:rsidR="000C1B23" w:rsidRDefault="00EF1505" w:rsidP="00EF1505">
      <w:pPr>
        <w:pStyle w:val="Brdtext"/>
        <w:rPr>
          <w:lang w:val="sv-SE"/>
        </w:rPr>
      </w:pPr>
      <w:r w:rsidRPr="00F95CB1">
        <w:rPr>
          <w:lang w:val="sv-SE"/>
        </w:rPr>
        <w:t xml:space="preserve">Nedanstående bild visar </w:t>
      </w:r>
      <w:r>
        <w:rPr>
          <w:lang w:val="sv-SE"/>
        </w:rPr>
        <w:t>aviseringsinformationens</w:t>
      </w:r>
      <w:r w:rsidRPr="00F95CB1">
        <w:rPr>
          <w:lang w:val="sv-SE"/>
        </w:rPr>
        <w:t xml:space="preserve"> hierarki</w:t>
      </w:r>
      <w:r>
        <w:rPr>
          <w:lang w:val="sv-SE"/>
        </w:rPr>
        <w:t>.</w:t>
      </w:r>
    </w:p>
    <w:p w14:paraId="097690B6" w14:textId="2BA3BFCF" w:rsidR="00EF1505" w:rsidRPr="00EF1505" w:rsidRDefault="00F9785D" w:rsidP="00EF1505">
      <w:pPr>
        <w:pStyle w:val="Brdtext"/>
        <w:rPr>
          <w:lang w:val="sv-SE"/>
        </w:rPr>
      </w:pPr>
      <w:r w:rsidRPr="00F9785D">
        <w:rPr>
          <w:lang w:val="sv-SE"/>
        </w:rPr>
        <w:t xml:space="preserve"> </w:t>
      </w:r>
      <w:r w:rsidR="007535C8">
        <w:rPr>
          <w:noProof/>
          <w:lang w:val="sv-SE" w:eastAsia="sv-SE"/>
        </w:rPr>
        <w:drawing>
          <wp:inline distT="0" distB="0" distL="0" distR="0" wp14:anchorId="44022305" wp14:editId="3F7A6C15">
            <wp:extent cx="5210175" cy="345165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5866" cy="346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A464C" w14:textId="77777777" w:rsidR="00EF1505" w:rsidRPr="00EF1505" w:rsidRDefault="00EF1505" w:rsidP="00EF1505">
      <w:pPr>
        <w:pStyle w:val="Brdtext"/>
        <w:rPr>
          <w:lang w:val="sv-SE"/>
        </w:rPr>
      </w:pPr>
    </w:p>
    <w:p w14:paraId="4D87A395" w14:textId="77777777" w:rsidR="007525CD" w:rsidRPr="007525CD" w:rsidRDefault="00E93AE0" w:rsidP="00ED25F8">
      <w:pPr>
        <w:pStyle w:val="Rubrik2"/>
      </w:pPr>
      <w:bookmarkStart w:id="55" w:name="_Toc170282756"/>
      <w:r>
        <w:t>Aviseringsinfor</w:t>
      </w:r>
      <w:r w:rsidR="007525CD">
        <w:t>m</w:t>
      </w:r>
      <w:r>
        <w:t>a</w:t>
      </w:r>
      <w:r w:rsidR="007525CD">
        <w:t>tion</w:t>
      </w:r>
      <w:bookmarkEnd w:id="55"/>
    </w:p>
    <w:tbl>
      <w:tblPr>
        <w:tblW w:w="1390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992"/>
        <w:gridCol w:w="4536"/>
        <w:gridCol w:w="2710"/>
        <w:gridCol w:w="850"/>
      </w:tblGrid>
      <w:tr w:rsidR="005166A3" w:rsidRPr="00F95CB1" w14:paraId="4869749E" w14:textId="77777777" w:rsidTr="00461364">
        <w:trPr>
          <w:cantSplit/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</w:tcPr>
          <w:p w14:paraId="679B5A07" w14:textId="77777777" w:rsidR="005166A3" w:rsidRPr="00F95CB1" w:rsidRDefault="005166A3" w:rsidP="00ED25F8">
            <w:pPr>
              <w:tabs>
                <w:tab w:val="left" w:pos="284"/>
              </w:tabs>
              <w:ind w:left="284" w:hanging="284"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F95CB1">
              <w:rPr>
                <w:rFonts w:ascii="Arial" w:hAnsi="Arial"/>
                <w:b/>
                <w:bCs/>
                <w:sz w:val="20"/>
                <w:lang w:val="sv-SE"/>
              </w:rPr>
              <w:t>Grupp</w:t>
            </w:r>
          </w:p>
          <w:p w14:paraId="4DD9A2A6" w14:textId="77777777" w:rsidR="005166A3" w:rsidRPr="00F95CB1" w:rsidRDefault="005166A3" w:rsidP="00ED25F8">
            <w:pPr>
              <w:tabs>
                <w:tab w:val="left" w:pos="284"/>
              </w:tabs>
              <w:ind w:left="284" w:hanging="284"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F95CB1">
              <w:rPr>
                <w:rFonts w:ascii="Arial" w:hAnsi="Arial"/>
                <w:b/>
                <w:bCs/>
                <w:sz w:val="20"/>
                <w:lang w:val="sv-SE"/>
              </w:rPr>
              <w:tab/>
              <w:t>Term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CCCC"/>
          </w:tcPr>
          <w:p w14:paraId="3141878F" w14:textId="77777777" w:rsidR="005166A3" w:rsidRPr="00F95CB1" w:rsidRDefault="005166A3" w:rsidP="00ED25F8">
            <w:pPr>
              <w:jc w:val="center"/>
              <w:rPr>
                <w:rFonts w:ascii="Arial" w:hAnsi="Arial"/>
                <w:b/>
                <w:bCs/>
                <w:sz w:val="20"/>
                <w:lang w:val="sv-SE"/>
              </w:rPr>
            </w:pPr>
          </w:p>
          <w:p w14:paraId="39FA36D7" w14:textId="77777777" w:rsidR="005166A3" w:rsidRPr="00F95CB1" w:rsidRDefault="005166A3" w:rsidP="00ED25F8">
            <w:pPr>
              <w:jc w:val="center"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F95CB1">
              <w:rPr>
                <w:rFonts w:ascii="Arial" w:hAnsi="Arial"/>
                <w:b/>
                <w:bCs/>
                <w:sz w:val="20"/>
                <w:lang w:val="sv-SE"/>
              </w:rPr>
              <w:t>Ant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14:paraId="4F16B14B" w14:textId="77777777" w:rsidR="005166A3" w:rsidRPr="00F95CB1" w:rsidRDefault="005166A3" w:rsidP="00ED25F8">
            <w:pPr>
              <w:jc w:val="center"/>
              <w:rPr>
                <w:rFonts w:ascii="Arial" w:hAnsi="Arial"/>
                <w:b/>
                <w:bCs/>
                <w:sz w:val="20"/>
                <w:lang w:val="sv-SE"/>
              </w:rPr>
            </w:pPr>
          </w:p>
          <w:p w14:paraId="349C6642" w14:textId="77777777" w:rsidR="005166A3" w:rsidRPr="00F95CB1" w:rsidRDefault="005166A3" w:rsidP="00ED25F8">
            <w:pPr>
              <w:jc w:val="center"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F95CB1">
              <w:rPr>
                <w:rFonts w:ascii="Arial" w:hAnsi="Arial"/>
                <w:b/>
                <w:bCs/>
                <w:sz w:val="20"/>
                <w:lang w:val="sv-SE"/>
              </w:rPr>
              <w:t>Typ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CCCC"/>
          </w:tcPr>
          <w:p w14:paraId="6F0BCDE9" w14:textId="77777777" w:rsidR="005166A3" w:rsidRPr="00F95CB1" w:rsidRDefault="005166A3" w:rsidP="00ED25F8">
            <w:pPr>
              <w:jc w:val="right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F95CB1">
              <w:rPr>
                <w:rFonts w:ascii="Arial" w:hAnsi="Arial" w:cs="Arial"/>
                <w:b/>
                <w:bCs/>
                <w:sz w:val="20"/>
                <w:lang w:val="sv-SE"/>
              </w:rPr>
              <w:t>Nivå</w:t>
            </w:r>
          </w:p>
          <w:p w14:paraId="32E75EFA" w14:textId="77777777" w:rsidR="005166A3" w:rsidRPr="00F95CB1" w:rsidRDefault="005166A3" w:rsidP="00ED25F8">
            <w:pPr>
              <w:jc w:val="right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F95CB1">
              <w:rPr>
                <w:rFonts w:ascii="Arial" w:hAnsi="Arial" w:cs="Arial"/>
                <w:b/>
                <w:bCs/>
                <w:sz w:val="20"/>
                <w:lang w:val="sv-SE"/>
              </w:rPr>
              <w:t>Lgd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7133760F" w14:textId="77777777" w:rsidR="005166A3" w:rsidRPr="00F95CB1" w:rsidRDefault="005166A3" w:rsidP="00ED25F8">
            <w:pPr>
              <w:rPr>
                <w:rFonts w:ascii="Arial" w:hAnsi="Arial"/>
                <w:b/>
                <w:bCs/>
                <w:sz w:val="20"/>
                <w:lang w:val="sv-SE"/>
              </w:rPr>
            </w:pPr>
            <w:r>
              <w:rPr>
                <w:rFonts w:ascii="Arial" w:hAnsi="Arial"/>
                <w:b/>
                <w:bCs/>
                <w:sz w:val="20"/>
                <w:lang w:val="sv-SE"/>
              </w:rPr>
              <w:t>Term-namn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CCCC"/>
          </w:tcPr>
          <w:p w14:paraId="5E450419" w14:textId="77777777" w:rsidR="005166A3" w:rsidRPr="00F95CB1" w:rsidRDefault="005166A3" w:rsidP="00ED25F8">
            <w:pPr>
              <w:rPr>
                <w:rFonts w:ascii="Arial" w:hAnsi="Arial"/>
                <w:b/>
                <w:bCs/>
                <w:sz w:val="20"/>
                <w:lang w:val="sv-SE"/>
              </w:rPr>
            </w:pPr>
          </w:p>
          <w:p w14:paraId="18BB2D98" w14:textId="77777777" w:rsidR="005166A3" w:rsidRPr="00F95CB1" w:rsidRDefault="005166A3" w:rsidP="00ED25F8">
            <w:pPr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F95CB1">
              <w:rPr>
                <w:rFonts w:ascii="Arial" w:hAnsi="Arial"/>
                <w:b/>
                <w:bCs/>
                <w:sz w:val="20"/>
                <w:lang w:val="sv-SE"/>
              </w:rPr>
              <w:t>Beskrivning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CCCCCC"/>
          </w:tcPr>
          <w:p w14:paraId="5FD0D305" w14:textId="77777777" w:rsidR="005166A3" w:rsidRPr="00F95CB1" w:rsidRDefault="005166A3" w:rsidP="00ED25F8">
            <w:pPr>
              <w:rPr>
                <w:rFonts w:ascii="Arial" w:hAnsi="Arial"/>
                <w:b/>
                <w:bCs/>
                <w:sz w:val="20"/>
                <w:lang w:val="sv-SE"/>
              </w:rPr>
            </w:pPr>
            <w:r>
              <w:rPr>
                <w:rFonts w:ascii="Arial" w:hAnsi="Arial"/>
                <w:b/>
                <w:bCs/>
                <w:sz w:val="20"/>
                <w:lang w:val="sv-SE"/>
              </w:rPr>
              <w:t>Värdeförråd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</w:tcPr>
          <w:p w14:paraId="693C467F" w14:textId="77777777" w:rsidR="005166A3" w:rsidRDefault="000E2936" w:rsidP="00ED25F8">
            <w:pPr>
              <w:rPr>
                <w:rFonts w:ascii="Arial" w:hAnsi="Arial"/>
                <w:b/>
                <w:bCs/>
                <w:sz w:val="20"/>
                <w:lang w:val="sv-SE"/>
              </w:rPr>
            </w:pPr>
            <w:r>
              <w:rPr>
                <w:rFonts w:ascii="Arial" w:hAnsi="Arial"/>
                <w:b/>
                <w:bCs/>
                <w:sz w:val="20"/>
                <w:lang w:val="sv-SE"/>
              </w:rPr>
              <w:t>Tjänst</w:t>
            </w:r>
          </w:p>
        </w:tc>
      </w:tr>
      <w:tr w:rsidR="005166A3" w:rsidRPr="00F95CB1" w14:paraId="251E6639" w14:textId="77777777" w:rsidTr="00461364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10AB9C41" w14:textId="77777777" w:rsidR="005166A3" w:rsidRPr="00F95CB1" w:rsidRDefault="005166A3" w:rsidP="00ED25F8">
            <w:p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Aviseringsinformation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22962EB3" w14:textId="77777777" w:rsidR="005166A3" w:rsidRPr="00F95CB1" w:rsidRDefault="005166A3" w:rsidP="00ED25F8">
            <w:pPr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768A4EA2" w14:textId="77777777" w:rsidR="005166A3" w:rsidRPr="00F95CB1" w:rsidRDefault="005166A3" w:rsidP="00ED25F8">
            <w:pPr>
              <w:jc w:val="center"/>
              <w:rPr>
                <w:rFonts w:ascii="Arial" w:hAnsi="Arial"/>
                <w:sz w:val="20"/>
                <w:lang w:val="sv-SE"/>
              </w:rPr>
            </w:pPr>
            <w:r w:rsidRPr="00F95CB1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32F7933D" w14:textId="77777777" w:rsidR="005166A3" w:rsidRPr="00F95CB1" w:rsidRDefault="005166A3" w:rsidP="00ED25F8">
            <w:pPr>
              <w:jc w:val="right"/>
              <w:rPr>
                <w:rFonts w:ascii="Arial" w:hAnsi="Arial"/>
                <w:sz w:val="20"/>
                <w:lang w:val="sv-SE"/>
              </w:rPr>
            </w:pPr>
            <w:r w:rsidRPr="00F95CB1">
              <w:rPr>
                <w:rFonts w:ascii="Arial" w:hAnsi="Arial"/>
                <w:sz w:val="20"/>
                <w:lang w:val="sv-SE"/>
              </w:rPr>
              <w:t>N2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5ED864B3" w14:textId="77777777" w:rsidR="005166A3" w:rsidRDefault="005166A3" w:rsidP="00ED25F8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99"/>
          </w:tcPr>
          <w:p w14:paraId="2E9C0331" w14:textId="77777777" w:rsidR="005166A3" w:rsidRPr="00F95CB1" w:rsidRDefault="005166A3" w:rsidP="00ED25F8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Aviseringsinformation.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99"/>
          </w:tcPr>
          <w:p w14:paraId="32333250" w14:textId="77777777" w:rsidR="005166A3" w:rsidRDefault="005166A3" w:rsidP="00ED25F8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711DF3C9" w14:textId="77777777" w:rsidR="005166A3" w:rsidRDefault="00FA2ED2" w:rsidP="00ED25F8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5166A3" w:rsidRPr="00F95CB1" w14:paraId="3E071690" w14:textId="77777777" w:rsidTr="00461364">
        <w:trPr>
          <w:cantSplit/>
        </w:trPr>
        <w:tc>
          <w:tcPr>
            <w:tcW w:w="2835" w:type="dxa"/>
            <w:shd w:val="clear" w:color="auto" w:fill="FFFF99"/>
          </w:tcPr>
          <w:p w14:paraId="16923F05" w14:textId="70812011" w:rsidR="005166A3" w:rsidRPr="001C38B6" w:rsidRDefault="005166A3" w:rsidP="00ED25F8">
            <w:p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/>
            </w:r>
            <w:r>
              <w:rPr>
                <w:rFonts w:ascii="Arial" w:hAnsi="Arial"/>
                <w:sz w:val="20"/>
                <w:lang w:val="sv-SE"/>
              </w:rPr>
              <w:instrText xml:space="preserve"> REF _Ref130371967 \h  \* MERGEFORMAT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Filinformation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03885C24" w14:textId="77777777" w:rsidR="005166A3" w:rsidRPr="001C38B6" w:rsidRDefault="005166A3" w:rsidP="00ED25F8">
            <w:pPr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214382D5" w14:textId="77777777" w:rsidR="005166A3" w:rsidRPr="001C38B6" w:rsidRDefault="005166A3" w:rsidP="00ED25F8">
            <w:pPr>
              <w:jc w:val="center"/>
              <w:rPr>
                <w:rFonts w:ascii="Arial" w:hAnsi="Arial"/>
                <w:sz w:val="20"/>
                <w:lang w:val="sv-SE"/>
              </w:rPr>
            </w:pPr>
            <w:r w:rsidRPr="001C38B6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35FEF03C" w14:textId="77777777" w:rsidR="005166A3" w:rsidRPr="001C38B6" w:rsidRDefault="005166A3" w:rsidP="00ED25F8">
            <w:pPr>
              <w:jc w:val="right"/>
              <w:rPr>
                <w:rFonts w:ascii="Arial" w:hAnsi="Arial"/>
                <w:sz w:val="20"/>
                <w:lang w:val="sv-SE"/>
              </w:rPr>
            </w:pPr>
            <w:r w:rsidRPr="001C38B6">
              <w:rPr>
                <w:rFonts w:ascii="Arial" w:hAnsi="Arial"/>
                <w:sz w:val="20"/>
                <w:lang w:val="sv-SE"/>
              </w:rPr>
              <w:t>N3</w:t>
            </w:r>
          </w:p>
        </w:tc>
        <w:tc>
          <w:tcPr>
            <w:tcW w:w="992" w:type="dxa"/>
            <w:shd w:val="clear" w:color="auto" w:fill="FFFF99"/>
          </w:tcPr>
          <w:p w14:paraId="1052F2E2" w14:textId="77777777" w:rsidR="005166A3" w:rsidRPr="001C38B6" w:rsidRDefault="005166A3" w:rsidP="00ED25F8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536" w:type="dxa"/>
            <w:shd w:val="clear" w:color="auto" w:fill="FFFF99"/>
          </w:tcPr>
          <w:p w14:paraId="593C8DB5" w14:textId="77777777" w:rsidR="005166A3" w:rsidRPr="001C38B6" w:rsidRDefault="005166A3" w:rsidP="00ED25F8">
            <w:pPr>
              <w:rPr>
                <w:rFonts w:ascii="Arial" w:hAnsi="Arial"/>
                <w:sz w:val="20"/>
                <w:lang w:val="sv-SE"/>
              </w:rPr>
            </w:pPr>
            <w:r w:rsidRPr="001C38B6">
              <w:rPr>
                <w:rFonts w:ascii="Arial" w:hAnsi="Arial"/>
                <w:sz w:val="20"/>
                <w:lang w:val="sv-SE"/>
              </w:rPr>
              <w:t>Filinformation.</w:t>
            </w:r>
          </w:p>
        </w:tc>
        <w:tc>
          <w:tcPr>
            <w:tcW w:w="2710" w:type="dxa"/>
            <w:shd w:val="clear" w:color="auto" w:fill="FFFF99"/>
          </w:tcPr>
          <w:p w14:paraId="03154F25" w14:textId="77777777" w:rsidR="005166A3" w:rsidRPr="001C38B6" w:rsidRDefault="005166A3" w:rsidP="00ED25F8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6389F19E" w14:textId="77777777" w:rsidR="005166A3" w:rsidRPr="001C38B6" w:rsidRDefault="00FA2ED2" w:rsidP="00ED25F8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5166A3" w:rsidRPr="00F95CB1" w14:paraId="5B0EB4D6" w14:textId="77777777" w:rsidTr="00461364">
        <w:trPr>
          <w:cantSplit/>
        </w:trPr>
        <w:tc>
          <w:tcPr>
            <w:tcW w:w="2835" w:type="dxa"/>
            <w:shd w:val="clear" w:color="auto" w:fill="FFFF99"/>
          </w:tcPr>
          <w:p w14:paraId="30F96CD4" w14:textId="4C3B00AB" w:rsidR="005166A3" w:rsidRPr="00F95CB1" w:rsidRDefault="005166A3" w:rsidP="00ED25F8">
            <w:p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/>
            </w:r>
            <w:r>
              <w:rPr>
                <w:rFonts w:ascii="Arial" w:hAnsi="Arial"/>
                <w:sz w:val="20"/>
                <w:lang w:val="sv-SE"/>
              </w:rPr>
              <w:instrText xml:space="preserve"> REF _Ref130372108 \h  \* MERGEFORMAT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Utfil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6BD0C4AC" w14:textId="77777777" w:rsidR="005166A3" w:rsidRPr="00F95CB1" w:rsidRDefault="005166A3" w:rsidP="00ED25F8">
            <w:pPr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4315FB83" w14:textId="77777777" w:rsidR="005166A3" w:rsidRPr="00F95CB1" w:rsidRDefault="005166A3" w:rsidP="00ED25F8">
            <w:pPr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3D5EA256" w14:textId="77777777" w:rsidR="005166A3" w:rsidRPr="00F95CB1" w:rsidRDefault="005166A3" w:rsidP="00ED25F8">
            <w:pPr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N4</w:t>
            </w:r>
          </w:p>
        </w:tc>
        <w:tc>
          <w:tcPr>
            <w:tcW w:w="992" w:type="dxa"/>
            <w:shd w:val="clear" w:color="auto" w:fill="FFFF99"/>
          </w:tcPr>
          <w:p w14:paraId="72869D99" w14:textId="77777777" w:rsidR="005166A3" w:rsidRDefault="005166A3" w:rsidP="00ED25F8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536" w:type="dxa"/>
            <w:shd w:val="clear" w:color="auto" w:fill="FFFF99"/>
          </w:tcPr>
          <w:p w14:paraId="3158E70D" w14:textId="77777777" w:rsidR="005166A3" w:rsidRPr="00F95CB1" w:rsidRDefault="005166A3" w:rsidP="00ED25F8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Utfilsinformation</w:t>
            </w:r>
          </w:p>
        </w:tc>
        <w:tc>
          <w:tcPr>
            <w:tcW w:w="2710" w:type="dxa"/>
            <w:shd w:val="clear" w:color="auto" w:fill="FFFF99"/>
          </w:tcPr>
          <w:p w14:paraId="3AA4A9ED" w14:textId="77777777" w:rsidR="005166A3" w:rsidRPr="00F95CB1" w:rsidRDefault="005166A3" w:rsidP="00ED25F8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A17B885" w14:textId="77777777" w:rsidR="005166A3" w:rsidRPr="00F95CB1" w:rsidRDefault="00FA2ED2" w:rsidP="00ED25F8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</w:tbl>
    <w:p w14:paraId="7EFF242F" w14:textId="77777777" w:rsidR="00116880" w:rsidRDefault="00116880" w:rsidP="00461364">
      <w:pPr>
        <w:pStyle w:val="Brdtext"/>
        <w:ind w:left="0"/>
        <w:rPr>
          <w:lang w:val="sv-SE"/>
        </w:rPr>
      </w:pPr>
    </w:p>
    <w:p w14:paraId="1D1C18CC" w14:textId="77777777" w:rsidR="00116880" w:rsidRDefault="00116880" w:rsidP="0027222C">
      <w:pPr>
        <w:pStyle w:val="Rubrik3"/>
        <w:keepLines/>
      </w:pPr>
      <w:bookmarkStart w:id="56" w:name="_Ref130371967"/>
      <w:bookmarkStart w:id="57" w:name="_Toc170282757"/>
      <w:r>
        <w:t>Filinformation</w:t>
      </w:r>
      <w:bookmarkEnd w:id="56"/>
      <w:bookmarkEnd w:id="57"/>
    </w:p>
    <w:tbl>
      <w:tblPr>
        <w:tblW w:w="1390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992"/>
        <w:gridCol w:w="4536"/>
        <w:gridCol w:w="2710"/>
        <w:gridCol w:w="850"/>
      </w:tblGrid>
      <w:tr w:rsidR="00027868" w:rsidRPr="001C38B6" w14:paraId="7DCBD41E" w14:textId="77777777" w:rsidTr="00461364">
        <w:trPr>
          <w:cantSplit/>
        </w:trPr>
        <w:tc>
          <w:tcPr>
            <w:tcW w:w="2835" w:type="dxa"/>
            <w:shd w:val="clear" w:color="auto" w:fill="FFFF99"/>
          </w:tcPr>
          <w:p w14:paraId="59F013C3" w14:textId="77777777" w:rsidR="00027868" w:rsidRPr="001C38B6" w:rsidRDefault="00027868" w:rsidP="0027222C">
            <w:pPr>
              <w:keepNext/>
              <w:keepLines/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1C38B6">
              <w:rPr>
                <w:rFonts w:ascii="Arial" w:hAnsi="Arial"/>
                <w:sz w:val="20"/>
                <w:lang w:val="sv-SE"/>
              </w:rPr>
              <w:t>Filinformation</w:t>
            </w:r>
          </w:p>
        </w:tc>
        <w:tc>
          <w:tcPr>
            <w:tcW w:w="708" w:type="dxa"/>
            <w:shd w:val="clear" w:color="auto" w:fill="FFFF99"/>
          </w:tcPr>
          <w:p w14:paraId="6A330EE2" w14:textId="77777777" w:rsidR="00027868" w:rsidRPr="001C38B6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43CED549" w14:textId="77777777" w:rsidR="00027868" w:rsidRPr="001C38B6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1C38B6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70D91B8C" w14:textId="77777777" w:rsidR="00027868" w:rsidRPr="001C38B6" w:rsidRDefault="00027868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1C38B6">
              <w:rPr>
                <w:rFonts w:ascii="Arial" w:hAnsi="Arial"/>
                <w:sz w:val="20"/>
                <w:lang w:val="sv-SE"/>
              </w:rPr>
              <w:t>N3</w:t>
            </w:r>
          </w:p>
        </w:tc>
        <w:tc>
          <w:tcPr>
            <w:tcW w:w="992" w:type="dxa"/>
            <w:shd w:val="clear" w:color="auto" w:fill="FFFF99"/>
          </w:tcPr>
          <w:p w14:paraId="5402B561" w14:textId="77777777" w:rsidR="00027868" w:rsidRPr="001C38B6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536" w:type="dxa"/>
            <w:shd w:val="clear" w:color="auto" w:fill="FFFF99"/>
          </w:tcPr>
          <w:p w14:paraId="06F53D42" w14:textId="77777777" w:rsidR="00027868" w:rsidRPr="001C38B6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1C38B6">
              <w:rPr>
                <w:rFonts w:ascii="Arial" w:hAnsi="Arial"/>
                <w:sz w:val="20"/>
                <w:lang w:val="sv-SE"/>
              </w:rPr>
              <w:t>Filinformation.</w:t>
            </w:r>
          </w:p>
        </w:tc>
        <w:tc>
          <w:tcPr>
            <w:tcW w:w="2710" w:type="dxa"/>
            <w:shd w:val="clear" w:color="auto" w:fill="FFFF99"/>
          </w:tcPr>
          <w:p w14:paraId="093BB97D" w14:textId="77777777" w:rsidR="00027868" w:rsidRPr="001C38B6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3479FD7" w14:textId="77777777" w:rsidR="00027868" w:rsidRPr="001C38B6" w:rsidRDefault="00FA2ED2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027868" w:rsidRPr="007107F3" w14:paraId="2F27EA72" w14:textId="77777777" w:rsidTr="00461364">
        <w:trPr>
          <w:cantSplit/>
        </w:trPr>
        <w:tc>
          <w:tcPr>
            <w:tcW w:w="2835" w:type="dxa"/>
          </w:tcPr>
          <w:p w14:paraId="0F957B03" w14:textId="77777777" w:rsidR="00027868" w:rsidRPr="001C38B6" w:rsidRDefault="00027868" w:rsidP="0027222C">
            <w:pPr>
              <w:keepNext/>
              <w:keepLines/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F95CB1">
              <w:rPr>
                <w:rFonts w:ascii="Arial" w:hAnsi="Arial"/>
                <w:sz w:val="20"/>
                <w:lang w:val="sv-SE"/>
              </w:rPr>
              <w:tab/>
            </w:r>
            <w:r w:rsidRPr="001C38B6">
              <w:rPr>
                <w:rFonts w:ascii="Arial" w:hAnsi="Arial"/>
                <w:sz w:val="20"/>
                <w:lang w:val="sv-SE"/>
              </w:rPr>
              <w:t>BestallningsId</w:t>
            </w:r>
          </w:p>
        </w:tc>
        <w:tc>
          <w:tcPr>
            <w:tcW w:w="708" w:type="dxa"/>
          </w:tcPr>
          <w:p w14:paraId="749CDC28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F95CB1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40B6E1F8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4307AF40" w14:textId="77777777" w:rsidR="00027868" w:rsidRPr="00F95CB1" w:rsidRDefault="00027868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18</w:t>
            </w:r>
          </w:p>
        </w:tc>
        <w:tc>
          <w:tcPr>
            <w:tcW w:w="992" w:type="dxa"/>
          </w:tcPr>
          <w:p w14:paraId="18DB0105" w14:textId="77777777" w:rsidR="00027868" w:rsidRPr="001C38B6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BestId</w:t>
            </w:r>
          </w:p>
        </w:tc>
        <w:tc>
          <w:tcPr>
            <w:tcW w:w="4536" w:type="dxa"/>
          </w:tcPr>
          <w:p w14:paraId="24C2DD55" w14:textId="77777777" w:rsidR="00027868" w:rsidRPr="001C38B6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1C38B6">
              <w:rPr>
                <w:rFonts w:ascii="Arial" w:hAnsi="Arial"/>
                <w:sz w:val="20"/>
                <w:lang w:val="sv-SE"/>
              </w:rPr>
              <w:t>Anger vilken beställning filen avser. Består av avtalsnummer samt ett löpnummer för beställningen.</w:t>
            </w:r>
          </w:p>
        </w:tc>
        <w:tc>
          <w:tcPr>
            <w:tcW w:w="2710" w:type="dxa"/>
          </w:tcPr>
          <w:p w14:paraId="62B1C86A" w14:textId="77777777" w:rsidR="00027868" w:rsidRPr="007107F3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7107F3">
              <w:rPr>
                <w:rFonts w:ascii="Arial" w:hAnsi="Arial"/>
                <w:sz w:val="20"/>
                <w:lang w:val="sv-SE"/>
              </w:rPr>
              <w:t>Kundnummer-’FO’||Avtalsnummer-Beställningsnummer</w:t>
            </w:r>
          </w:p>
          <w:p w14:paraId="59626FBC" w14:textId="77777777" w:rsidR="00027868" w:rsidRPr="007107F3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7107F3">
              <w:rPr>
                <w:rFonts w:ascii="Arial" w:hAnsi="Arial"/>
                <w:sz w:val="20"/>
                <w:lang w:val="sv-SE"/>
              </w:rPr>
              <w:t xml:space="preserve">Kundnummer: 00000001 - 99999999 </w:t>
            </w:r>
          </w:p>
          <w:p w14:paraId="30656859" w14:textId="77777777" w:rsidR="00027868" w:rsidRPr="007107F3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7107F3">
              <w:rPr>
                <w:rFonts w:ascii="Arial" w:hAnsi="Arial"/>
                <w:sz w:val="20"/>
                <w:lang w:val="sv-SE"/>
              </w:rPr>
              <w:t>Avtalsnummer: 01 – 99</w:t>
            </w:r>
          </w:p>
          <w:p w14:paraId="3D60EB22" w14:textId="77777777" w:rsidR="00027868" w:rsidRPr="007107F3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7107F3">
              <w:rPr>
                <w:rFonts w:ascii="Arial" w:hAnsi="Arial"/>
                <w:sz w:val="20"/>
                <w:lang w:val="sv-SE"/>
              </w:rPr>
              <w:t>Beställningsnummer: 0001 - 9999 ‘FO’ står för Folkbokföring Avisering.</w:t>
            </w:r>
          </w:p>
        </w:tc>
        <w:tc>
          <w:tcPr>
            <w:tcW w:w="850" w:type="dxa"/>
          </w:tcPr>
          <w:p w14:paraId="4A295829" w14:textId="77777777" w:rsidR="00027868" w:rsidRPr="007107F3" w:rsidRDefault="00127D32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027868" w:rsidRPr="00790223" w14:paraId="50DBE997" w14:textId="77777777" w:rsidTr="00461364">
        <w:trPr>
          <w:cantSplit/>
        </w:trPr>
        <w:tc>
          <w:tcPr>
            <w:tcW w:w="2835" w:type="dxa"/>
          </w:tcPr>
          <w:p w14:paraId="18092669" w14:textId="77777777" w:rsidR="00027868" w:rsidRPr="004C0CB7" w:rsidRDefault="00027868" w:rsidP="0027222C">
            <w:pPr>
              <w:keepNext/>
              <w:keepLines/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</w:t>
            </w:r>
            <w:r w:rsidRPr="004C0CB7">
              <w:rPr>
                <w:rFonts w:ascii="Arial" w:hAnsi="Arial"/>
                <w:sz w:val="20"/>
                <w:lang w:val="sv-SE"/>
              </w:rPr>
              <w:t>Bestallningstyp</w:t>
            </w:r>
          </w:p>
        </w:tc>
        <w:tc>
          <w:tcPr>
            <w:tcW w:w="708" w:type="dxa"/>
          </w:tcPr>
          <w:p w14:paraId="32135BAB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2BB07A93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2C5B2FDF" w14:textId="77777777" w:rsidR="00027868" w:rsidRPr="00F95CB1" w:rsidRDefault="00027868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20</w:t>
            </w:r>
          </w:p>
        </w:tc>
        <w:tc>
          <w:tcPr>
            <w:tcW w:w="992" w:type="dxa"/>
          </w:tcPr>
          <w:p w14:paraId="41484904" w14:textId="77777777" w:rsidR="00027868" w:rsidRPr="00790223" w:rsidRDefault="00027868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BestTyp</w:t>
            </w:r>
          </w:p>
        </w:tc>
        <w:tc>
          <w:tcPr>
            <w:tcW w:w="4536" w:type="dxa"/>
          </w:tcPr>
          <w:p w14:paraId="0D25F17A" w14:textId="77777777" w:rsidR="00027868" w:rsidRPr="00790223" w:rsidRDefault="00027868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790223">
              <w:rPr>
                <w:rFonts w:ascii="Arial" w:hAnsi="Arial" w:cs="Arial"/>
                <w:sz w:val="20"/>
                <w:lang w:val="sv-SE"/>
              </w:rPr>
              <w:t>Anger vilken typ av beställning filen avser.</w:t>
            </w:r>
          </w:p>
        </w:tc>
        <w:tc>
          <w:tcPr>
            <w:tcW w:w="2710" w:type="dxa"/>
          </w:tcPr>
          <w:p w14:paraId="03AD92B1" w14:textId="77777777" w:rsidR="00027868" w:rsidRPr="00790223" w:rsidRDefault="00027868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790223">
              <w:rPr>
                <w:rFonts w:ascii="Arial" w:hAnsi="Arial" w:cs="Arial"/>
                <w:sz w:val="20"/>
                <w:lang w:val="sv-SE"/>
              </w:rPr>
              <w:t>Beställningstyp kan ha följande värden:</w:t>
            </w:r>
          </w:p>
          <w:p w14:paraId="34E13AB6" w14:textId="77777777" w:rsidR="00027868" w:rsidRPr="00790223" w:rsidRDefault="00027868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790223">
              <w:rPr>
                <w:rFonts w:ascii="Arial" w:hAnsi="Arial" w:cs="Arial"/>
                <w:sz w:val="20"/>
                <w:lang w:val="sv-SE"/>
              </w:rPr>
              <w:t>ÄNDRADE_TERMER</w:t>
            </w:r>
          </w:p>
          <w:p w14:paraId="3F962A9D" w14:textId="77777777" w:rsidR="00027868" w:rsidRPr="00790223" w:rsidRDefault="00027868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790223">
              <w:rPr>
                <w:rFonts w:ascii="Arial" w:hAnsi="Arial" w:cs="Arial"/>
                <w:sz w:val="20"/>
                <w:lang w:val="sv-SE"/>
              </w:rPr>
              <w:t>TOTALPOST</w:t>
            </w:r>
          </w:p>
          <w:p w14:paraId="7EEDA259" w14:textId="77777777" w:rsidR="00027868" w:rsidRPr="00790223" w:rsidRDefault="00027868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790223">
              <w:rPr>
                <w:rFonts w:ascii="Arial" w:hAnsi="Arial" w:cs="Arial"/>
                <w:sz w:val="20"/>
                <w:lang w:val="sv-SE"/>
              </w:rPr>
              <w:t>URVAL</w:t>
            </w:r>
          </w:p>
        </w:tc>
        <w:tc>
          <w:tcPr>
            <w:tcW w:w="850" w:type="dxa"/>
          </w:tcPr>
          <w:p w14:paraId="7D7A1DF3" w14:textId="77777777" w:rsidR="00027868" w:rsidRPr="00790223" w:rsidRDefault="00127D32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</w:tbl>
    <w:p w14:paraId="4102A852" w14:textId="77777777" w:rsidR="00116880" w:rsidRDefault="00116880" w:rsidP="007525CD">
      <w:pPr>
        <w:pStyle w:val="Brdtext"/>
        <w:rPr>
          <w:lang w:val="sv-SE"/>
        </w:rPr>
      </w:pPr>
    </w:p>
    <w:p w14:paraId="1E00232A" w14:textId="77777777" w:rsidR="00116880" w:rsidRDefault="00116880" w:rsidP="0027222C">
      <w:pPr>
        <w:pStyle w:val="Rubrik3"/>
        <w:keepLines/>
      </w:pPr>
      <w:bookmarkStart w:id="58" w:name="_Ref130372108"/>
      <w:bookmarkStart w:id="59" w:name="_Toc170282758"/>
      <w:r>
        <w:t>Utfil</w:t>
      </w:r>
      <w:bookmarkEnd w:id="58"/>
      <w:bookmarkEnd w:id="59"/>
    </w:p>
    <w:tbl>
      <w:tblPr>
        <w:tblW w:w="1390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992"/>
        <w:gridCol w:w="4536"/>
        <w:gridCol w:w="2710"/>
        <w:gridCol w:w="850"/>
      </w:tblGrid>
      <w:tr w:rsidR="00027868" w:rsidRPr="00F95CB1" w14:paraId="0BC0F892" w14:textId="77777777" w:rsidTr="00461364">
        <w:trPr>
          <w:cantSplit/>
        </w:trPr>
        <w:tc>
          <w:tcPr>
            <w:tcW w:w="2835" w:type="dxa"/>
            <w:shd w:val="clear" w:color="auto" w:fill="FFFF99"/>
          </w:tcPr>
          <w:p w14:paraId="0651BFC7" w14:textId="77777777" w:rsidR="00027868" w:rsidRPr="00F95CB1" w:rsidRDefault="00027868" w:rsidP="0027222C">
            <w:pPr>
              <w:keepNext/>
              <w:keepLines/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Utfil</w:t>
            </w:r>
          </w:p>
        </w:tc>
        <w:tc>
          <w:tcPr>
            <w:tcW w:w="708" w:type="dxa"/>
            <w:shd w:val="clear" w:color="auto" w:fill="FFFF99"/>
          </w:tcPr>
          <w:p w14:paraId="0936EDA5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1B4776D6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1FA6A372" w14:textId="77777777" w:rsidR="00027868" w:rsidRPr="00F95CB1" w:rsidRDefault="00027868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N4</w:t>
            </w:r>
          </w:p>
        </w:tc>
        <w:tc>
          <w:tcPr>
            <w:tcW w:w="992" w:type="dxa"/>
            <w:shd w:val="clear" w:color="auto" w:fill="FFFF99"/>
          </w:tcPr>
          <w:p w14:paraId="56D90CA0" w14:textId="77777777" w:rsidR="00027868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536" w:type="dxa"/>
            <w:shd w:val="clear" w:color="auto" w:fill="FFFF99"/>
          </w:tcPr>
          <w:p w14:paraId="5FC64983" w14:textId="77777777" w:rsidR="00027868" w:rsidRPr="00F95CB1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Utfilsinformation</w:t>
            </w:r>
          </w:p>
        </w:tc>
        <w:tc>
          <w:tcPr>
            <w:tcW w:w="2710" w:type="dxa"/>
            <w:shd w:val="clear" w:color="auto" w:fill="FFFF99"/>
          </w:tcPr>
          <w:p w14:paraId="54FF1C4D" w14:textId="77777777" w:rsidR="00027868" w:rsidRPr="00F95CB1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9ED9D86" w14:textId="77777777" w:rsidR="00027868" w:rsidRPr="00F95CB1" w:rsidRDefault="00FA2ED2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027868" w:rsidRPr="00790223" w14:paraId="4610C12A" w14:textId="77777777" w:rsidTr="00461364">
        <w:trPr>
          <w:cantSplit/>
        </w:trPr>
        <w:tc>
          <w:tcPr>
            <w:tcW w:w="2835" w:type="dxa"/>
          </w:tcPr>
          <w:p w14:paraId="050CB92E" w14:textId="77777777" w:rsidR="00027868" w:rsidRPr="00F95CB1" w:rsidRDefault="00027868" w:rsidP="0027222C">
            <w:pPr>
              <w:keepNext/>
              <w:keepLines/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 Filnamn</w:t>
            </w:r>
          </w:p>
        </w:tc>
        <w:tc>
          <w:tcPr>
            <w:tcW w:w="708" w:type="dxa"/>
          </w:tcPr>
          <w:p w14:paraId="5428DFC5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3F1D5C09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6460AC72" w14:textId="77777777" w:rsidR="00027868" w:rsidRPr="00F95CB1" w:rsidRDefault="00027868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40</w:t>
            </w:r>
          </w:p>
        </w:tc>
        <w:tc>
          <w:tcPr>
            <w:tcW w:w="992" w:type="dxa"/>
          </w:tcPr>
          <w:p w14:paraId="6BC46FD2" w14:textId="77777777" w:rsidR="00027868" w:rsidRPr="00790223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Filnamn</w:t>
            </w:r>
          </w:p>
        </w:tc>
        <w:tc>
          <w:tcPr>
            <w:tcW w:w="4536" w:type="dxa"/>
          </w:tcPr>
          <w:p w14:paraId="6A02C665" w14:textId="77777777" w:rsidR="00027868" w:rsidRPr="00790223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790223">
              <w:rPr>
                <w:rFonts w:ascii="Arial" w:hAnsi="Arial"/>
                <w:sz w:val="20"/>
                <w:lang w:val="sv-SE"/>
              </w:rPr>
              <w:t xml:space="preserve">Namn på den fil där aviseringsuppgifter finns.Valfritt namn enligt </w:t>
            </w:r>
            <w:r w:rsidR="00D73434">
              <w:rPr>
                <w:rFonts w:ascii="Arial" w:hAnsi="Arial"/>
                <w:sz w:val="20"/>
                <w:lang w:val="sv-SE"/>
              </w:rPr>
              <w:t>Navets</w:t>
            </w:r>
            <w:r w:rsidRPr="00790223">
              <w:rPr>
                <w:rFonts w:ascii="Arial" w:hAnsi="Arial"/>
                <w:sz w:val="20"/>
                <w:lang w:val="sv-SE"/>
              </w:rPr>
              <w:t xml:space="preserve"> namnregler. </w:t>
            </w:r>
          </w:p>
        </w:tc>
        <w:tc>
          <w:tcPr>
            <w:tcW w:w="2710" w:type="dxa"/>
          </w:tcPr>
          <w:p w14:paraId="0781FB51" w14:textId="77777777" w:rsidR="00027868" w:rsidRPr="00790223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790223">
              <w:rPr>
                <w:rFonts w:ascii="Arial" w:hAnsi="Arial"/>
                <w:sz w:val="20"/>
                <w:lang w:val="sv-SE"/>
              </w:rPr>
              <w:t>1 - max antal tecken.</w:t>
            </w:r>
          </w:p>
        </w:tc>
        <w:tc>
          <w:tcPr>
            <w:tcW w:w="850" w:type="dxa"/>
          </w:tcPr>
          <w:p w14:paraId="2093181D" w14:textId="77777777" w:rsidR="00027868" w:rsidRPr="00790223" w:rsidRDefault="00FA2ED2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027868" w:rsidRPr="0082169C" w14:paraId="40699DAA" w14:textId="77777777" w:rsidTr="00461364">
        <w:trPr>
          <w:cantSplit/>
        </w:trPr>
        <w:tc>
          <w:tcPr>
            <w:tcW w:w="2835" w:type="dxa"/>
          </w:tcPr>
          <w:p w14:paraId="0BCF3DAE" w14:textId="77777777" w:rsidR="00027868" w:rsidRPr="0082169C" w:rsidRDefault="00027868" w:rsidP="0027222C">
            <w:pPr>
              <w:keepNext/>
              <w:keepLines/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</w:t>
            </w:r>
            <w:r w:rsidRPr="0082169C">
              <w:rPr>
                <w:rFonts w:ascii="Arial" w:hAnsi="Arial"/>
                <w:sz w:val="20"/>
                <w:lang w:val="sv-SE"/>
              </w:rPr>
              <w:t>Effektueringsdatum</w:t>
            </w:r>
          </w:p>
        </w:tc>
        <w:tc>
          <w:tcPr>
            <w:tcW w:w="708" w:type="dxa"/>
          </w:tcPr>
          <w:p w14:paraId="287DF263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02C87FF5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Date</w:t>
            </w:r>
          </w:p>
        </w:tc>
        <w:tc>
          <w:tcPr>
            <w:tcW w:w="708" w:type="dxa"/>
          </w:tcPr>
          <w:p w14:paraId="60E19220" w14:textId="77777777" w:rsidR="00027868" w:rsidRPr="00F95CB1" w:rsidRDefault="00027868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992" w:type="dxa"/>
          </w:tcPr>
          <w:p w14:paraId="48AFB157" w14:textId="77777777" w:rsidR="00027868" w:rsidRPr="0082169C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EffektueringsDatum</w:t>
            </w:r>
          </w:p>
        </w:tc>
        <w:tc>
          <w:tcPr>
            <w:tcW w:w="4536" w:type="dxa"/>
          </w:tcPr>
          <w:p w14:paraId="17332DAD" w14:textId="77777777" w:rsidR="00027868" w:rsidRPr="0082169C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82169C">
              <w:rPr>
                <w:rFonts w:ascii="Arial" w:hAnsi="Arial"/>
                <w:sz w:val="20"/>
                <w:lang w:val="sv-SE"/>
              </w:rPr>
              <w:t>Anger vilket datum filen har skapats.</w:t>
            </w:r>
          </w:p>
        </w:tc>
        <w:tc>
          <w:tcPr>
            <w:tcW w:w="2710" w:type="dxa"/>
          </w:tcPr>
          <w:p w14:paraId="216BFBE0" w14:textId="77777777" w:rsidR="00027868" w:rsidRPr="0082169C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82169C">
              <w:rPr>
                <w:rFonts w:ascii="Arial" w:hAnsi="Arial"/>
                <w:sz w:val="20"/>
                <w:lang w:val="sv-SE"/>
              </w:rPr>
              <w:t>Korrekt datum, ÅÅÅÅMMDD:</w:t>
            </w:r>
          </w:p>
          <w:p w14:paraId="46AA726D" w14:textId="77777777" w:rsidR="00027868" w:rsidRPr="0082169C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82169C">
              <w:rPr>
                <w:rFonts w:ascii="Arial" w:hAnsi="Arial"/>
                <w:sz w:val="20"/>
                <w:lang w:val="sv-SE"/>
              </w:rPr>
              <w:t>ÅÅÅÅ: 1997 och framåt</w:t>
            </w:r>
          </w:p>
          <w:p w14:paraId="13F4A654" w14:textId="77777777" w:rsidR="00027868" w:rsidRPr="0082169C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82169C">
              <w:rPr>
                <w:rFonts w:ascii="Arial" w:hAnsi="Arial"/>
                <w:sz w:val="20"/>
                <w:lang w:val="sv-SE"/>
              </w:rPr>
              <w:t>MM: 01 – 12</w:t>
            </w:r>
          </w:p>
          <w:p w14:paraId="2B9D991E" w14:textId="77777777" w:rsidR="00027868" w:rsidRPr="0082169C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82169C">
              <w:rPr>
                <w:rFonts w:ascii="Arial" w:hAnsi="Arial"/>
                <w:sz w:val="20"/>
                <w:lang w:val="sv-SE"/>
              </w:rPr>
              <w:t>DD: 01 – 31</w:t>
            </w:r>
          </w:p>
        </w:tc>
        <w:tc>
          <w:tcPr>
            <w:tcW w:w="850" w:type="dxa"/>
          </w:tcPr>
          <w:p w14:paraId="5807DB01" w14:textId="77777777" w:rsidR="00027868" w:rsidRPr="0082169C" w:rsidRDefault="00FA2ED2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027868" w:rsidRPr="0082169C" w14:paraId="79A148D1" w14:textId="77777777" w:rsidTr="00461364">
        <w:trPr>
          <w:cantSplit/>
        </w:trPr>
        <w:tc>
          <w:tcPr>
            <w:tcW w:w="2835" w:type="dxa"/>
          </w:tcPr>
          <w:p w14:paraId="2ED2569B" w14:textId="77777777" w:rsidR="00027868" w:rsidRPr="00F95CB1" w:rsidRDefault="00027868" w:rsidP="0027222C">
            <w:pPr>
              <w:keepNext/>
              <w:keepLines/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AntalPoster</w:t>
            </w:r>
          </w:p>
        </w:tc>
        <w:tc>
          <w:tcPr>
            <w:tcW w:w="708" w:type="dxa"/>
          </w:tcPr>
          <w:p w14:paraId="56513599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04821EC1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0EE2825F" w14:textId="77777777" w:rsidR="00027868" w:rsidRPr="00F95CB1" w:rsidRDefault="00027868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992" w:type="dxa"/>
          </w:tcPr>
          <w:p w14:paraId="22B02917" w14:textId="77777777" w:rsidR="00027868" w:rsidRPr="0082169C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AntalPoster</w:t>
            </w:r>
          </w:p>
        </w:tc>
        <w:tc>
          <w:tcPr>
            <w:tcW w:w="4536" w:type="dxa"/>
          </w:tcPr>
          <w:p w14:paraId="5B252222" w14:textId="77777777" w:rsidR="00027868" w:rsidRPr="0082169C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82169C">
              <w:rPr>
                <w:rFonts w:ascii="Arial" w:hAnsi="Arial"/>
                <w:sz w:val="20"/>
                <w:lang w:val="sv-SE"/>
              </w:rPr>
              <w:t xml:space="preserve">Anger hur många </w:t>
            </w:r>
            <w:r>
              <w:rPr>
                <w:rFonts w:ascii="Arial" w:hAnsi="Arial"/>
                <w:sz w:val="20"/>
                <w:lang w:val="sv-SE"/>
              </w:rPr>
              <w:t>personposter filen innehå</w:t>
            </w:r>
            <w:r w:rsidRPr="0082169C">
              <w:rPr>
                <w:rFonts w:ascii="Arial" w:hAnsi="Arial"/>
                <w:sz w:val="20"/>
                <w:lang w:val="sv-SE"/>
              </w:rPr>
              <w:t>ll</w:t>
            </w:r>
            <w:r>
              <w:rPr>
                <w:rFonts w:ascii="Arial" w:hAnsi="Arial"/>
                <w:sz w:val="20"/>
                <w:lang w:val="sv-SE"/>
              </w:rPr>
              <w:t>er.</w:t>
            </w:r>
          </w:p>
        </w:tc>
        <w:tc>
          <w:tcPr>
            <w:tcW w:w="2710" w:type="dxa"/>
          </w:tcPr>
          <w:p w14:paraId="3A9B56D5" w14:textId="14BA7436" w:rsidR="00027868" w:rsidRPr="0082169C" w:rsidRDefault="00314604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Heltal: </w:t>
            </w:r>
            <w:r w:rsidR="00027868" w:rsidRPr="0082169C">
              <w:rPr>
                <w:rFonts w:ascii="Arial" w:hAnsi="Arial"/>
                <w:sz w:val="20"/>
                <w:lang w:val="sv-SE"/>
              </w:rPr>
              <w:t>0-99999999</w:t>
            </w:r>
          </w:p>
        </w:tc>
        <w:tc>
          <w:tcPr>
            <w:tcW w:w="850" w:type="dxa"/>
          </w:tcPr>
          <w:p w14:paraId="745EF31B" w14:textId="77777777" w:rsidR="00027868" w:rsidRPr="0082169C" w:rsidRDefault="00FA2ED2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027868" w:rsidRPr="00F95CB1" w14:paraId="3A23BEC7" w14:textId="77777777" w:rsidTr="00461364">
        <w:trPr>
          <w:cantSplit/>
        </w:trPr>
        <w:tc>
          <w:tcPr>
            <w:tcW w:w="2835" w:type="dxa"/>
          </w:tcPr>
          <w:p w14:paraId="3B737D6D" w14:textId="77777777" w:rsidR="00027868" w:rsidRPr="00F95CB1" w:rsidRDefault="00027868" w:rsidP="0027222C">
            <w:pPr>
              <w:keepNext/>
              <w:keepLines/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AntalPosterTotalt</w:t>
            </w:r>
          </w:p>
        </w:tc>
        <w:tc>
          <w:tcPr>
            <w:tcW w:w="708" w:type="dxa"/>
          </w:tcPr>
          <w:p w14:paraId="589F900B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7C65E0D7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6B6F990E" w14:textId="77777777" w:rsidR="00027868" w:rsidRPr="00F95CB1" w:rsidRDefault="00027868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992" w:type="dxa"/>
          </w:tcPr>
          <w:p w14:paraId="334F9F27" w14:textId="77777777" w:rsidR="00027868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536" w:type="dxa"/>
          </w:tcPr>
          <w:p w14:paraId="109978C2" w14:textId="77777777" w:rsidR="00027868" w:rsidRPr="00F95CB1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Antal poster i hela utsökningen.</w:t>
            </w:r>
          </w:p>
        </w:tc>
        <w:tc>
          <w:tcPr>
            <w:tcW w:w="2710" w:type="dxa"/>
          </w:tcPr>
          <w:p w14:paraId="6ABA58EE" w14:textId="190C7B6C" w:rsidR="00027868" w:rsidRPr="00F95CB1" w:rsidRDefault="00314604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Heltal: </w:t>
            </w:r>
            <w:r w:rsidR="00027868" w:rsidRPr="0082169C">
              <w:rPr>
                <w:rFonts w:ascii="Arial" w:hAnsi="Arial"/>
                <w:sz w:val="20"/>
                <w:lang w:val="sv-SE"/>
              </w:rPr>
              <w:t>0-99999999</w:t>
            </w:r>
          </w:p>
        </w:tc>
        <w:tc>
          <w:tcPr>
            <w:tcW w:w="850" w:type="dxa"/>
          </w:tcPr>
          <w:p w14:paraId="09F293FB" w14:textId="77777777" w:rsidR="00027868" w:rsidRPr="0082169C" w:rsidRDefault="00FA2ED2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027868" w:rsidRPr="00F95CB1" w14:paraId="592F3B5C" w14:textId="77777777" w:rsidTr="00461364">
        <w:trPr>
          <w:cantSplit/>
        </w:trPr>
        <w:tc>
          <w:tcPr>
            <w:tcW w:w="2835" w:type="dxa"/>
          </w:tcPr>
          <w:p w14:paraId="085AB3C9" w14:textId="77777777" w:rsidR="00027868" w:rsidRPr="00F95CB1" w:rsidRDefault="00027868" w:rsidP="0027222C">
            <w:pPr>
              <w:keepNext/>
              <w:keepLines/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AntalFiler</w:t>
            </w:r>
          </w:p>
        </w:tc>
        <w:tc>
          <w:tcPr>
            <w:tcW w:w="708" w:type="dxa"/>
          </w:tcPr>
          <w:p w14:paraId="1AAFD12E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65F89D29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0DB22ABA" w14:textId="77777777" w:rsidR="00027868" w:rsidRPr="00F95CB1" w:rsidRDefault="00027868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3</w:t>
            </w:r>
          </w:p>
        </w:tc>
        <w:tc>
          <w:tcPr>
            <w:tcW w:w="992" w:type="dxa"/>
          </w:tcPr>
          <w:p w14:paraId="071DEC94" w14:textId="77777777" w:rsidR="00027868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536" w:type="dxa"/>
          </w:tcPr>
          <w:p w14:paraId="2209966D" w14:textId="77777777" w:rsidR="00027868" w:rsidRPr="00F95CB1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Antal filer för denna utsökning.</w:t>
            </w:r>
          </w:p>
        </w:tc>
        <w:tc>
          <w:tcPr>
            <w:tcW w:w="2710" w:type="dxa"/>
          </w:tcPr>
          <w:p w14:paraId="64DC90F6" w14:textId="1069CCB7" w:rsidR="00027868" w:rsidRPr="00F95CB1" w:rsidRDefault="00314604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Heltal: </w:t>
            </w:r>
            <w:r w:rsidR="00027868">
              <w:rPr>
                <w:rFonts w:ascii="Arial" w:hAnsi="Arial"/>
                <w:sz w:val="20"/>
                <w:lang w:val="sv-SE"/>
              </w:rPr>
              <w:t>1-999</w:t>
            </w:r>
          </w:p>
        </w:tc>
        <w:tc>
          <w:tcPr>
            <w:tcW w:w="850" w:type="dxa"/>
          </w:tcPr>
          <w:p w14:paraId="7CB22480" w14:textId="77777777" w:rsidR="00027868" w:rsidRDefault="00FA2ED2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027868" w:rsidRPr="00F95CB1" w14:paraId="12541FDF" w14:textId="77777777" w:rsidTr="00461364">
        <w:trPr>
          <w:cantSplit/>
        </w:trPr>
        <w:tc>
          <w:tcPr>
            <w:tcW w:w="2835" w:type="dxa"/>
          </w:tcPr>
          <w:p w14:paraId="040511D1" w14:textId="77777777" w:rsidR="00027868" w:rsidRPr="00F95CB1" w:rsidRDefault="00027868" w:rsidP="0027222C">
            <w:pPr>
              <w:keepNext/>
              <w:keepLines/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FilNr</w:t>
            </w:r>
          </w:p>
        </w:tc>
        <w:tc>
          <w:tcPr>
            <w:tcW w:w="708" w:type="dxa"/>
          </w:tcPr>
          <w:p w14:paraId="518926C9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15A1DF23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7DFA0DB0" w14:textId="77777777" w:rsidR="00027868" w:rsidRPr="00F95CB1" w:rsidRDefault="00027868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3</w:t>
            </w:r>
          </w:p>
        </w:tc>
        <w:tc>
          <w:tcPr>
            <w:tcW w:w="992" w:type="dxa"/>
          </w:tcPr>
          <w:p w14:paraId="7CEC202E" w14:textId="77777777" w:rsidR="00027868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536" w:type="dxa"/>
          </w:tcPr>
          <w:p w14:paraId="099B7FAC" w14:textId="77777777" w:rsidR="00027868" w:rsidRPr="00F95CB1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Nummer på denna fil.</w:t>
            </w:r>
          </w:p>
        </w:tc>
        <w:tc>
          <w:tcPr>
            <w:tcW w:w="2710" w:type="dxa"/>
          </w:tcPr>
          <w:p w14:paraId="2D7D9FCF" w14:textId="5433B70E" w:rsidR="00027868" w:rsidRPr="00F95CB1" w:rsidRDefault="00314604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Heltal: </w:t>
            </w:r>
            <w:r w:rsidR="00027868">
              <w:rPr>
                <w:rFonts w:ascii="Arial" w:hAnsi="Arial"/>
                <w:sz w:val="20"/>
                <w:lang w:val="sv-SE"/>
              </w:rPr>
              <w:t>1-999</w:t>
            </w:r>
          </w:p>
        </w:tc>
        <w:tc>
          <w:tcPr>
            <w:tcW w:w="850" w:type="dxa"/>
          </w:tcPr>
          <w:p w14:paraId="47689620" w14:textId="77777777" w:rsidR="00027868" w:rsidRDefault="00FA2ED2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027868" w:rsidRPr="00F95CB1" w14:paraId="44B884FE" w14:textId="77777777" w:rsidTr="00461364">
        <w:trPr>
          <w:cantSplit/>
        </w:trPr>
        <w:tc>
          <w:tcPr>
            <w:tcW w:w="2835" w:type="dxa"/>
          </w:tcPr>
          <w:p w14:paraId="04D71B5B" w14:textId="77777777" w:rsidR="00027868" w:rsidRPr="00F95CB1" w:rsidRDefault="00027868" w:rsidP="0027222C">
            <w:pPr>
              <w:keepNext/>
              <w:keepLines/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Jobbid</w:t>
            </w:r>
          </w:p>
        </w:tc>
        <w:tc>
          <w:tcPr>
            <w:tcW w:w="708" w:type="dxa"/>
          </w:tcPr>
          <w:p w14:paraId="4B411965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1B781F65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6A592827" w14:textId="77777777" w:rsidR="00027868" w:rsidRPr="00F95CB1" w:rsidRDefault="00027868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992" w:type="dxa"/>
          </w:tcPr>
          <w:p w14:paraId="79663E6D" w14:textId="77777777" w:rsidR="00027868" w:rsidRPr="00DB1C24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JobbId</w:t>
            </w:r>
          </w:p>
        </w:tc>
        <w:tc>
          <w:tcPr>
            <w:tcW w:w="4536" w:type="dxa"/>
          </w:tcPr>
          <w:p w14:paraId="6275C8C4" w14:textId="77777777" w:rsidR="00027868" w:rsidRPr="00DB1C24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DB1C24">
              <w:rPr>
                <w:rFonts w:ascii="Arial" w:hAnsi="Arial"/>
                <w:sz w:val="20"/>
                <w:lang w:val="sv-SE"/>
              </w:rPr>
              <w:t>Den identitet som jobbet har i Navet</w:t>
            </w:r>
            <w:r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2710" w:type="dxa"/>
          </w:tcPr>
          <w:p w14:paraId="5BA3FA11" w14:textId="77777777" w:rsidR="00027868" w:rsidRPr="00F95CB1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82169C">
              <w:rPr>
                <w:rFonts w:ascii="Arial" w:hAnsi="Arial"/>
                <w:sz w:val="20"/>
                <w:lang w:val="sv-SE"/>
              </w:rPr>
              <w:t>Heltal: 00000000-99999999</w:t>
            </w:r>
          </w:p>
        </w:tc>
        <w:tc>
          <w:tcPr>
            <w:tcW w:w="850" w:type="dxa"/>
          </w:tcPr>
          <w:p w14:paraId="3CBD4979" w14:textId="77777777" w:rsidR="00027868" w:rsidRPr="0082169C" w:rsidRDefault="00FA2ED2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027868" w:rsidRPr="00DB1C24" w14:paraId="299BD310" w14:textId="77777777" w:rsidTr="00461364">
        <w:trPr>
          <w:cantSplit/>
        </w:trPr>
        <w:tc>
          <w:tcPr>
            <w:tcW w:w="2835" w:type="dxa"/>
          </w:tcPr>
          <w:p w14:paraId="75D2DC89" w14:textId="77777777" w:rsidR="00027868" w:rsidRPr="00F95CB1" w:rsidRDefault="00027868" w:rsidP="0027222C">
            <w:pPr>
              <w:keepNext/>
              <w:keepLines/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Lopnr</w:t>
            </w:r>
          </w:p>
        </w:tc>
        <w:tc>
          <w:tcPr>
            <w:tcW w:w="708" w:type="dxa"/>
          </w:tcPr>
          <w:p w14:paraId="356372EC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433CAB04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097985C8" w14:textId="77777777" w:rsidR="00027868" w:rsidRPr="00F95CB1" w:rsidRDefault="00027868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5</w:t>
            </w:r>
          </w:p>
        </w:tc>
        <w:tc>
          <w:tcPr>
            <w:tcW w:w="992" w:type="dxa"/>
          </w:tcPr>
          <w:p w14:paraId="160E0E85" w14:textId="77777777" w:rsidR="00027868" w:rsidRPr="00DB1C24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LopNr</w:t>
            </w:r>
          </w:p>
        </w:tc>
        <w:tc>
          <w:tcPr>
            <w:tcW w:w="4536" w:type="dxa"/>
          </w:tcPr>
          <w:p w14:paraId="344FB505" w14:textId="77777777" w:rsidR="00027868" w:rsidRPr="00DB1C24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L</w:t>
            </w:r>
            <w:r w:rsidRPr="00DB1C24">
              <w:rPr>
                <w:rFonts w:ascii="Arial" w:hAnsi="Arial"/>
                <w:sz w:val="20"/>
                <w:lang w:val="sv-SE"/>
              </w:rPr>
              <w:t>öpnummer på fil med filnamn</w:t>
            </w:r>
            <w:r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2710" w:type="dxa"/>
          </w:tcPr>
          <w:p w14:paraId="70E05D33" w14:textId="77777777" w:rsidR="00027868" w:rsidRPr="00DB1C24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DB1C24">
              <w:rPr>
                <w:rFonts w:ascii="Arial" w:hAnsi="Arial"/>
                <w:sz w:val="20"/>
                <w:lang w:val="sv-SE"/>
              </w:rPr>
              <w:t>Löpnummer på filer 0 - 99999.</w:t>
            </w:r>
          </w:p>
        </w:tc>
        <w:tc>
          <w:tcPr>
            <w:tcW w:w="850" w:type="dxa"/>
          </w:tcPr>
          <w:p w14:paraId="6A646C4E" w14:textId="77777777" w:rsidR="00027868" w:rsidRPr="00DB1C24" w:rsidRDefault="00FA2ED2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027868" w:rsidRPr="00DB1C24" w14:paraId="3F35326B" w14:textId="77777777" w:rsidTr="00461364">
        <w:trPr>
          <w:cantSplit/>
        </w:trPr>
        <w:tc>
          <w:tcPr>
            <w:tcW w:w="2835" w:type="dxa"/>
          </w:tcPr>
          <w:p w14:paraId="59FCE7C6" w14:textId="77777777" w:rsidR="00027868" w:rsidRPr="00DB1C24" w:rsidRDefault="00027868" w:rsidP="0027222C">
            <w:pPr>
              <w:keepNext/>
              <w:keepLines/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</w:t>
            </w:r>
            <w:r w:rsidRPr="00DB1C24">
              <w:rPr>
                <w:rFonts w:ascii="Arial" w:hAnsi="Arial"/>
                <w:sz w:val="20"/>
                <w:lang w:val="sv-SE"/>
              </w:rPr>
              <w:t>FilnamnInfilTillGrund</w:t>
            </w:r>
          </w:p>
        </w:tc>
        <w:tc>
          <w:tcPr>
            <w:tcW w:w="708" w:type="dxa"/>
          </w:tcPr>
          <w:p w14:paraId="56548466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0368255C" w14:textId="77777777" w:rsidR="00027868" w:rsidRPr="00F95CB1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4D6DE7E7" w14:textId="77777777" w:rsidR="00027868" w:rsidRPr="00F95CB1" w:rsidRDefault="00764384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3</w:t>
            </w:r>
            <w:r w:rsidR="00027868">
              <w:rPr>
                <w:rFonts w:ascii="Arial" w:hAnsi="Arial"/>
                <w:sz w:val="20"/>
                <w:lang w:val="sv-SE"/>
              </w:rPr>
              <w:t>0</w:t>
            </w:r>
          </w:p>
        </w:tc>
        <w:tc>
          <w:tcPr>
            <w:tcW w:w="992" w:type="dxa"/>
          </w:tcPr>
          <w:p w14:paraId="0C666C93" w14:textId="77777777" w:rsidR="00027868" w:rsidRPr="00DB1C24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NamnInfilTillGrund</w:t>
            </w:r>
          </w:p>
        </w:tc>
        <w:tc>
          <w:tcPr>
            <w:tcW w:w="4536" w:type="dxa"/>
          </w:tcPr>
          <w:p w14:paraId="50600D35" w14:textId="77777777" w:rsidR="00027868" w:rsidRPr="00DB1C24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DB1C24">
              <w:rPr>
                <w:rFonts w:ascii="Arial" w:hAnsi="Arial"/>
                <w:sz w:val="20"/>
                <w:lang w:val="sv-SE"/>
              </w:rPr>
              <w:t>Anger namn på mottagarens infil som ska användas vid utsökning av personposter. Endast aktuell i infil från mottagare.</w:t>
            </w:r>
          </w:p>
        </w:tc>
        <w:tc>
          <w:tcPr>
            <w:tcW w:w="2710" w:type="dxa"/>
          </w:tcPr>
          <w:p w14:paraId="0FE780E0" w14:textId="77777777" w:rsidR="00027868" w:rsidRPr="00DB1C24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DB1C24">
              <w:rPr>
                <w:rFonts w:ascii="Arial" w:hAnsi="Arial"/>
                <w:sz w:val="20"/>
                <w:lang w:val="sv-SE"/>
              </w:rPr>
              <w:t>1 - max antal tecken</w:t>
            </w:r>
          </w:p>
        </w:tc>
        <w:tc>
          <w:tcPr>
            <w:tcW w:w="850" w:type="dxa"/>
          </w:tcPr>
          <w:p w14:paraId="3F47C3F4" w14:textId="77777777" w:rsidR="00027868" w:rsidRPr="00DB1C24" w:rsidRDefault="00FA2ED2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027868" w:rsidRPr="00284405" w14:paraId="1AD6B92C" w14:textId="77777777" w:rsidTr="00461364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76DC1759" w14:textId="77777777" w:rsidR="00027868" w:rsidRPr="00284405" w:rsidRDefault="00027868" w:rsidP="0027222C">
            <w:pPr>
              <w:keepNext/>
              <w:keepLines/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</w:t>
            </w:r>
            <w:r w:rsidRPr="00284405">
              <w:rPr>
                <w:rFonts w:ascii="Arial" w:hAnsi="Arial"/>
                <w:sz w:val="20"/>
                <w:lang w:val="sv-SE"/>
              </w:rPr>
              <w:t>Utsokning</w:t>
            </w:r>
            <w:r>
              <w:rPr>
                <w:rFonts w:ascii="Arial" w:hAnsi="Arial"/>
                <w:sz w:val="20"/>
                <w:lang w:val="sv-SE"/>
              </w:rPr>
              <w:t>sd</w:t>
            </w:r>
            <w:r w:rsidRPr="00284405">
              <w:rPr>
                <w:rFonts w:ascii="Arial" w:hAnsi="Arial"/>
                <w:sz w:val="20"/>
                <w:lang w:val="sv-SE"/>
              </w:rPr>
              <w:t>atum</w:t>
            </w:r>
            <w:r>
              <w:rPr>
                <w:rFonts w:ascii="Arial" w:hAnsi="Arial"/>
                <w:sz w:val="20"/>
                <w:lang w:val="sv-SE"/>
              </w:rPr>
              <w:t>-</w:t>
            </w:r>
            <w:r>
              <w:rPr>
                <w:rFonts w:ascii="Arial" w:hAnsi="Arial"/>
                <w:sz w:val="20"/>
                <w:lang w:val="sv-SE"/>
              </w:rPr>
              <w:br/>
              <w:t>F</w:t>
            </w:r>
            <w:r w:rsidRPr="00284405">
              <w:rPr>
                <w:rFonts w:ascii="Arial" w:hAnsi="Arial"/>
                <w:sz w:val="20"/>
                <w:lang w:val="sv-SE"/>
              </w:rPr>
              <w:t>romTom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478A16C" w14:textId="77777777" w:rsidR="00027868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D5A23F" w14:textId="77777777" w:rsidR="00027868" w:rsidRDefault="00027868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8BE2805" w14:textId="77777777" w:rsidR="00027868" w:rsidRDefault="00027868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123F8D" w14:textId="77777777" w:rsidR="00027868" w:rsidRPr="00284405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FromTomDatum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11CE819" w14:textId="77777777" w:rsidR="00027868" w:rsidRPr="00284405" w:rsidRDefault="004E6D95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3F65E6">
              <w:rPr>
                <w:rFonts w:ascii="Arial" w:hAnsi="Arial" w:cs="Arial"/>
                <w:sz w:val="16"/>
                <w:lang w:val="sv-SE"/>
              </w:rPr>
              <w:t>För beställning med daglig avisering är datumet oftast när filen skapas. För beställning med veckoavisering anges en period av dagar</w:t>
            </w:r>
            <w:r w:rsidRPr="003F65E6">
              <w:rPr>
                <w:rFonts w:ascii="Arial" w:hAnsi="Arial" w:cs="Arial"/>
                <w:sz w:val="16"/>
                <w:szCs w:val="16"/>
                <w:lang w:val="sv-SE"/>
              </w:rPr>
              <w:t>. Endast aktuell vid regelbunden avisering till mottagare (utfil.).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7D010C27" w14:textId="77777777" w:rsidR="00027868" w:rsidRPr="00284405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284405">
              <w:rPr>
                <w:rFonts w:ascii="Arial" w:hAnsi="Arial"/>
                <w:sz w:val="20"/>
                <w:lang w:val="sv-SE"/>
              </w:rPr>
              <w:t>ÅÅÅÅMMDD [-ÅÅÅÅMMDD] ÅÅÅÅ: 1997 och framåt</w:t>
            </w:r>
          </w:p>
          <w:p w14:paraId="2C3C24C9" w14:textId="77777777" w:rsidR="00027868" w:rsidRPr="00284405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284405">
              <w:rPr>
                <w:rFonts w:ascii="Arial" w:hAnsi="Arial"/>
                <w:sz w:val="20"/>
                <w:lang w:val="sv-SE"/>
              </w:rPr>
              <w:t>MM: 01-12</w:t>
            </w:r>
          </w:p>
          <w:p w14:paraId="1A5C0D29" w14:textId="77777777" w:rsidR="00027868" w:rsidRPr="00284405" w:rsidRDefault="00027868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284405">
              <w:rPr>
                <w:rFonts w:ascii="Arial" w:hAnsi="Arial"/>
                <w:sz w:val="20"/>
                <w:lang w:val="sv-SE"/>
              </w:rPr>
              <w:t>DD: 01-31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71A513" w14:textId="77777777" w:rsidR="00027868" w:rsidRPr="00284405" w:rsidRDefault="00FA2ED2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</w:tbl>
    <w:p w14:paraId="3A8A9CB5" w14:textId="77777777" w:rsidR="00116880" w:rsidRDefault="00116880" w:rsidP="00F9178D">
      <w:pPr>
        <w:pStyle w:val="Brdtext"/>
        <w:ind w:left="0"/>
        <w:rPr>
          <w:lang w:val="sv-SE"/>
        </w:rPr>
      </w:pPr>
    </w:p>
    <w:p w14:paraId="72AAAFC8" w14:textId="77777777" w:rsidR="00116880" w:rsidRDefault="00116880" w:rsidP="007525CD">
      <w:pPr>
        <w:pStyle w:val="Brdtext"/>
        <w:rPr>
          <w:lang w:val="sv-SE"/>
        </w:rPr>
      </w:pPr>
    </w:p>
    <w:p w14:paraId="1926784E" w14:textId="77777777" w:rsidR="00116880" w:rsidRDefault="00116880" w:rsidP="007525CD">
      <w:pPr>
        <w:pStyle w:val="Brdtext"/>
        <w:rPr>
          <w:lang w:val="sv-SE"/>
        </w:rPr>
      </w:pPr>
    </w:p>
    <w:p w14:paraId="73E20A7F" w14:textId="77777777" w:rsidR="00FB61EA" w:rsidRDefault="00FB61EA" w:rsidP="007525CD">
      <w:pPr>
        <w:pStyle w:val="Brdtext"/>
        <w:rPr>
          <w:lang w:val="sv-SE"/>
        </w:rPr>
      </w:pPr>
    </w:p>
    <w:p w14:paraId="41B992E3" w14:textId="77777777" w:rsidR="00FB61EA" w:rsidRDefault="00FB61EA" w:rsidP="007525CD">
      <w:pPr>
        <w:pStyle w:val="Brdtext"/>
        <w:rPr>
          <w:lang w:val="sv-SE"/>
        </w:rPr>
      </w:pPr>
    </w:p>
    <w:p w14:paraId="0744E5E9" w14:textId="77777777" w:rsidR="00FB61EA" w:rsidRPr="007525CD" w:rsidRDefault="00FB61EA" w:rsidP="007525CD">
      <w:pPr>
        <w:pStyle w:val="Brdtext"/>
        <w:rPr>
          <w:lang w:val="sv-SE"/>
        </w:rPr>
      </w:pPr>
    </w:p>
    <w:p w14:paraId="7934CE25" w14:textId="77777777" w:rsidR="008645E7" w:rsidRPr="00F95CB1" w:rsidRDefault="009E77FC" w:rsidP="001D18D1">
      <w:pPr>
        <w:pStyle w:val="Rubrik1"/>
      </w:pPr>
      <w:bookmarkStart w:id="60" w:name="_Ref125872251"/>
      <w:bookmarkStart w:id="61" w:name="_Toc170282759"/>
      <w:bookmarkEnd w:id="47"/>
      <w:bookmarkEnd w:id="48"/>
      <w:bookmarkEnd w:id="49"/>
      <w:bookmarkEnd w:id="50"/>
      <w:r>
        <w:t>Folkbokföringsuppgifter</w:t>
      </w:r>
      <w:bookmarkEnd w:id="60"/>
      <w:bookmarkEnd w:id="61"/>
    </w:p>
    <w:p w14:paraId="79D54B9D" w14:textId="77777777" w:rsidR="008645E7" w:rsidRPr="00F95CB1" w:rsidRDefault="008645E7">
      <w:pPr>
        <w:pStyle w:val="Brdtext"/>
        <w:rPr>
          <w:lang w:val="sv-SE"/>
        </w:rPr>
      </w:pPr>
      <w:r w:rsidRPr="00F95CB1">
        <w:rPr>
          <w:lang w:val="sv-SE"/>
        </w:rPr>
        <w:t xml:space="preserve">Nedanstående bild visar </w:t>
      </w:r>
      <w:r w:rsidR="00EF1505">
        <w:rPr>
          <w:lang w:val="sv-SE"/>
        </w:rPr>
        <w:t>folkbokförings</w:t>
      </w:r>
      <w:r w:rsidR="009E77FC">
        <w:rPr>
          <w:lang w:val="sv-SE"/>
        </w:rPr>
        <w:t>poste</w:t>
      </w:r>
      <w:r w:rsidR="00EF1505">
        <w:rPr>
          <w:lang w:val="sv-SE"/>
        </w:rPr>
        <w:t>rna</w:t>
      </w:r>
      <w:r w:rsidR="009E77FC">
        <w:rPr>
          <w:lang w:val="sv-SE"/>
        </w:rPr>
        <w:t>s</w:t>
      </w:r>
      <w:r w:rsidRPr="00F95CB1">
        <w:rPr>
          <w:lang w:val="sv-SE"/>
        </w:rPr>
        <w:t xml:space="preserve"> hierarki.</w:t>
      </w:r>
    </w:p>
    <w:p w14:paraId="06C2AEB7" w14:textId="77777777" w:rsidR="00276BA6" w:rsidRDefault="00276BA6" w:rsidP="00971427">
      <w:pPr>
        <w:pStyle w:val="Brdtext"/>
      </w:pPr>
      <w:r>
        <w:rPr>
          <w:noProof/>
          <w:lang w:val="sv-SE" w:eastAsia="sv-SE"/>
        </w:rPr>
        <w:drawing>
          <wp:inline distT="0" distB="0" distL="0" distR="0" wp14:anchorId="38E70BAE" wp14:editId="6545E6D5">
            <wp:extent cx="5266174" cy="4879781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1.png@01D1BD96.390ECB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174" cy="487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54C83" w14:textId="77777777" w:rsidR="00276BA6" w:rsidRDefault="00276BA6" w:rsidP="00971427">
      <w:pPr>
        <w:pStyle w:val="Brdtext"/>
      </w:pPr>
    </w:p>
    <w:p w14:paraId="474539F8" w14:textId="77777777" w:rsidR="008645E7" w:rsidRPr="00F95CB1" w:rsidRDefault="00B05BC6" w:rsidP="0027222C">
      <w:pPr>
        <w:pStyle w:val="Rubrik2"/>
        <w:keepLines/>
      </w:pPr>
      <w:bookmarkStart w:id="62" w:name="_Toc43271180"/>
      <w:bookmarkStart w:id="63" w:name="_Toc170282760"/>
      <w:r>
        <w:t>Folkbokförings</w:t>
      </w:r>
      <w:bookmarkEnd w:id="62"/>
      <w:r>
        <w:t>poster</w:t>
      </w:r>
      <w:bookmarkEnd w:id="63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5C9579B0" w14:textId="77777777" w:rsidTr="00571FEC">
        <w:trPr>
          <w:cantSplit/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</w:tcPr>
          <w:p w14:paraId="45CDCD03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B8748B">
              <w:rPr>
                <w:rFonts w:ascii="Arial" w:hAnsi="Arial"/>
                <w:b/>
                <w:bCs/>
                <w:sz w:val="20"/>
                <w:lang w:val="sv-SE"/>
              </w:rPr>
              <w:t>Grupp</w:t>
            </w:r>
          </w:p>
          <w:p w14:paraId="033ED7D7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B8748B">
              <w:rPr>
                <w:rFonts w:ascii="Arial" w:hAnsi="Arial"/>
                <w:b/>
                <w:bCs/>
                <w:sz w:val="20"/>
                <w:lang w:val="sv-SE"/>
              </w:rPr>
              <w:tab/>
              <w:t>Term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CCCC"/>
          </w:tcPr>
          <w:p w14:paraId="1CEB0E3A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b/>
                <w:bCs/>
                <w:sz w:val="20"/>
                <w:lang w:val="sv-SE"/>
              </w:rPr>
            </w:pPr>
          </w:p>
          <w:p w14:paraId="008D869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B8748B">
              <w:rPr>
                <w:rFonts w:ascii="Arial" w:hAnsi="Arial"/>
                <w:b/>
                <w:bCs/>
                <w:sz w:val="20"/>
                <w:lang w:val="sv-SE"/>
              </w:rPr>
              <w:t>Ant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14:paraId="507200B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b/>
                <w:bCs/>
                <w:sz w:val="20"/>
                <w:lang w:val="sv-SE"/>
              </w:rPr>
            </w:pPr>
          </w:p>
          <w:p w14:paraId="4092317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B8748B">
              <w:rPr>
                <w:rFonts w:ascii="Arial" w:hAnsi="Arial"/>
                <w:b/>
                <w:bCs/>
                <w:sz w:val="20"/>
                <w:lang w:val="sv-SE"/>
              </w:rPr>
              <w:t>Typ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CCCC"/>
          </w:tcPr>
          <w:p w14:paraId="438178E1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B8748B">
              <w:rPr>
                <w:rFonts w:ascii="Arial" w:hAnsi="Arial" w:cs="Arial"/>
                <w:b/>
                <w:bCs/>
                <w:sz w:val="20"/>
                <w:lang w:val="sv-SE"/>
              </w:rPr>
              <w:t>Nivå</w:t>
            </w:r>
          </w:p>
          <w:p w14:paraId="59071BDD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B8748B">
              <w:rPr>
                <w:rFonts w:ascii="Arial" w:hAnsi="Arial" w:cs="Arial"/>
                <w:b/>
                <w:bCs/>
                <w:sz w:val="20"/>
                <w:lang w:val="sv-SE"/>
              </w:rPr>
              <w:t>Lgd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CCCC"/>
          </w:tcPr>
          <w:p w14:paraId="1B3CC417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b/>
                <w:bCs/>
                <w:sz w:val="20"/>
                <w:lang w:val="sv-SE"/>
              </w:rPr>
            </w:pPr>
          </w:p>
          <w:p w14:paraId="053B5664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B8748B">
              <w:rPr>
                <w:rFonts w:ascii="Arial" w:hAnsi="Arial"/>
                <w:b/>
                <w:bCs/>
                <w:sz w:val="20"/>
                <w:lang w:val="sv-SE"/>
              </w:rPr>
              <w:t>Beskrivning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CCCCCC"/>
          </w:tcPr>
          <w:p w14:paraId="506DE380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B8748B">
              <w:rPr>
                <w:rFonts w:ascii="Arial" w:hAnsi="Arial"/>
                <w:b/>
                <w:bCs/>
                <w:sz w:val="20"/>
                <w:lang w:val="sv-SE"/>
              </w:rPr>
              <w:br/>
              <w:t>Värdeförråd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</w:tcPr>
          <w:p w14:paraId="22BD8B4B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b/>
                <w:bCs/>
                <w:sz w:val="20"/>
                <w:lang w:val="sv-SE"/>
              </w:rPr>
            </w:pPr>
            <w:r>
              <w:rPr>
                <w:rFonts w:ascii="Arial" w:hAnsi="Arial"/>
                <w:b/>
                <w:bCs/>
                <w:sz w:val="20"/>
                <w:lang w:val="sv-SE"/>
              </w:rPr>
              <w:t>Tjänst</w:t>
            </w:r>
          </w:p>
        </w:tc>
      </w:tr>
      <w:tr w:rsidR="00571FEC" w:rsidRPr="00B8748B" w14:paraId="00C5C5C1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6D6A2CAD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Folkbokforingsposter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1D40DD97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5C819D5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737D978C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99"/>
          </w:tcPr>
          <w:p w14:paraId="10AEB657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Folkbokföringsposter.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99"/>
          </w:tcPr>
          <w:p w14:paraId="1995D3F7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23F17297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APN</w:t>
            </w:r>
          </w:p>
        </w:tc>
      </w:tr>
      <w:tr w:rsidR="00571FEC" w:rsidRPr="00B8748B" w14:paraId="461D7E3F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3E4027BF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Folkbokforingspost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3E41B1CA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794E6ACC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5063FAD6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99"/>
          </w:tcPr>
          <w:p w14:paraId="1995CCBC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Folkbokföringspost.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99"/>
          </w:tcPr>
          <w:p w14:paraId="22DC061D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6DE35AC1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APN</w:t>
            </w:r>
          </w:p>
        </w:tc>
      </w:tr>
      <w:tr w:rsidR="00571FEC" w:rsidRPr="00B8748B" w14:paraId="534A74D4" w14:textId="77777777" w:rsidTr="00571FEC">
        <w:trPr>
          <w:cantSplit/>
        </w:trPr>
        <w:tc>
          <w:tcPr>
            <w:tcW w:w="2835" w:type="dxa"/>
            <w:shd w:val="clear" w:color="auto" w:fill="auto"/>
          </w:tcPr>
          <w:p w14:paraId="74811285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ab/>
              <w:t>Sekretessmarkering</w:t>
            </w:r>
          </w:p>
        </w:tc>
        <w:tc>
          <w:tcPr>
            <w:tcW w:w="708" w:type="dxa"/>
            <w:shd w:val="clear" w:color="auto" w:fill="auto"/>
          </w:tcPr>
          <w:p w14:paraId="16B07E2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auto"/>
          </w:tcPr>
          <w:p w14:paraId="0BE3EE7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shd w:val="clear" w:color="auto" w:fill="auto"/>
          </w:tcPr>
          <w:p w14:paraId="423F23D7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69BBEF5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Uppgift om sekretessmarkering</w:t>
            </w:r>
          </w:p>
        </w:tc>
        <w:tc>
          <w:tcPr>
            <w:tcW w:w="2710" w:type="dxa"/>
            <w:shd w:val="clear" w:color="auto" w:fill="auto"/>
          </w:tcPr>
          <w:p w14:paraId="69DA7CD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Sekretessmarkering, kod:</w:t>
            </w:r>
          </w:p>
          <w:p w14:paraId="7DF4AEA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J   =  Sekretessmarkerad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647DE4">
              <w:rPr>
                <w:rFonts w:ascii="Arial" w:hAnsi="Arial" w:cs="Arial"/>
                <w:bCs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2EDC44D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710ECB39" w14:textId="77777777" w:rsidTr="00571FEC">
        <w:trPr>
          <w:cantSplit/>
        </w:trPr>
        <w:tc>
          <w:tcPr>
            <w:tcW w:w="2835" w:type="dxa"/>
            <w:shd w:val="clear" w:color="auto" w:fill="auto"/>
          </w:tcPr>
          <w:p w14:paraId="6A70B8BD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SkyddadFolkbokforing</w:t>
            </w:r>
          </w:p>
        </w:tc>
        <w:tc>
          <w:tcPr>
            <w:tcW w:w="708" w:type="dxa"/>
            <w:shd w:val="clear" w:color="auto" w:fill="auto"/>
          </w:tcPr>
          <w:p w14:paraId="016C0EB2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auto"/>
          </w:tcPr>
          <w:p w14:paraId="297C629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shd w:val="clear" w:color="auto" w:fill="auto"/>
          </w:tcPr>
          <w:p w14:paraId="23DED682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67F2188" w14:textId="77777777" w:rsidR="00571FEC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Uppgift om skyddad folkbokföring</w:t>
            </w:r>
          </w:p>
        </w:tc>
        <w:tc>
          <w:tcPr>
            <w:tcW w:w="2710" w:type="dxa"/>
            <w:shd w:val="clear" w:color="auto" w:fill="auto"/>
          </w:tcPr>
          <w:p w14:paraId="26362909" w14:textId="77777777" w:rsidR="00571FEC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Skyddad folkbokföring, kod:</w:t>
            </w:r>
          </w:p>
          <w:p w14:paraId="06D114D1" w14:textId="77777777" w:rsidR="00571FEC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J = Skyddad folkbokföring,</w:t>
            </w:r>
          </w:p>
          <w:p w14:paraId="1E18418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2396F3AC" w14:textId="77777777" w:rsidR="00571FEC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51BC001F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5F973D52" w14:textId="49EA49BF" w:rsidR="00571FEC" w:rsidRPr="00275E65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/>
            </w:r>
            <w:r>
              <w:rPr>
                <w:rFonts w:ascii="Arial" w:hAnsi="Arial"/>
                <w:sz w:val="20"/>
                <w:lang w:val="sv-SE"/>
              </w:rPr>
              <w:instrText xml:space="preserve"> REF _Ref130372620 \h  \* MERGEFORMAT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Arendeuppgift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r w:rsidRPr="00B8748B">
              <w:rPr>
                <w:rFonts w:ascii="Arial" w:hAnsi="Arial"/>
                <w:sz w:val="20"/>
                <w:lang w:val="sv-SE"/>
              </w:rPr>
              <w:tab/>
            </w:r>
          </w:p>
        </w:tc>
        <w:tc>
          <w:tcPr>
            <w:tcW w:w="708" w:type="dxa"/>
            <w:shd w:val="clear" w:color="auto" w:fill="FFFF99"/>
          </w:tcPr>
          <w:p w14:paraId="4818571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68D2FC0D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011C7CFB" w14:textId="64519C39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N4</w:t>
            </w:r>
          </w:p>
        </w:tc>
        <w:tc>
          <w:tcPr>
            <w:tcW w:w="4536" w:type="dxa"/>
            <w:shd w:val="clear" w:color="auto" w:fill="FFFF99"/>
          </w:tcPr>
          <w:p w14:paraId="5F956CCC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Ärendeuppgifter</w:t>
            </w:r>
          </w:p>
        </w:tc>
        <w:tc>
          <w:tcPr>
            <w:tcW w:w="2710" w:type="dxa"/>
            <w:shd w:val="clear" w:color="auto" w:fill="FFFF99"/>
          </w:tcPr>
          <w:p w14:paraId="027BC46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612B35CE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0D43D28D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345D7F67" w14:textId="77777777" w:rsidR="00571FEC" w:rsidRPr="00275E65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Personpost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01ED599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en-GB"/>
              </w:rPr>
            </w:pPr>
            <w:r w:rsidRPr="00B8748B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099331D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en-GB"/>
              </w:rPr>
            </w:pPr>
            <w:r w:rsidRPr="00B8748B">
              <w:rPr>
                <w:rFonts w:ascii="Arial" w:hAnsi="Arial"/>
                <w:sz w:val="20"/>
                <w:lang w:val="en-GB"/>
              </w:rPr>
              <w:t>Grp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6EEC47EB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en-GB"/>
              </w:rPr>
            </w:pPr>
            <w:r w:rsidRPr="00B8748B">
              <w:rPr>
                <w:rFonts w:ascii="Arial" w:hAnsi="Arial"/>
                <w:sz w:val="20"/>
                <w:lang w:val="en-GB"/>
              </w:rPr>
              <w:t>N4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99"/>
          </w:tcPr>
          <w:p w14:paraId="23F8E023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en-GB"/>
              </w:rPr>
            </w:pPr>
            <w:r w:rsidRPr="00B8748B">
              <w:rPr>
                <w:rFonts w:ascii="Arial" w:hAnsi="Arial"/>
                <w:sz w:val="20"/>
                <w:lang w:val="en-GB"/>
              </w:rPr>
              <w:t>Personpost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99"/>
          </w:tcPr>
          <w:p w14:paraId="1DBB6D78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3A634466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APN</w:t>
            </w:r>
          </w:p>
        </w:tc>
      </w:tr>
      <w:tr w:rsidR="00571FEC" w:rsidRPr="00B8748B" w14:paraId="2FB5A713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7DF1285C" w14:textId="5D697882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/>
            </w:r>
            <w:r>
              <w:rPr>
                <w:rFonts w:ascii="Arial" w:hAnsi="Arial"/>
                <w:sz w:val="20"/>
                <w:lang w:val="sv-SE"/>
              </w:rPr>
              <w:instrText xml:space="preserve"> REF _Ref130372993 \h  \* MERGEFORMAT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Personid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27A65A0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33D82A6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06DEF721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99"/>
          </w:tcPr>
          <w:p w14:paraId="579EDBDA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Personidentitet</w:t>
            </w:r>
            <w:r>
              <w:rPr>
                <w:rFonts w:ascii="Arial" w:hAnsi="Arial"/>
                <w:sz w:val="20"/>
                <w:lang w:val="sv-SE"/>
              </w:rPr>
              <w:t xml:space="preserve"> på huvudperson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99"/>
          </w:tcPr>
          <w:p w14:paraId="04652306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36FD5514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APN</w:t>
            </w:r>
          </w:p>
        </w:tc>
      </w:tr>
      <w:tr w:rsidR="00571FEC" w:rsidRPr="00B8748B" w14:paraId="7A875DFD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7F5B9B6D" w14:textId="77777777" w:rsidR="00571FEC" w:rsidRDefault="00571FEC" w:rsidP="00471069">
            <w:pPr>
              <w:keepNext/>
              <w:keepLines/>
              <w:ind w:left="216" w:hanging="284"/>
              <w:rPr>
                <w:rFonts w:ascii="Arial" w:hAnsi="Arial"/>
                <w:sz w:val="20"/>
                <w:lang w:val="sv-SE"/>
              </w:rPr>
            </w:pPr>
            <w:r w:rsidRPr="00EF1505">
              <w:rPr>
                <w:rFonts w:ascii="Arial" w:hAnsi="Arial"/>
                <w:sz w:val="20"/>
                <w:lang w:val="sv-SE"/>
              </w:rPr>
              <w:t xml:space="preserve">    HanvisningsPersonNr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866B309" w14:textId="77777777" w:rsidR="00571FEC" w:rsidRPr="00B8748B" w:rsidRDefault="00571FEC" w:rsidP="00471069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EF1505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EF45A6" w14:textId="77777777" w:rsidR="00571FEC" w:rsidRPr="00B8748B" w:rsidRDefault="00571FEC" w:rsidP="00471069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EF1505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44FC200" w14:textId="77777777" w:rsidR="00571FEC" w:rsidRPr="00B8748B" w:rsidRDefault="00571FEC" w:rsidP="00471069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EF1505">
              <w:rPr>
                <w:rFonts w:ascii="Arial" w:hAnsi="Arial"/>
                <w:sz w:val="20"/>
                <w:lang w:val="sv-SE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D81E743" w14:textId="77777777" w:rsidR="00571FEC" w:rsidRDefault="00571FEC" w:rsidP="00471069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Hänvisningsnummer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0B91E297" w14:textId="77777777" w:rsidR="00571FEC" w:rsidRPr="009815F1" w:rsidRDefault="00571FEC" w:rsidP="00471069">
            <w:pPr>
              <w:keepNext/>
              <w:keepLines/>
              <w:rPr>
                <w:rFonts w:ascii="Arial" w:hAnsi="Arial"/>
                <w:sz w:val="20"/>
                <w:u w:val="single"/>
                <w:lang w:val="sv-SE"/>
              </w:rPr>
            </w:pPr>
            <w:r w:rsidRPr="009815F1">
              <w:rPr>
                <w:rFonts w:ascii="Arial" w:hAnsi="Arial"/>
                <w:sz w:val="20"/>
                <w:u w:val="single"/>
                <w:lang w:val="sv-SE"/>
              </w:rPr>
              <w:t>Korrekt personnummer</w:t>
            </w:r>
          </w:p>
          <w:p w14:paraId="76AE67E2" w14:textId="77777777" w:rsidR="00571FEC" w:rsidRDefault="00571FEC" w:rsidP="00471069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ÅÅÅÅMMDDNNNK eller</w:t>
            </w:r>
          </w:p>
          <w:p w14:paraId="1BD44FAD" w14:textId="77777777" w:rsidR="00571FEC" w:rsidRPr="009815F1" w:rsidRDefault="00571FEC" w:rsidP="00471069">
            <w:pPr>
              <w:keepNext/>
              <w:keepLines/>
              <w:rPr>
                <w:rFonts w:ascii="Arial" w:hAnsi="Arial"/>
                <w:sz w:val="20"/>
                <w:u w:val="single"/>
                <w:lang w:val="sv-SE"/>
              </w:rPr>
            </w:pPr>
            <w:r w:rsidRPr="009815F1">
              <w:rPr>
                <w:rFonts w:ascii="Arial" w:hAnsi="Arial"/>
                <w:sz w:val="20"/>
                <w:u w:val="single"/>
                <w:lang w:val="sv-SE"/>
              </w:rPr>
              <w:t>Samordningsnummer</w:t>
            </w:r>
          </w:p>
          <w:p w14:paraId="3B015C04" w14:textId="77777777" w:rsidR="00571FEC" w:rsidRPr="00B8748B" w:rsidRDefault="00571FEC" w:rsidP="00471069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ÅÅÅÅMMDDNNNK där </w:t>
            </w:r>
          </w:p>
          <w:p w14:paraId="3E33D9D3" w14:textId="77777777" w:rsidR="00571FEC" w:rsidRPr="00B8748B" w:rsidRDefault="00571FEC" w:rsidP="00471069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MM = 00 - 12</w:t>
            </w:r>
          </w:p>
          <w:p w14:paraId="66383B5B" w14:textId="77777777" w:rsidR="00571FEC" w:rsidRDefault="00571FEC" w:rsidP="00471069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DD = 60 </w:t>
            </w:r>
            <w:r>
              <w:rPr>
                <w:rFonts w:ascii="Arial" w:hAnsi="Arial"/>
                <w:sz w:val="20"/>
                <w:lang w:val="sv-SE"/>
              </w:rPr>
              <w:t>–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91</w:t>
            </w:r>
          </w:p>
          <w:p w14:paraId="164A0BBF" w14:textId="77777777" w:rsidR="00571FEC" w:rsidRPr="00E44631" w:rsidRDefault="00571FEC" w:rsidP="00471069">
            <w:pPr>
              <w:keepNext/>
              <w:keepLines/>
              <w:rPr>
                <w:rFonts w:ascii="Arial" w:hAnsi="Arial"/>
                <w:sz w:val="20"/>
                <w:u w:val="single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B15144" w14:textId="77777777" w:rsidR="00571FEC" w:rsidRDefault="00571FEC" w:rsidP="00471069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</w:tr>
      <w:tr w:rsidR="00571FEC" w:rsidRPr="00B8748B" w14:paraId="58125FB3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3A298231" w14:textId="6383EE74" w:rsidR="00571FEC" w:rsidRPr="006B5E14" w:rsidRDefault="00571FEC" w:rsidP="007D364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fldChar w:fldCharType="begin"/>
            </w:r>
            <w:r w:rsidRPr="006B5E14">
              <w:rPr>
                <w:rFonts w:ascii="Arial" w:hAnsi="Arial"/>
                <w:sz w:val="20"/>
                <w:lang w:val="sv-SE"/>
              </w:rPr>
              <w:instrText xml:space="preserve"> REF _Ref53564775 \h  \* MERGEFORMAT </w:instrText>
            </w:r>
            <w:r w:rsidRPr="006B5E14">
              <w:rPr>
                <w:rFonts w:ascii="Arial" w:hAnsi="Arial"/>
                <w:sz w:val="20"/>
                <w:lang w:val="sv-SE"/>
              </w:rPr>
            </w:r>
            <w:r w:rsidRPr="006B5E14"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Hanvisningar</w:t>
            </w:r>
            <w:r w:rsidRPr="006B5E14"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65746113" w14:textId="17BCFC49" w:rsidR="00571FEC" w:rsidRPr="006B5E14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3CBCF67C" w14:textId="48272A13" w:rsidR="00571FEC" w:rsidRPr="006B5E14" w:rsidRDefault="00571FEC" w:rsidP="007D3646">
            <w:pPr>
              <w:keepNext/>
              <w:keepLines/>
              <w:ind w:left="284" w:hanging="284"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3848D20F" w14:textId="21860587" w:rsidR="00571FEC" w:rsidRPr="006B5E14" w:rsidRDefault="00571FEC" w:rsidP="007D364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4B988C8F" w14:textId="7759FAC5" w:rsidR="00571FEC" w:rsidRPr="006B5E14" w:rsidRDefault="00571FEC" w:rsidP="007D364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Grupp för hänvisningsnummer</w:t>
            </w:r>
          </w:p>
        </w:tc>
        <w:tc>
          <w:tcPr>
            <w:tcW w:w="2710" w:type="dxa"/>
            <w:shd w:val="clear" w:color="auto" w:fill="FFFF99"/>
          </w:tcPr>
          <w:p w14:paraId="36553207" w14:textId="77777777" w:rsidR="00571FEC" w:rsidRPr="006B5E14" w:rsidRDefault="00571FEC" w:rsidP="007D364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7D6CF57B" w14:textId="5B10A390" w:rsidR="00571FEC" w:rsidRPr="006B5E14" w:rsidRDefault="00571FEC" w:rsidP="007D364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5D7AFA44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742BF9B9" w14:textId="4AE56B4B" w:rsidR="00571FEC" w:rsidRPr="00B8748B" w:rsidRDefault="00571FEC" w:rsidP="00027E08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027E08">
              <w:rPr>
                <w:rFonts w:ascii="Arial" w:hAnsi="Arial" w:cs="Arial"/>
                <w:sz w:val="20"/>
                <w:lang w:val="sv-SE"/>
              </w:rPr>
              <w:fldChar w:fldCharType="begin"/>
            </w:r>
            <w:r w:rsidRPr="00027E08">
              <w:rPr>
                <w:rFonts w:ascii="Arial" w:hAnsi="Arial" w:cs="Arial"/>
                <w:sz w:val="20"/>
                <w:lang w:val="sv-SE"/>
              </w:rPr>
              <w:instrText xml:space="preserve"> REF _Ref69710566 \h  \* MERGEFORMAT </w:instrText>
            </w:r>
            <w:r w:rsidRPr="00027E08">
              <w:rPr>
                <w:rFonts w:ascii="Arial" w:hAnsi="Arial" w:cs="Arial"/>
                <w:sz w:val="20"/>
                <w:lang w:val="sv-SE"/>
              </w:rPr>
            </w:r>
            <w:r w:rsidRPr="00027E08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</w:rPr>
              <w:t>Avregistrering</w:t>
            </w:r>
            <w:r w:rsidRPr="00027E08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5618298A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77FE6C5F" w14:textId="77777777" w:rsidR="00571FEC" w:rsidRPr="00B8748B" w:rsidRDefault="00571FEC" w:rsidP="007D3646">
            <w:pPr>
              <w:keepNext/>
              <w:keepLines/>
              <w:ind w:left="284" w:hanging="284"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76905F29" w14:textId="77777777" w:rsidR="00571FEC" w:rsidRPr="00B8748B" w:rsidRDefault="00571FEC" w:rsidP="007D364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562622A8" w14:textId="77777777" w:rsidR="00571FEC" w:rsidRPr="00B8748B" w:rsidRDefault="00571FEC" w:rsidP="007D364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Uppgifter om avregistrering</w:t>
            </w:r>
          </w:p>
        </w:tc>
        <w:tc>
          <w:tcPr>
            <w:tcW w:w="2710" w:type="dxa"/>
            <w:shd w:val="clear" w:color="auto" w:fill="FFFF99"/>
          </w:tcPr>
          <w:p w14:paraId="100C6DB0" w14:textId="77777777" w:rsidR="00571FEC" w:rsidRPr="00B8748B" w:rsidRDefault="00571FEC" w:rsidP="007D364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47D8A692" w14:textId="77777777" w:rsidR="00571FEC" w:rsidRPr="00B8748B" w:rsidRDefault="00571FEC" w:rsidP="007D364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3D11489E" w14:textId="77777777" w:rsidTr="00571FEC">
        <w:trPr>
          <w:cantSplit/>
        </w:trPr>
        <w:tc>
          <w:tcPr>
            <w:tcW w:w="2835" w:type="dxa"/>
            <w:shd w:val="clear" w:color="auto" w:fill="auto"/>
          </w:tcPr>
          <w:p w14:paraId="51DFEAA1" w14:textId="77777777" w:rsidR="00571FEC" w:rsidRPr="00EF1505" w:rsidRDefault="00571FEC" w:rsidP="007D3646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EF1505">
              <w:rPr>
                <w:rFonts w:ascii="Arial" w:hAnsi="Arial"/>
                <w:sz w:val="20"/>
                <w:lang w:val="sv-SE"/>
              </w:rPr>
              <w:t xml:space="preserve">    </w:t>
            </w:r>
            <w:r>
              <w:rPr>
                <w:rFonts w:ascii="Arial" w:hAnsi="Arial"/>
                <w:sz w:val="20"/>
                <w:lang w:val="sv-SE"/>
              </w:rPr>
              <w:t>Fodelsedatum</w:t>
            </w:r>
          </w:p>
        </w:tc>
        <w:tc>
          <w:tcPr>
            <w:tcW w:w="708" w:type="dxa"/>
            <w:shd w:val="clear" w:color="auto" w:fill="auto"/>
          </w:tcPr>
          <w:p w14:paraId="1638F9DC" w14:textId="77777777" w:rsidR="00571FEC" w:rsidRPr="00EF1505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EF1505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auto"/>
          </w:tcPr>
          <w:p w14:paraId="22D61875" w14:textId="77777777" w:rsidR="00571FEC" w:rsidRPr="00EF1505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EF1505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shd w:val="clear" w:color="auto" w:fill="auto"/>
          </w:tcPr>
          <w:p w14:paraId="0A750870" w14:textId="77777777" w:rsidR="00571FEC" w:rsidRPr="00EF1505" w:rsidRDefault="00571FEC" w:rsidP="007D364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6C245819" w14:textId="77777777" w:rsidR="00571FEC" w:rsidRPr="00B8748B" w:rsidRDefault="00571FEC" w:rsidP="007D364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Födelsedatum</w:t>
            </w:r>
          </w:p>
        </w:tc>
        <w:tc>
          <w:tcPr>
            <w:tcW w:w="2710" w:type="dxa"/>
            <w:shd w:val="clear" w:color="auto" w:fill="auto"/>
          </w:tcPr>
          <w:p w14:paraId="49549EDC" w14:textId="77777777" w:rsidR="00571FEC" w:rsidRPr="00DE7A96" w:rsidRDefault="00571FEC" w:rsidP="007D3646">
            <w:pPr>
              <w:spacing w:line="240" w:lineRule="auto"/>
              <w:rPr>
                <w:rFonts w:ascii="Arial" w:hAnsi="Arial" w:cs="Arial"/>
                <w:sz w:val="20"/>
                <w:lang w:val="sv-SE"/>
              </w:rPr>
            </w:pPr>
            <w:r w:rsidRPr="00DE7A96">
              <w:rPr>
                <w:rFonts w:ascii="Arial" w:hAnsi="Arial" w:cs="Arial"/>
                <w:sz w:val="20"/>
                <w:lang w:val="sv-SE"/>
              </w:rPr>
              <w:t>ÅÅÅÅMMDD:</w:t>
            </w:r>
          </w:p>
          <w:p w14:paraId="4E5F276D" w14:textId="77777777" w:rsidR="00571FEC" w:rsidRPr="00DE7A96" w:rsidRDefault="00571FEC" w:rsidP="007D3646">
            <w:pPr>
              <w:spacing w:line="240" w:lineRule="auto"/>
              <w:rPr>
                <w:rFonts w:ascii="Arial" w:hAnsi="Arial" w:cs="Arial"/>
                <w:sz w:val="20"/>
                <w:lang w:val="sv-SE"/>
              </w:rPr>
            </w:pPr>
            <w:r w:rsidRPr="00DE7A96">
              <w:rPr>
                <w:rFonts w:ascii="Arial" w:hAnsi="Arial" w:cs="Arial"/>
                <w:sz w:val="20"/>
                <w:lang w:val="sv-SE"/>
              </w:rPr>
              <w:t>ÅÅÅÅ: 1875 - 1996*</w:t>
            </w:r>
          </w:p>
          <w:p w14:paraId="337861B5" w14:textId="77777777" w:rsidR="00571FEC" w:rsidRPr="00DE7A96" w:rsidRDefault="00571FEC" w:rsidP="007D3646">
            <w:pPr>
              <w:spacing w:line="240" w:lineRule="auto"/>
              <w:rPr>
                <w:rFonts w:ascii="Arial" w:hAnsi="Arial" w:cs="Arial"/>
                <w:sz w:val="20"/>
                <w:lang w:val="sv-SE"/>
              </w:rPr>
            </w:pPr>
            <w:r w:rsidRPr="00DE7A96">
              <w:rPr>
                <w:rFonts w:ascii="Arial" w:hAnsi="Arial" w:cs="Arial"/>
                <w:sz w:val="20"/>
                <w:lang w:val="sv-SE"/>
              </w:rPr>
              <w:t>MM: 00 – 12</w:t>
            </w:r>
          </w:p>
          <w:p w14:paraId="2C491FD1" w14:textId="77777777" w:rsidR="00571FEC" w:rsidRPr="00DE7A96" w:rsidRDefault="00571FEC" w:rsidP="007D3646">
            <w:pPr>
              <w:spacing w:line="240" w:lineRule="auto"/>
              <w:rPr>
                <w:rFonts w:ascii="Arial" w:hAnsi="Arial" w:cs="Arial"/>
                <w:sz w:val="20"/>
                <w:lang w:val="sv-SE"/>
              </w:rPr>
            </w:pPr>
            <w:r w:rsidRPr="00DE7A96">
              <w:rPr>
                <w:rFonts w:ascii="Arial" w:hAnsi="Arial" w:cs="Arial"/>
                <w:sz w:val="20"/>
                <w:lang w:val="sv-SE"/>
              </w:rPr>
              <w:t xml:space="preserve">DD: 00 - 31  </w:t>
            </w:r>
          </w:p>
          <w:p w14:paraId="0C565E36" w14:textId="77777777" w:rsidR="00571FEC" w:rsidRPr="00DE7A96" w:rsidRDefault="00571FEC" w:rsidP="007D3646">
            <w:pPr>
              <w:spacing w:line="240" w:lineRule="auto"/>
              <w:rPr>
                <w:rFonts w:ascii="Arial" w:hAnsi="Arial" w:cs="Arial"/>
                <w:sz w:val="20"/>
                <w:lang w:val="sv-SE"/>
              </w:rPr>
            </w:pPr>
            <w:r w:rsidRPr="00DE7A96">
              <w:rPr>
                <w:rFonts w:ascii="Arial" w:hAnsi="Arial" w:cs="Arial"/>
                <w:sz w:val="20"/>
                <w:lang w:val="sv-SE"/>
              </w:rPr>
              <w:t>* = tom nuvarande år</w:t>
            </w:r>
          </w:p>
          <w:p w14:paraId="6868E374" w14:textId="77777777" w:rsidR="00571FEC" w:rsidRPr="00B8748B" w:rsidRDefault="00571FEC" w:rsidP="007D364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DE7A96">
              <w:rPr>
                <w:rFonts w:ascii="Arial" w:hAnsi="Arial" w:cs="Arial"/>
                <w:sz w:val="20"/>
                <w:lang w:val="sv-SE"/>
              </w:rPr>
              <w:t xml:space="preserve">Kan även ha värdet 00000000 (noll)   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850" w:type="dxa"/>
          </w:tcPr>
          <w:p w14:paraId="1AEACEEE" w14:textId="77777777" w:rsidR="00571FEC" w:rsidRPr="00B8748B" w:rsidRDefault="00571FEC" w:rsidP="007D364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3D14A083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5B1BAC2A" w14:textId="3DB3E393" w:rsidR="00571FEC" w:rsidRPr="00B8748B" w:rsidRDefault="00571FEC" w:rsidP="007D3646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/>
            </w:r>
            <w:r>
              <w:rPr>
                <w:rFonts w:ascii="Arial" w:hAnsi="Arial"/>
                <w:sz w:val="20"/>
                <w:lang w:val="sv-SE"/>
              </w:rPr>
              <w:instrText xml:space="preserve"> REF _Ref130373117 \h  \* MERGEFORMAT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Namn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4FA8AE22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152D3741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02AD777B" w14:textId="77777777" w:rsidR="00571FEC" w:rsidRPr="00B8748B" w:rsidRDefault="00571FEC" w:rsidP="007D364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0AC34552" w14:textId="77777777" w:rsidR="00571FEC" w:rsidRPr="00B8748B" w:rsidRDefault="00571FEC" w:rsidP="007D364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Namn</w:t>
            </w:r>
          </w:p>
        </w:tc>
        <w:tc>
          <w:tcPr>
            <w:tcW w:w="2710" w:type="dxa"/>
            <w:shd w:val="clear" w:color="auto" w:fill="FFFF99"/>
          </w:tcPr>
          <w:p w14:paraId="004705E1" w14:textId="77777777" w:rsidR="00571FEC" w:rsidRPr="00B8748B" w:rsidRDefault="00571FEC" w:rsidP="007D364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3FB926DC" w14:textId="77777777" w:rsidR="00571FEC" w:rsidRPr="00B8748B" w:rsidRDefault="00571FEC" w:rsidP="007D364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APN</w:t>
            </w:r>
          </w:p>
        </w:tc>
      </w:tr>
      <w:tr w:rsidR="00571FEC" w:rsidRPr="00B8748B" w14:paraId="7535DEB7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5B5E9A9A" w14:textId="1D33C952" w:rsidR="00571FEC" w:rsidRPr="00B8748B" w:rsidRDefault="00571FEC" w:rsidP="007D3646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/>
            </w:r>
            <w:r>
              <w:rPr>
                <w:rFonts w:ascii="Arial" w:hAnsi="Arial"/>
                <w:sz w:val="20"/>
                <w:lang w:val="sv-SE"/>
              </w:rPr>
              <w:instrText xml:space="preserve"> REF _Ref130373181 \h  \* MERGEFORMAT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Folkbokforing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575DFE0E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4BE83F71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27D6C285" w14:textId="77777777" w:rsidR="00571FEC" w:rsidRPr="00B8748B" w:rsidRDefault="00571FEC" w:rsidP="007D364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6475C1DE" w14:textId="77777777" w:rsidR="00571FEC" w:rsidRPr="00B8748B" w:rsidRDefault="00571FEC" w:rsidP="007D3646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Uppgifter om folkbokföring</w:t>
            </w:r>
          </w:p>
        </w:tc>
        <w:tc>
          <w:tcPr>
            <w:tcW w:w="2710" w:type="dxa"/>
            <w:shd w:val="clear" w:color="auto" w:fill="FFFF99"/>
          </w:tcPr>
          <w:p w14:paraId="149B545E" w14:textId="77777777" w:rsidR="00571FEC" w:rsidRPr="00B8748B" w:rsidRDefault="00571FEC" w:rsidP="007D3646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26005126" w14:textId="77777777" w:rsidR="00571FEC" w:rsidRPr="00B8748B" w:rsidRDefault="00571FEC" w:rsidP="007D3646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61C7980D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2EAE105D" w14:textId="24F62B33" w:rsidR="00571FEC" w:rsidRPr="00275E65" w:rsidRDefault="00571FEC" w:rsidP="007D3646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/>
            </w:r>
            <w:r>
              <w:rPr>
                <w:rFonts w:ascii="Arial" w:hAnsi="Arial"/>
                <w:sz w:val="20"/>
                <w:lang w:val="sv-SE"/>
              </w:rPr>
              <w:instrText xml:space="preserve"> REF _Ref136060992 \h  \* MERGEFORMAT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Adresser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66B67941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</w:t>
            </w: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015698AB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722B9ABB" w14:textId="77777777" w:rsidR="00571FEC" w:rsidRPr="00B8748B" w:rsidRDefault="00571FEC" w:rsidP="007D364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47CBB675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adresser</w:t>
            </w:r>
          </w:p>
        </w:tc>
        <w:tc>
          <w:tcPr>
            <w:tcW w:w="2710" w:type="dxa"/>
            <w:shd w:val="clear" w:color="auto" w:fill="FFFF99"/>
          </w:tcPr>
          <w:p w14:paraId="6D2372A1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03F17950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3EC6537C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41210815" w14:textId="490EA7E7" w:rsidR="00571FEC" w:rsidRPr="00275E65" w:rsidRDefault="00571FEC" w:rsidP="007D3646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275E65">
              <w:rPr>
                <w:rFonts w:ascii="Arial" w:hAnsi="Arial"/>
                <w:sz w:val="20"/>
                <w:lang w:val="sv-SE"/>
              </w:rPr>
              <w:fldChar w:fldCharType="begin"/>
            </w:r>
            <w:r w:rsidRPr="00275E65">
              <w:rPr>
                <w:rFonts w:ascii="Arial" w:hAnsi="Arial"/>
                <w:sz w:val="20"/>
                <w:lang w:val="sv-SE"/>
              </w:rPr>
              <w:instrText xml:space="preserve"> REF _Ref130373550 \h </w:instrText>
            </w:r>
            <w:r>
              <w:rPr>
                <w:rFonts w:ascii="Arial" w:hAnsi="Arial"/>
                <w:sz w:val="20"/>
                <w:lang w:val="sv-SE"/>
              </w:rPr>
              <w:instrText xml:space="preserve"> \* MERGEFORMAT </w:instrText>
            </w:r>
            <w:r w:rsidRPr="00275E65">
              <w:rPr>
                <w:rFonts w:ascii="Arial" w:hAnsi="Arial"/>
                <w:sz w:val="20"/>
                <w:lang w:val="sv-SE"/>
              </w:rPr>
            </w:r>
            <w:r w:rsidRPr="00275E65"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Civilstand</w:t>
            </w:r>
            <w:r w:rsidRPr="00275E65"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2B3FF3E8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4F7CE2CC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05158BF2" w14:textId="77777777" w:rsidR="00571FEC" w:rsidRPr="00B8748B" w:rsidRDefault="00571FEC" w:rsidP="007D364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5CED36EB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Civilstånd</w:t>
            </w:r>
          </w:p>
        </w:tc>
        <w:tc>
          <w:tcPr>
            <w:tcW w:w="2710" w:type="dxa"/>
            <w:shd w:val="clear" w:color="auto" w:fill="FFFF99"/>
          </w:tcPr>
          <w:p w14:paraId="1360C192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01EEBC9C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29E63A48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597D9955" w14:textId="4C205C42" w:rsidR="00571FEC" w:rsidRPr="00B8748B" w:rsidRDefault="00571FEC" w:rsidP="007D3646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7A06B8">
              <w:rPr>
                <w:rFonts w:ascii="Arial" w:hAnsi="Arial"/>
                <w:sz w:val="20"/>
                <w:lang w:val="sv-SE"/>
              </w:rPr>
              <w:fldChar w:fldCharType="begin"/>
            </w:r>
            <w:r w:rsidRPr="007A06B8">
              <w:rPr>
                <w:rFonts w:ascii="Arial" w:hAnsi="Arial"/>
                <w:sz w:val="20"/>
                <w:lang w:val="sv-SE"/>
              </w:rPr>
              <w:instrText xml:space="preserve"> REF _Ref136061182 \h </w:instrText>
            </w:r>
            <w:r>
              <w:rPr>
                <w:rFonts w:ascii="Arial" w:hAnsi="Arial"/>
                <w:sz w:val="20"/>
                <w:lang w:val="sv-SE"/>
              </w:rPr>
              <w:instrText xml:space="preserve"> \* MERGEFORMAT </w:instrText>
            </w:r>
            <w:r w:rsidRPr="007A06B8">
              <w:rPr>
                <w:rFonts w:ascii="Arial" w:hAnsi="Arial"/>
                <w:sz w:val="20"/>
                <w:lang w:val="sv-SE"/>
              </w:rPr>
            </w:r>
            <w:r w:rsidRPr="007A06B8"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Fodelse</w:t>
            </w:r>
            <w:r w:rsidRPr="007A06B8"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42704831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688E525F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36FAE6CC" w14:textId="77777777" w:rsidR="00571FEC" w:rsidRPr="00B8748B" w:rsidRDefault="00571FEC" w:rsidP="007D364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99"/>
          </w:tcPr>
          <w:p w14:paraId="693EB822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Uppgifter om födelse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99"/>
          </w:tcPr>
          <w:p w14:paraId="262ADECC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55B207E8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1E5E8CE9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00569E52" w14:textId="4DBF0A33" w:rsidR="00571FEC" w:rsidRPr="00B8748B" w:rsidRDefault="00571FEC" w:rsidP="007D3646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7A06B8">
              <w:rPr>
                <w:rFonts w:ascii="Arial" w:hAnsi="Arial"/>
                <w:sz w:val="20"/>
                <w:lang w:val="sv-SE"/>
              </w:rPr>
              <w:fldChar w:fldCharType="begin"/>
            </w:r>
            <w:r w:rsidRPr="007A06B8">
              <w:rPr>
                <w:rFonts w:ascii="Arial" w:hAnsi="Arial"/>
                <w:sz w:val="20"/>
                <w:lang w:val="sv-SE"/>
              </w:rPr>
              <w:instrText xml:space="preserve"> REF _Ref136061422 \h </w:instrText>
            </w:r>
            <w:r>
              <w:rPr>
                <w:rFonts w:ascii="Arial" w:hAnsi="Arial"/>
                <w:sz w:val="20"/>
                <w:lang w:val="sv-SE"/>
              </w:rPr>
              <w:instrText xml:space="preserve"> \* MERGEFORMAT </w:instrText>
            </w:r>
            <w:r w:rsidRPr="007A06B8">
              <w:rPr>
                <w:rFonts w:ascii="Arial" w:hAnsi="Arial"/>
                <w:sz w:val="20"/>
                <w:lang w:val="sv-SE"/>
              </w:rPr>
            </w:r>
            <w:r w:rsidRPr="007A06B8"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Invandring</w:t>
            </w:r>
            <w:r w:rsidRPr="007A06B8"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1604722E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439CFFA4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79080FDF" w14:textId="77777777" w:rsidR="00571FEC" w:rsidRPr="00B8748B" w:rsidRDefault="00571FEC" w:rsidP="007D364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089FA826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Uppgifter om invandring</w:t>
            </w:r>
          </w:p>
        </w:tc>
        <w:tc>
          <w:tcPr>
            <w:tcW w:w="2710" w:type="dxa"/>
            <w:shd w:val="clear" w:color="auto" w:fill="FFFF99"/>
          </w:tcPr>
          <w:p w14:paraId="70027AB1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2A29BDAE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75F4DF05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2C50922C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Relationer</w:t>
            </w:r>
          </w:p>
        </w:tc>
        <w:tc>
          <w:tcPr>
            <w:tcW w:w="708" w:type="dxa"/>
            <w:shd w:val="clear" w:color="auto" w:fill="FFFF99"/>
          </w:tcPr>
          <w:p w14:paraId="2A047F6C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0999191F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5165674B" w14:textId="77777777" w:rsidR="00571FEC" w:rsidRPr="00B8748B" w:rsidRDefault="00571FEC" w:rsidP="007D364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25D7ACAC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Huvudgrupp för relationer</w:t>
            </w:r>
          </w:p>
        </w:tc>
        <w:tc>
          <w:tcPr>
            <w:tcW w:w="2710" w:type="dxa"/>
            <w:shd w:val="clear" w:color="auto" w:fill="FFFF99"/>
          </w:tcPr>
          <w:p w14:paraId="5E0816DA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77619743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4293211C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4E1CC26B" w14:textId="02EC4C95" w:rsidR="00571FEC" w:rsidRPr="006B5E14" w:rsidRDefault="00571FEC" w:rsidP="007D3646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6B5E14">
              <w:rPr>
                <w:rFonts w:ascii="Arial" w:hAnsi="Arial" w:cs="Arial"/>
                <w:sz w:val="20"/>
                <w:lang w:val="sv-SE"/>
              </w:rPr>
              <w:fldChar w:fldCharType="begin"/>
            </w:r>
            <w:r w:rsidRPr="006B5E14">
              <w:rPr>
                <w:rFonts w:ascii="Arial" w:hAnsi="Arial" w:cs="Arial"/>
                <w:sz w:val="20"/>
                <w:lang w:val="sv-SE"/>
              </w:rPr>
              <w:instrText xml:space="preserve"> REF _Ref130374154 \h  \* MERGEFORMAT </w:instrText>
            </w:r>
            <w:r w:rsidRPr="006B5E14">
              <w:rPr>
                <w:rFonts w:ascii="Arial" w:hAnsi="Arial" w:cs="Arial"/>
                <w:sz w:val="20"/>
                <w:lang w:val="sv-SE"/>
              </w:rPr>
            </w:r>
            <w:r w:rsidRPr="006B5E14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  <w:lang w:val="sv-SE"/>
              </w:rPr>
              <w:t>Medborgarskap</w:t>
            </w:r>
            <w:r w:rsidRPr="006B5E14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405B6999" w14:textId="77777777" w:rsidR="00571FEC" w:rsidRPr="006B5E14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0-3</w:t>
            </w:r>
          </w:p>
        </w:tc>
        <w:tc>
          <w:tcPr>
            <w:tcW w:w="567" w:type="dxa"/>
            <w:shd w:val="clear" w:color="auto" w:fill="FFFF99"/>
          </w:tcPr>
          <w:p w14:paraId="0DEEED8C" w14:textId="77777777" w:rsidR="00571FEC" w:rsidRPr="006B5E14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221BDAF8" w14:textId="77777777" w:rsidR="00571FEC" w:rsidRPr="006B5E14" w:rsidRDefault="00571FEC" w:rsidP="007D364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6308ECC0" w14:textId="77777777" w:rsidR="00571FEC" w:rsidRPr="006B5E14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6B5E14">
              <w:rPr>
                <w:rFonts w:ascii="Arial" w:hAnsi="Arial" w:cs="Arial"/>
                <w:sz w:val="20"/>
                <w:lang w:val="sv-SE"/>
              </w:rPr>
              <w:t>Grupp för medborgarskap</w:t>
            </w:r>
          </w:p>
        </w:tc>
        <w:tc>
          <w:tcPr>
            <w:tcW w:w="2710" w:type="dxa"/>
            <w:shd w:val="clear" w:color="auto" w:fill="FFFF99"/>
          </w:tcPr>
          <w:p w14:paraId="686F6567" w14:textId="77777777" w:rsidR="00571FEC" w:rsidRPr="006B5E14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14921097" w14:textId="77777777" w:rsidR="00571FEC" w:rsidRPr="006B5E14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6B5E14"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222E9FC2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4170DAA5" w14:textId="77777777" w:rsidR="00082191" w:rsidRPr="00082191" w:rsidRDefault="00571FEC" w:rsidP="00082191">
            <w:pPr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88432E">
              <w:rPr>
                <w:rFonts w:ascii="Arial" w:hAnsi="Arial" w:cs="Arial"/>
                <w:sz w:val="20"/>
                <w:lang w:val="sv-SE"/>
              </w:rPr>
              <w:fldChar w:fldCharType="begin"/>
            </w:r>
            <w:r w:rsidRPr="006B5E14">
              <w:rPr>
                <w:rFonts w:ascii="Arial" w:hAnsi="Arial" w:cs="Arial"/>
                <w:sz w:val="20"/>
                <w:lang w:val="sv-SE"/>
              </w:rPr>
              <w:instrText xml:space="preserve"> REF _Ref53566740 \h  \* MERGEFORMAT </w:instrText>
            </w:r>
            <w:r w:rsidRPr="0088432E">
              <w:rPr>
                <w:rFonts w:ascii="Arial" w:hAnsi="Arial" w:cs="Arial"/>
                <w:sz w:val="20"/>
                <w:lang w:val="sv-SE"/>
              </w:rPr>
            </w:r>
            <w:r w:rsidRPr="0088432E">
              <w:rPr>
                <w:rFonts w:ascii="Arial" w:hAnsi="Arial" w:cs="Arial"/>
                <w:sz w:val="20"/>
                <w:lang w:val="sv-SE"/>
              </w:rPr>
              <w:fldChar w:fldCharType="separate"/>
            </w:r>
          </w:p>
          <w:p w14:paraId="5A447C48" w14:textId="6424DBD8" w:rsidR="00571FEC" w:rsidRPr="00F12E26" w:rsidRDefault="00082191" w:rsidP="00F12E26">
            <w:pPr>
              <w:ind w:left="284" w:hanging="284"/>
              <w:rPr>
                <w:rFonts w:ascii="Arial" w:hAnsi="Arial" w:cs="Arial"/>
                <w:sz w:val="20"/>
              </w:rPr>
            </w:pPr>
            <w:r w:rsidRPr="006B5E14">
              <w:t>Samordningsnummeruppgifter</w:t>
            </w:r>
            <w:r w:rsidR="00571FEC" w:rsidRPr="0088432E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1060C02F" w14:textId="14B03148" w:rsidR="00571FEC" w:rsidRPr="006B5E14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6AB97F5F" w14:textId="465F4A7B" w:rsidR="00571FEC" w:rsidRPr="006B5E14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69585778" w14:textId="50B93AC8" w:rsidR="00571FEC" w:rsidRPr="006B5E14" w:rsidRDefault="00571FEC" w:rsidP="007D364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65294E95" w14:textId="6D10EC49" w:rsidR="00571FEC" w:rsidRPr="006B5E14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Grupp för samordningsnummeruppgifter</w:t>
            </w:r>
          </w:p>
        </w:tc>
        <w:tc>
          <w:tcPr>
            <w:tcW w:w="2710" w:type="dxa"/>
            <w:shd w:val="clear" w:color="auto" w:fill="FFFF99"/>
          </w:tcPr>
          <w:p w14:paraId="7CB89BF1" w14:textId="77777777" w:rsidR="00571FEC" w:rsidRPr="006B5E14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1436961" w14:textId="3D45A05C" w:rsidR="00571FEC" w:rsidRPr="006B5E14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130C4C04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216A081D" w14:textId="77777777" w:rsidR="00571FEC" w:rsidRPr="00B8748B" w:rsidRDefault="00571FEC" w:rsidP="007D3646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Historik</w:t>
            </w:r>
          </w:p>
        </w:tc>
        <w:tc>
          <w:tcPr>
            <w:tcW w:w="708" w:type="dxa"/>
            <w:shd w:val="clear" w:color="auto" w:fill="FFFF99"/>
          </w:tcPr>
          <w:p w14:paraId="7BC60B4F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77ACE08A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3E2EFE4D" w14:textId="77777777" w:rsidR="00571FEC" w:rsidRPr="00B8748B" w:rsidRDefault="00571FEC" w:rsidP="007D364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N4</w:t>
            </w:r>
          </w:p>
        </w:tc>
        <w:tc>
          <w:tcPr>
            <w:tcW w:w="4536" w:type="dxa"/>
            <w:shd w:val="clear" w:color="auto" w:fill="FFFF99"/>
          </w:tcPr>
          <w:p w14:paraId="17ACA7AB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historik</w:t>
            </w:r>
          </w:p>
        </w:tc>
        <w:tc>
          <w:tcPr>
            <w:tcW w:w="2710" w:type="dxa"/>
            <w:shd w:val="clear" w:color="auto" w:fill="FFFF99"/>
          </w:tcPr>
          <w:p w14:paraId="55A911C7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21BE425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35D6BBB0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59CCF07F" w14:textId="1E6C8701" w:rsidR="00571FEC" w:rsidRPr="00B8748B" w:rsidRDefault="00571FEC" w:rsidP="007D3646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fldChar w:fldCharType="begin"/>
            </w:r>
            <w:r>
              <w:rPr>
                <w:rFonts w:ascii="Arial" w:hAnsi="Arial" w:cs="Arial"/>
                <w:sz w:val="20"/>
                <w:lang w:val="sv-SE"/>
              </w:rPr>
              <w:instrText xml:space="preserve"> REF _Ref130606267 \h  \* MERGEFORMAT </w:instrText>
            </w:r>
            <w:r>
              <w:rPr>
                <w:rFonts w:ascii="Arial" w:hAnsi="Arial" w:cs="Arial"/>
                <w:sz w:val="20"/>
                <w:lang w:val="sv-SE"/>
              </w:rPr>
            </w:r>
            <w:r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  <w:lang w:val="sv-SE"/>
              </w:rPr>
              <w:t>Sarlosning</w:t>
            </w:r>
            <w:r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26331713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1108ECB4" w14:textId="77777777" w:rsidR="00571FEC" w:rsidRPr="00B8748B" w:rsidRDefault="00571FEC" w:rsidP="007D364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1E6D5CBB" w14:textId="77777777" w:rsidR="00571FEC" w:rsidRPr="00B8748B" w:rsidRDefault="00571FEC" w:rsidP="007D364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N4</w:t>
            </w:r>
          </w:p>
        </w:tc>
        <w:tc>
          <w:tcPr>
            <w:tcW w:w="4536" w:type="dxa"/>
            <w:shd w:val="clear" w:color="auto" w:fill="FFFF99"/>
          </w:tcPr>
          <w:p w14:paraId="4B3AC6E4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särlösningsuppgifter</w:t>
            </w:r>
          </w:p>
        </w:tc>
        <w:tc>
          <w:tcPr>
            <w:tcW w:w="2710" w:type="dxa"/>
            <w:shd w:val="clear" w:color="auto" w:fill="FFFF99"/>
          </w:tcPr>
          <w:p w14:paraId="28ECF717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25CFF42A" w14:textId="77777777" w:rsidR="00571FEC" w:rsidRPr="00B8748B" w:rsidRDefault="00571FEC" w:rsidP="007D364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</w:tbl>
    <w:p w14:paraId="09EB0CE8" w14:textId="77777777" w:rsidR="00CF45D2" w:rsidRDefault="00CF45D2" w:rsidP="00971427">
      <w:pPr>
        <w:pStyle w:val="Brdtext"/>
        <w:ind w:left="0"/>
        <w:rPr>
          <w:lang w:val="sv-SE"/>
        </w:rPr>
      </w:pPr>
    </w:p>
    <w:p w14:paraId="195ADC14" w14:textId="77777777" w:rsidR="00CF45D2" w:rsidRDefault="00CF45D2" w:rsidP="0027222C">
      <w:pPr>
        <w:pStyle w:val="Rubrik3"/>
        <w:keepLines/>
      </w:pPr>
      <w:bookmarkStart w:id="64" w:name="_Ref130372620"/>
      <w:bookmarkStart w:id="65" w:name="_Toc170282761"/>
      <w:r>
        <w:t>Arendeuppgift</w:t>
      </w:r>
      <w:bookmarkEnd w:id="64"/>
      <w:bookmarkEnd w:id="65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2659731F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4DB99CCB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Arendeuppgift</w:t>
            </w:r>
            <w:r w:rsidRPr="00B8748B">
              <w:rPr>
                <w:rFonts w:ascii="Arial" w:hAnsi="Arial"/>
                <w:sz w:val="20"/>
                <w:lang w:val="sv-SE"/>
              </w:rPr>
              <w:tab/>
            </w:r>
          </w:p>
        </w:tc>
        <w:tc>
          <w:tcPr>
            <w:tcW w:w="708" w:type="dxa"/>
            <w:shd w:val="clear" w:color="auto" w:fill="FFFF99"/>
          </w:tcPr>
          <w:p w14:paraId="64C0F40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595FB4E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47ABA00A" w14:textId="09E145F6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N4</w:t>
            </w:r>
          </w:p>
        </w:tc>
        <w:tc>
          <w:tcPr>
            <w:tcW w:w="4536" w:type="dxa"/>
            <w:shd w:val="clear" w:color="auto" w:fill="FFFF99"/>
          </w:tcPr>
          <w:p w14:paraId="6B88A755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Ärendeuppgifter</w:t>
            </w:r>
          </w:p>
        </w:tc>
        <w:tc>
          <w:tcPr>
            <w:tcW w:w="2710" w:type="dxa"/>
            <w:shd w:val="clear" w:color="auto" w:fill="FFFF99"/>
          </w:tcPr>
          <w:p w14:paraId="748864C8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2F8F451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01FE48EA" w14:textId="77777777" w:rsidTr="00571FEC">
        <w:trPr>
          <w:cantSplit/>
        </w:trPr>
        <w:tc>
          <w:tcPr>
            <w:tcW w:w="2835" w:type="dxa"/>
          </w:tcPr>
          <w:p w14:paraId="50A22CD9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en-GB"/>
              </w:rPr>
            </w:pPr>
            <w:r w:rsidRPr="00B8748B">
              <w:rPr>
                <w:rFonts w:ascii="Arial" w:hAnsi="Arial"/>
                <w:sz w:val="20"/>
                <w:lang w:val="en-GB"/>
              </w:rPr>
              <w:t xml:space="preserve">    Arendeuppgift andringstidpunkt =</w:t>
            </w:r>
          </w:p>
        </w:tc>
        <w:tc>
          <w:tcPr>
            <w:tcW w:w="708" w:type="dxa"/>
          </w:tcPr>
          <w:p w14:paraId="789F70B2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0-1</w:t>
            </w:r>
          </w:p>
        </w:tc>
        <w:tc>
          <w:tcPr>
            <w:tcW w:w="567" w:type="dxa"/>
          </w:tcPr>
          <w:p w14:paraId="17B3642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81555C6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536" w:type="dxa"/>
          </w:tcPr>
          <w:p w14:paraId="201FDF9B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Tidpunkt för senaste ändr</w:t>
            </w:r>
            <w:r>
              <w:rPr>
                <w:rFonts w:ascii="Arial" w:hAnsi="Arial"/>
                <w:sz w:val="20"/>
                <w:lang w:val="sv-SE"/>
              </w:rPr>
              <w:t>i</w:t>
            </w:r>
            <w:r w:rsidRPr="00B8748B">
              <w:rPr>
                <w:rFonts w:ascii="Arial" w:hAnsi="Arial"/>
                <w:sz w:val="20"/>
                <w:lang w:val="sv-SE"/>
              </w:rPr>
              <w:t>ng i Navet</w:t>
            </w:r>
          </w:p>
        </w:tc>
        <w:tc>
          <w:tcPr>
            <w:tcW w:w="2710" w:type="dxa"/>
          </w:tcPr>
          <w:p w14:paraId="01D20CBD" w14:textId="77777777" w:rsidR="00571FEC" w:rsidRPr="00647DE4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ÅÅÅÅMMDDHHMISS</w:t>
            </w:r>
          </w:p>
        </w:tc>
        <w:tc>
          <w:tcPr>
            <w:tcW w:w="850" w:type="dxa"/>
          </w:tcPr>
          <w:p w14:paraId="723F5073" w14:textId="77777777" w:rsidR="00571FEC" w:rsidRPr="00647DE4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P</w:t>
            </w:r>
          </w:p>
        </w:tc>
      </w:tr>
      <w:tr w:rsidR="00571FEC" w:rsidRPr="0014323D" w14:paraId="6FA1049A" w14:textId="77777777" w:rsidTr="00571FEC">
        <w:trPr>
          <w:cantSplit/>
        </w:trPr>
        <w:tc>
          <w:tcPr>
            <w:tcW w:w="2835" w:type="dxa"/>
          </w:tcPr>
          <w:p w14:paraId="133FEA3D" w14:textId="77777777" w:rsidR="00571FEC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en-GB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    </w:t>
            </w:r>
            <w:r>
              <w:rPr>
                <w:rFonts w:ascii="Arial" w:hAnsi="Arial"/>
                <w:sz w:val="20"/>
                <w:lang w:val="en-GB"/>
              </w:rPr>
              <w:t>Arendeuppgift</w:t>
            </w:r>
          </w:p>
          <w:p w14:paraId="1609E69B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ab/>
              <w:t>t</w:t>
            </w:r>
            <w:r w:rsidRPr="00B8748B">
              <w:rPr>
                <w:rFonts w:ascii="Arial" w:hAnsi="Arial"/>
                <w:sz w:val="20"/>
                <w:lang w:val="en-GB"/>
              </w:rPr>
              <w:t>otalpost =</w:t>
            </w:r>
          </w:p>
        </w:tc>
        <w:tc>
          <w:tcPr>
            <w:tcW w:w="708" w:type="dxa"/>
          </w:tcPr>
          <w:p w14:paraId="14E0748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0-1</w:t>
            </w:r>
          </w:p>
        </w:tc>
        <w:tc>
          <w:tcPr>
            <w:tcW w:w="567" w:type="dxa"/>
          </w:tcPr>
          <w:p w14:paraId="01E2CC3D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Str</w:t>
            </w:r>
          </w:p>
        </w:tc>
        <w:tc>
          <w:tcPr>
            <w:tcW w:w="708" w:type="dxa"/>
          </w:tcPr>
          <w:p w14:paraId="74C2034B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en-GB"/>
              </w:rPr>
            </w:pPr>
            <w:r w:rsidRPr="00B8748B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4536" w:type="dxa"/>
          </w:tcPr>
          <w:p w14:paraId="3015B902" w14:textId="77777777" w:rsidR="00571FEC" w:rsidRPr="0014323D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14323D">
              <w:rPr>
                <w:rFonts w:ascii="Arial" w:hAnsi="Arial"/>
                <w:sz w:val="20"/>
                <w:lang w:val="sv-SE"/>
              </w:rPr>
              <w:t>Endast aktuell vid regelbunden avisering, ändrade termer. Sätts till ‘J’ när totalpost på personen aviseras. Dvs när personen anses komma som ny till mottagarens register.</w:t>
            </w:r>
          </w:p>
        </w:tc>
        <w:tc>
          <w:tcPr>
            <w:tcW w:w="2710" w:type="dxa"/>
          </w:tcPr>
          <w:p w14:paraId="4C674875" w14:textId="77777777" w:rsidR="00571FEC" w:rsidRPr="0014323D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</w:tcPr>
          <w:p w14:paraId="31539C54" w14:textId="77777777" w:rsidR="00571FEC" w:rsidRPr="0014323D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E44631" w14:paraId="024C86B3" w14:textId="77777777" w:rsidTr="00571FEC">
        <w:trPr>
          <w:cantSplit/>
        </w:trPr>
        <w:tc>
          <w:tcPr>
            <w:tcW w:w="2835" w:type="dxa"/>
          </w:tcPr>
          <w:p w14:paraId="0F3A69BB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en-GB"/>
              </w:rPr>
            </w:pPr>
            <w:r w:rsidRPr="0014323D">
              <w:rPr>
                <w:rFonts w:ascii="Arial" w:hAnsi="Arial"/>
                <w:sz w:val="20"/>
                <w:lang w:val="sv-SE"/>
              </w:rPr>
              <w:t xml:space="preserve">    </w:t>
            </w:r>
            <w:r w:rsidRPr="00B8748B">
              <w:rPr>
                <w:rFonts w:ascii="Arial" w:hAnsi="Arial"/>
                <w:sz w:val="20"/>
                <w:lang w:val="en-GB"/>
              </w:rPr>
              <w:t>Arendeuppgift utsokningsdatum =</w:t>
            </w:r>
          </w:p>
        </w:tc>
        <w:tc>
          <w:tcPr>
            <w:tcW w:w="708" w:type="dxa"/>
          </w:tcPr>
          <w:p w14:paraId="4EF6E00F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0-1</w:t>
            </w:r>
          </w:p>
        </w:tc>
        <w:tc>
          <w:tcPr>
            <w:tcW w:w="567" w:type="dxa"/>
          </w:tcPr>
          <w:p w14:paraId="6FFE70F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0F40CBEA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536" w:type="dxa"/>
          </w:tcPr>
          <w:p w14:paraId="56D18368" w14:textId="77777777" w:rsidR="00571FEC" w:rsidRPr="00E44631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E44631">
              <w:rPr>
                <w:rFonts w:ascii="Arial" w:hAnsi="Arial" w:cs="Arial"/>
                <w:sz w:val="20"/>
                <w:lang w:val="sv-SE"/>
              </w:rPr>
              <w:t xml:space="preserve">Visar datum när personen uppdaterades </w:t>
            </w:r>
            <w:r>
              <w:rPr>
                <w:rFonts w:ascii="Arial" w:hAnsi="Arial" w:cs="Arial"/>
                <w:sz w:val="20"/>
                <w:lang w:val="sv-SE"/>
              </w:rPr>
              <w:t>i N</w:t>
            </w:r>
            <w:r w:rsidRPr="00E44631">
              <w:rPr>
                <w:rFonts w:ascii="Arial" w:hAnsi="Arial" w:cs="Arial"/>
                <w:sz w:val="20"/>
                <w:lang w:val="sv-SE"/>
              </w:rPr>
              <w:t xml:space="preserve">avet. </w:t>
            </w:r>
            <w:r>
              <w:rPr>
                <w:rFonts w:ascii="Arial" w:hAnsi="Arial" w:cs="Arial"/>
                <w:sz w:val="20"/>
                <w:lang w:val="sv-SE"/>
              </w:rPr>
              <w:t>Posterna är i första hand sorterade efter detta datum. Motsvarar det som tidigare kallades brytpost. Finns endast i totalpost och ändringspost.</w:t>
            </w:r>
          </w:p>
        </w:tc>
        <w:tc>
          <w:tcPr>
            <w:tcW w:w="2710" w:type="dxa"/>
          </w:tcPr>
          <w:p w14:paraId="3EAB220B" w14:textId="77777777" w:rsidR="00571FEC" w:rsidRPr="00E44631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</w:tcPr>
          <w:p w14:paraId="4645E41A" w14:textId="77777777" w:rsidR="00571FEC" w:rsidRPr="00E44631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E44631"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A81630" w14:paraId="02547EBE" w14:textId="77777777" w:rsidTr="00571FEC">
        <w:trPr>
          <w:cantSplit/>
        </w:trPr>
        <w:tc>
          <w:tcPr>
            <w:tcW w:w="2835" w:type="dxa"/>
          </w:tcPr>
          <w:p w14:paraId="4CD83EEB" w14:textId="77777777" w:rsidR="00571FEC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 PostId</w:t>
            </w:r>
          </w:p>
          <w:p w14:paraId="1EF29890" w14:textId="77777777" w:rsidR="00571FEC" w:rsidRPr="0014323D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708" w:type="dxa"/>
          </w:tcPr>
          <w:p w14:paraId="5BD398F6" w14:textId="77777777" w:rsidR="00571FEC" w:rsidRPr="00E44631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E44631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5FA00E99" w14:textId="77777777" w:rsidR="00571FEC" w:rsidRPr="00E44631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E44631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1A5CFFBE" w14:textId="77777777" w:rsidR="00571FEC" w:rsidRPr="00E44631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E44631">
              <w:rPr>
                <w:rFonts w:ascii="Arial" w:hAnsi="Arial"/>
                <w:sz w:val="20"/>
                <w:lang w:val="sv-SE"/>
              </w:rPr>
              <w:t>16</w:t>
            </w:r>
          </w:p>
        </w:tc>
        <w:tc>
          <w:tcPr>
            <w:tcW w:w="4536" w:type="dxa"/>
          </w:tcPr>
          <w:p w14:paraId="31C49498" w14:textId="77777777" w:rsidR="00571FEC" w:rsidRPr="00A81630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Unikt löpnummer för varje ändring i Navet.</w:t>
            </w:r>
          </w:p>
        </w:tc>
        <w:tc>
          <w:tcPr>
            <w:tcW w:w="2710" w:type="dxa"/>
          </w:tcPr>
          <w:p w14:paraId="5D856BA6" w14:textId="77777777" w:rsidR="00571FEC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ÅÅÅÅ.NNN.NNN.NNN</w:t>
            </w:r>
          </w:p>
          <w:p w14:paraId="627FB6BD" w14:textId="77777777" w:rsidR="00571FEC" w:rsidRPr="00A81630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Fyrsiffrigt årtal + 9 siffror i sekvens grupperade om tre</w:t>
            </w:r>
          </w:p>
        </w:tc>
        <w:tc>
          <w:tcPr>
            <w:tcW w:w="850" w:type="dxa"/>
          </w:tcPr>
          <w:p w14:paraId="58925F07" w14:textId="77777777" w:rsidR="00571FEC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56941CCB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7E8EE169" w14:textId="77777777" w:rsidR="00571FEC" w:rsidRPr="00E44631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A81630">
              <w:rPr>
                <w:rFonts w:ascii="Arial" w:hAnsi="Arial"/>
                <w:sz w:val="20"/>
                <w:lang w:val="sv-SE"/>
              </w:rPr>
              <w:t xml:space="preserve">     </w:t>
            </w:r>
            <w:r w:rsidRPr="00E44631">
              <w:rPr>
                <w:rFonts w:ascii="Arial" w:hAnsi="Arial"/>
                <w:sz w:val="20"/>
                <w:lang w:val="sv-SE"/>
              </w:rPr>
              <w:t>Arendetyp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A6A87A9" w14:textId="77777777" w:rsidR="00571FEC" w:rsidRPr="00E44631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E44631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E33B61" w14:textId="77777777" w:rsidR="00571FEC" w:rsidRPr="00E44631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E44631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69E209" w14:textId="77777777" w:rsidR="00571FEC" w:rsidRPr="00E44631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E44631">
              <w:rPr>
                <w:rFonts w:ascii="Arial" w:hAnsi="Arial"/>
                <w:sz w:val="20"/>
                <w:lang w:val="sv-SE"/>
              </w:rPr>
              <w:t>40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855D5D" w14:textId="77777777" w:rsidR="00571FEC" w:rsidRPr="0014323D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14323D">
              <w:rPr>
                <w:rFonts w:ascii="Arial" w:hAnsi="Arial"/>
                <w:sz w:val="20"/>
                <w:lang w:val="sv-SE"/>
              </w:rPr>
              <w:t>Visar vilket ärende som ligger till grund för aviseringen.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045B910E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en-GB"/>
              </w:rPr>
            </w:pPr>
            <w:r w:rsidRPr="00B8748B">
              <w:rPr>
                <w:rFonts w:ascii="Arial" w:hAnsi="Arial"/>
                <w:sz w:val="20"/>
                <w:lang w:val="en-GB"/>
              </w:rPr>
              <w:t>1 - max antal tecken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D87883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</w:t>
            </w:r>
          </w:p>
        </w:tc>
      </w:tr>
    </w:tbl>
    <w:p w14:paraId="0B218478" w14:textId="77777777" w:rsidR="002E5BE9" w:rsidRDefault="002E5BE9" w:rsidP="0027222C">
      <w:pPr>
        <w:pStyle w:val="Rubrik3"/>
        <w:keepLines/>
      </w:pPr>
      <w:bookmarkStart w:id="66" w:name="_Ref130372993"/>
      <w:bookmarkStart w:id="67" w:name="_Toc170282762"/>
      <w:r>
        <w:t>Personid</w:t>
      </w:r>
      <w:bookmarkEnd w:id="66"/>
      <w:bookmarkEnd w:id="67"/>
    </w:p>
    <w:p w14:paraId="1FE3B894" w14:textId="6B082DFE" w:rsidR="0014323D" w:rsidRPr="0014323D" w:rsidRDefault="00AE5D6B" w:rsidP="0027222C">
      <w:pPr>
        <w:pStyle w:val="Brdtext"/>
        <w:keepNext/>
        <w:rPr>
          <w:lang w:val="sv-SE"/>
        </w:rPr>
      </w:pPr>
      <w:r>
        <w:rPr>
          <w:lang w:val="sv-SE"/>
        </w:rPr>
        <w:t>Antingen PersonNr eller TilldelatPersonNrSamordningsNr</w:t>
      </w:r>
      <w:r w:rsidR="0014323D">
        <w:rPr>
          <w:lang w:val="sv-SE"/>
        </w:rPr>
        <w:t xml:space="preserve"> förekommer och är obligatorisk.</w:t>
      </w:r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708"/>
        <w:gridCol w:w="567"/>
        <w:gridCol w:w="708"/>
        <w:gridCol w:w="4539"/>
        <w:gridCol w:w="2709"/>
        <w:gridCol w:w="850"/>
      </w:tblGrid>
      <w:tr w:rsidR="00571FEC" w:rsidRPr="00B8748B" w14:paraId="6DC7E0E8" w14:textId="77777777" w:rsidTr="00571FEC">
        <w:trPr>
          <w:cantSplit/>
        </w:trPr>
        <w:tc>
          <w:tcPr>
            <w:tcW w:w="2833" w:type="dxa"/>
            <w:shd w:val="clear" w:color="auto" w:fill="FFFF99"/>
          </w:tcPr>
          <w:p w14:paraId="7E2CB617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PersonId</w:t>
            </w:r>
          </w:p>
        </w:tc>
        <w:tc>
          <w:tcPr>
            <w:tcW w:w="708" w:type="dxa"/>
            <w:shd w:val="clear" w:color="auto" w:fill="FFFF99"/>
          </w:tcPr>
          <w:p w14:paraId="145296A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3F69652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495A214B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9" w:type="dxa"/>
            <w:shd w:val="clear" w:color="auto" w:fill="FFFF99"/>
          </w:tcPr>
          <w:p w14:paraId="4A2A0155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Personidentitet</w:t>
            </w:r>
          </w:p>
        </w:tc>
        <w:tc>
          <w:tcPr>
            <w:tcW w:w="2709" w:type="dxa"/>
            <w:shd w:val="clear" w:color="auto" w:fill="FFFF99"/>
          </w:tcPr>
          <w:p w14:paraId="4881F8D0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3D3322B9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APN</w:t>
            </w:r>
          </w:p>
        </w:tc>
      </w:tr>
      <w:tr w:rsidR="00571FEC" w:rsidRPr="00B8748B" w14:paraId="21689E8A" w14:textId="77777777" w:rsidTr="00571FEC">
        <w:trPr>
          <w:cantSplit/>
        </w:trPr>
        <w:tc>
          <w:tcPr>
            <w:tcW w:w="2833" w:type="dxa"/>
          </w:tcPr>
          <w:p w14:paraId="280C0BFC" w14:textId="77777777" w:rsidR="00571FEC" w:rsidRPr="00B8748B" w:rsidRDefault="00571FEC" w:rsidP="009815F1">
            <w:pPr>
              <w:keepNext/>
              <w:keepLines/>
              <w:ind w:left="216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ab/>
            </w:r>
            <w:r w:rsidRPr="00B8748B">
              <w:rPr>
                <w:rFonts w:ascii="Arial" w:hAnsi="Arial"/>
                <w:sz w:val="20"/>
                <w:lang w:val="sv-SE"/>
              </w:rPr>
              <w:t>PersonNr</w:t>
            </w:r>
          </w:p>
        </w:tc>
        <w:tc>
          <w:tcPr>
            <w:tcW w:w="708" w:type="dxa"/>
          </w:tcPr>
          <w:p w14:paraId="7134850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06DF7BFD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46A45FDE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12</w:t>
            </w:r>
          </w:p>
        </w:tc>
        <w:tc>
          <w:tcPr>
            <w:tcW w:w="4539" w:type="dxa"/>
          </w:tcPr>
          <w:p w14:paraId="059A292E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</w:t>
            </w:r>
            <w:r w:rsidRPr="00B8748B">
              <w:rPr>
                <w:rFonts w:ascii="Arial" w:hAnsi="Arial"/>
                <w:sz w:val="20"/>
                <w:lang w:val="en-GB"/>
              </w:rPr>
              <w:t>ersonnummer</w:t>
            </w:r>
          </w:p>
        </w:tc>
        <w:tc>
          <w:tcPr>
            <w:tcW w:w="2709" w:type="dxa"/>
          </w:tcPr>
          <w:p w14:paraId="062A8642" w14:textId="77777777" w:rsidR="00571FEC" w:rsidRPr="00E44631" w:rsidRDefault="00571FEC" w:rsidP="0027222C">
            <w:pPr>
              <w:keepNext/>
              <w:keepLines/>
              <w:rPr>
                <w:rFonts w:ascii="Arial" w:hAnsi="Arial"/>
                <w:sz w:val="20"/>
                <w:u w:val="single"/>
                <w:lang w:val="sv-SE"/>
              </w:rPr>
            </w:pPr>
            <w:r w:rsidRPr="00E44631">
              <w:rPr>
                <w:rFonts w:ascii="Arial" w:hAnsi="Arial"/>
                <w:sz w:val="20"/>
                <w:u w:val="single"/>
                <w:lang w:val="sv-SE"/>
              </w:rPr>
              <w:t>Korrekt personnummer</w:t>
            </w:r>
          </w:p>
          <w:p w14:paraId="286D3C76" w14:textId="77777777" w:rsidR="00571FEC" w:rsidRPr="002E5BE9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2E5BE9">
              <w:rPr>
                <w:rFonts w:ascii="Arial" w:hAnsi="Arial"/>
                <w:sz w:val="20"/>
                <w:lang w:val="sv-SE"/>
              </w:rPr>
              <w:t xml:space="preserve">ÅÅÅÅMMDDNNNK. </w:t>
            </w:r>
          </w:p>
          <w:p w14:paraId="01B55456" w14:textId="77777777" w:rsidR="00571FEC" w:rsidRPr="00647DE4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47DE4">
              <w:rPr>
                <w:rFonts w:ascii="Arial" w:hAnsi="Arial"/>
                <w:sz w:val="20"/>
                <w:lang w:val="sv-SE"/>
              </w:rPr>
              <w:t>nillable</w:t>
            </w:r>
            <w:r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850" w:type="dxa"/>
          </w:tcPr>
          <w:p w14:paraId="24711613" w14:textId="77777777" w:rsidR="00571FEC" w:rsidRPr="002E5BE9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APN</w:t>
            </w:r>
          </w:p>
        </w:tc>
      </w:tr>
      <w:tr w:rsidR="00571FEC" w:rsidRPr="00B8748B" w14:paraId="5E242C7D" w14:textId="77777777" w:rsidTr="00571FEC">
        <w:trPr>
          <w:cantSplit/>
        </w:trPr>
        <w:tc>
          <w:tcPr>
            <w:tcW w:w="2833" w:type="dxa"/>
            <w:tcBorders>
              <w:bottom w:val="single" w:sz="4" w:space="0" w:color="auto"/>
            </w:tcBorders>
          </w:tcPr>
          <w:p w14:paraId="4596D120" w14:textId="77777777" w:rsidR="00571FEC" w:rsidRPr="00E44631" w:rsidRDefault="00571FEC" w:rsidP="009815F1">
            <w:pPr>
              <w:keepNext/>
              <w:keepLines/>
              <w:ind w:left="216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ab/>
            </w:r>
            <w:r w:rsidRPr="00E44631">
              <w:rPr>
                <w:rFonts w:ascii="Arial" w:hAnsi="Arial"/>
                <w:sz w:val="20"/>
                <w:lang w:val="sv-SE"/>
              </w:rPr>
              <w:t>TilldelatPersonNrSamordningsNr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5E18CE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E7FA7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80CB65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12</w:t>
            </w: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14:paraId="374F617E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Tilldelat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personnummer eller samordningsnummer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7B5BE3DB" w14:textId="77777777" w:rsidR="00571FEC" w:rsidRPr="00E44631" w:rsidRDefault="00571FEC" w:rsidP="0027222C">
            <w:pPr>
              <w:keepNext/>
              <w:keepLines/>
              <w:rPr>
                <w:rFonts w:ascii="Arial" w:hAnsi="Arial"/>
                <w:sz w:val="20"/>
                <w:u w:val="single"/>
                <w:lang w:val="sv-SE"/>
              </w:rPr>
            </w:pPr>
            <w:r w:rsidRPr="00E44631">
              <w:rPr>
                <w:rFonts w:ascii="Arial" w:hAnsi="Arial"/>
                <w:sz w:val="20"/>
                <w:u w:val="single"/>
                <w:lang w:val="sv-SE"/>
              </w:rPr>
              <w:t>Korrekt personnummer</w:t>
            </w:r>
          </w:p>
          <w:p w14:paraId="0F413489" w14:textId="77777777" w:rsidR="00571FEC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ÅÅÅÅMMDDNNNK eller</w:t>
            </w:r>
          </w:p>
          <w:p w14:paraId="53891581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E44631">
              <w:rPr>
                <w:rFonts w:ascii="Arial" w:hAnsi="Arial"/>
                <w:sz w:val="20"/>
                <w:u w:val="single"/>
                <w:lang w:val="sv-SE"/>
              </w:rPr>
              <w:t>Samordningsnummer</w:t>
            </w:r>
            <w:r w:rsidRPr="00B8748B">
              <w:rPr>
                <w:rFonts w:ascii="Arial" w:hAnsi="Arial"/>
                <w:sz w:val="20"/>
                <w:lang w:val="sv-SE"/>
              </w:rPr>
              <w:br/>
              <w:t>ÅÅÅÅMMDDNNNK där</w:t>
            </w:r>
          </w:p>
          <w:p w14:paraId="4D0AD65F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MM = 00 - 12</w:t>
            </w:r>
          </w:p>
          <w:p w14:paraId="33CED28E" w14:textId="77777777" w:rsidR="00571FEC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DD = 60 </w:t>
            </w:r>
            <w:r>
              <w:rPr>
                <w:rFonts w:ascii="Arial" w:hAnsi="Arial"/>
                <w:sz w:val="20"/>
                <w:lang w:val="sv-SE"/>
              </w:rPr>
              <w:t>–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91</w:t>
            </w:r>
          </w:p>
          <w:p w14:paraId="20705579" w14:textId="77777777" w:rsidR="00571FEC" w:rsidRPr="00647DE4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47DE4">
              <w:rPr>
                <w:rFonts w:ascii="Arial" w:hAnsi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8BCC2A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APN</w:t>
            </w:r>
          </w:p>
        </w:tc>
      </w:tr>
      <w:tr w:rsidR="00571FEC" w:rsidRPr="00B8748B" w14:paraId="6F159B43" w14:textId="77777777" w:rsidTr="00571FEC">
        <w:trPr>
          <w:cantSplit/>
        </w:trPr>
        <w:tc>
          <w:tcPr>
            <w:tcW w:w="2833" w:type="dxa"/>
          </w:tcPr>
          <w:p w14:paraId="7157F254" w14:textId="77777777" w:rsidR="00571FEC" w:rsidRPr="00126D5E" w:rsidRDefault="00571FEC" w:rsidP="00471069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Identitetsniva</w:t>
            </w:r>
          </w:p>
        </w:tc>
        <w:tc>
          <w:tcPr>
            <w:tcW w:w="708" w:type="dxa"/>
          </w:tcPr>
          <w:p w14:paraId="55F8734E" w14:textId="77777777" w:rsidR="00571FEC" w:rsidRDefault="00571FEC" w:rsidP="00471069">
            <w:pPr>
              <w:spacing w:line="240" w:lineRule="auto"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376C5BAA" w14:textId="77777777" w:rsidR="00571FEC" w:rsidRPr="006C4A51" w:rsidRDefault="00571FEC" w:rsidP="00471069">
            <w:pPr>
              <w:spacing w:line="240" w:lineRule="auto"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53056AEA" w14:textId="77777777" w:rsidR="00571FEC" w:rsidRDefault="00571FEC" w:rsidP="00471069">
            <w:pPr>
              <w:spacing w:line="240" w:lineRule="auto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30</w:t>
            </w:r>
          </w:p>
        </w:tc>
        <w:tc>
          <w:tcPr>
            <w:tcW w:w="4539" w:type="dxa"/>
          </w:tcPr>
          <w:p w14:paraId="5C88D5DD" w14:textId="77777777" w:rsidR="00571FEC" w:rsidRPr="008E342C" w:rsidRDefault="00571FEC" w:rsidP="00471069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Identitetsnivå (endast för samordningsnummer)</w:t>
            </w:r>
          </w:p>
        </w:tc>
        <w:tc>
          <w:tcPr>
            <w:tcW w:w="2709" w:type="dxa"/>
          </w:tcPr>
          <w:p w14:paraId="08817719" w14:textId="77777777" w:rsidR="00571FEC" w:rsidRPr="00FC416D" w:rsidRDefault="00571FEC" w:rsidP="00471069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STYRKT</w:t>
            </w:r>
            <w:r>
              <w:rPr>
                <w:rFonts w:ascii="Arial" w:hAnsi="Arial"/>
                <w:sz w:val="20"/>
                <w:lang w:val="sv-SE"/>
              </w:rPr>
              <w:br/>
              <w:t>SANNOLIK</w:t>
            </w:r>
            <w:r>
              <w:rPr>
                <w:rFonts w:ascii="Arial" w:hAnsi="Arial"/>
                <w:sz w:val="20"/>
                <w:lang w:val="sv-SE"/>
              </w:rPr>
              <w:br/>
              <w:t>OSAKER</w:t>
            </w:r>
            <w:r>
              <w:rPr>
                <w:rFonts w:ascii="Arial" w:hAnsi="Arial"/>
                <w:sz w:val="20"/>
                <w:lang w:val="sv-SE"/>
              </w:rPr>
              <w:br/>
              <w:t>INTE_TILLAMPLIG</w:t>
            </w:r>
          </w:p>
        </w:tc>
        <w:tc>
          <w:tcPr>
            <w:tcW w:w="850" w:type="dxa"/>
          </w:tcPr>
          <w:p w14:paraId="69C2BE90" w14:textId="77777777" w:rsidR="00571FEC" w:rsidRPr="006C4A51" w:rsidRDefault="00571FEC" w:rsidP="00471069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7A9B1D9D" w14:textId="77777777" w:rsidTr="00571FEC">
        <w:trPr>
          <w:cantSplit/>
        </w:trPr>
        <w:tc>
          <w:tcPr>
            <w:tcW w:w="2833" w:type="dxa"/>
          </w:tcPr>
          <w:p w14:paraId="13C0DA7B" w14:textId="77777777" w:rsidR="00571FEC" w:rsidRDefault="00571FEC" w:rsidP="00471069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Identitetsnivadatum</w:t>
            </w:r>
          </w:p>
        </w:tc>
        <w:tc>
          <w:tcPr>
            <w:tcW w:w="708" w:type="dxa"/>
          </w:tcPr>
          <w:p w14:paraId="688A591A" w14:textId="77777777" w:rsidR="00571FEC" w:rsidRDefault="00571FEC" w:rsidP="00471069">
            <w:pPr>
              <w:spacing w:line="240" w:lineRule="auto"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1E893209" w14:textId="77777777" w:rsidR="00571FEC" w:rsidRPr="006C4A51" w:rsidRDefault="00571FEC" w:rsidP="00471069">
            <w:pPr>
              <w:spacing w:line="240" w:lineRule="auto"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105132DA" w14:textId="77777777" w:rsidR="00571FEC" w:rsidRDefault="00571FEC" w:rsidP="00471069">
            <w:pPr>
              <w:spacing w:line="240" w:lineRule="auto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9" w:type="dxa"/>
          </w:tcPr>
          <w:p w14:paraId="48370986" w14:textId="77777777" w:rsidR="00571FEC" w:rsidRPr="008E342C" w:rsidRDefault="00571FEC" w:rsidP="00471069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Datum för identitetsnivå</w:t>
            </w:r>
          </w:p>
        </w:tc>
        <w:tc>
          <w:tcPr>
            <w:tcW w:w="2709" w:type="dxa"/>
          </w:tcPr>
          <w:p w14:paraId="02753ACA" w14:textId="77777777" w:rsidR="00571FEC" w:rsidRPr="006C4A51" w:rsidRDefault="00571FEC" w:rsidP="00471069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>ÅÅÅÅMMDD:</w:t>
            </w:r>
          </w:p>
          <w:p w14:paraId="665D1A71" w14:textId="77777777" w:rsidR="00571FEC" w:rsidRPr="006C4A51" w:rsidRDefault="00571FEC" w:rsidP="00471069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>ÅÅÅÅ: 20</w:t>
            </w:r>
            <w:r>
              <w:rPr>
                <w:rFonts w:ascii="Arial" w:hAnsi="Arial"/>
                <w:sz w:val="20"/>
                <w:lang w:val="sv-SE"/>
              </w:rPr>
              <w:t>00</w:t>
            </w:r>
            <w:r w:rsidRPr="006C4A51">
              <w:rPr>
                <w:rFonts w:ascii="Arial" w:hAnsi="Arial"/>
                <w:sz w:val="20"/>
                <w:lang w:val="sv-SE"/>
              </w:rPr>
              <w:t xml:space="preserve"> - 202</w:t>
            </w:r>
            <w:r>
              <w:rPr>
                <w:rFonts w:ascii="Arial" w:hAnsi="Arial"/>
                <w:sz w:val="20"/>
                <w:lang w:val="sv-SE"/>
              </w:rPr>
              <w:t>3</w:t>
            </w:r>
            <w:r w:rsidRPr="006C4A51">
              <w:rPr>
                <w:rFonts w:ascii="Arial" w:hAnsi="Arial"/>
                <w:sz w:val="20"/>
                <w:lang w:val="sv-SE"/>
              </w:rPr>
              <w:t>*</w:t>
            </w:r>
          </w:p>
          <w:p w14:paraId="1CCC50B3" w14:textId="77777777" w:rsidR="00571FEC" w:rsidRPr="006C4A51" w:rsidRDefault="00571FEC" w:rsidP="00471069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>MM: 00 – 12</w:t>
            </w:r>
          </w:p>
          <w:p w14:paraId="65409FDE" w14:textId="77777777" w:rsidR="00571FEC" w:rsidRPr="006C4A51" w:rsidRDefault="00571FEC" w:rsidP="00471069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 xml:space="preserve">DD: 00 - 31  </w:t>
            </w:r>
          </w:p>
          <w:p w14:paraId="7B41F45E" w14:textId="77777777" w:rsidR="00571FEC" w:rsidRPr="00FC416D" w:rsidRDefault="00571FEC" w:rsidP="00471069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>* = tom nuvarande år</w:t>
            </w:r>
          </w:p>
        </w:tc>
        <w:tc>
          <w:tcPr>
            <w:tcW w:w="850" w:type="dxa"/>
          </w:tcPr>
          <w:p w14:paraId="2C48A97E" w14:textId="77777777" w:rsidR="00571FEC" w:rsidRDefault="00571FEC" w:rsidP="00471069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0312F2CE" w14:textId="77777777" w:rsidTr="00571FEC">
        <w:trPr>
          <w:cantSplit/>
        </w:trPr>
        <w:tc>
          <w:tcPr>
            <w:tcW w:w="2833" w:type="dxa"/>
            <w:shd w:val="clear" w:color="auto" w:fill="FFFF99"/>
          </w:tcPr>
          <w:p w14:paraId="50A8BF70" w14:textId="419C4D99" w:rsidR="00571FEC" w:rsidRPr="00334E1A" w:rsidRDefault="00571FEC" w:rsidP="00276785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126D5E">
              <w:rPr>
                <w:rFonts w:ascii="Arial" w:hAnsi="Arial"/>
                <w:sz w:val="20"/>
                <w:lang w:val="sv-SE"/>
              </w:rPr>
              <w:t>Identitetsstatus</w:t>
            </w:r>
          </w:p>
        </w:tc>
        <w:tc>
          <w:tcPr>
            <w:tcW w:w="708" w:type="dxa"/>
            <w:shd w:val="clear" w:color="auto" w:fill="FFFF99"/>
          </w:tcPr>
          <w:p w14:paraId="74C508D2" w14:textId="77777777" w:rsidR="00571FEC" w:rsidRPr="00334E1A" w:rsidRDefault="00571FEC" w:rsidP="00276785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334E1A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45F05806" w14:textId="77777777" w:rsidR="00571FEC" w:rsidRPr="00334E1A" w:rsidRDefault="00571FEC" w:rsidP="00276785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334E1A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306DC236" w14:textId="77777777" w:rsidR="00571FEC" w:rsidRPr="00334E1A" w:rsidRDefault="00571FEC" w:rsidP="00276785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334E1A">
              <w:rPr>
                <w:rFonts w:ascii="Arial" w:hAnsi="Arial"/>
                <w:sz w:val="20"/>
                <w:lang w:val="sv-SE"/>
              </w:rPr>
              <w:t>N</w:t>
            </w:r>
            <w:r>
              <w:rPr>
                <w:rFonts w:ascii="Arial" w:hAnsi="Arial"/>
                <w:sz w:val="20"/>
                <w:lang w:val="sv-SE"/>
              </w:rPr>
              <w:t>6</w:t>
            </w:r>
          </w:p>
        </w:tc>
        <w:tc>
          <w:tcPr>
            <w:tcW w:w="4539" w:type="dxa"/>
            <w:shd w:val="clear" w:color="auto" w:fill="FFFF99"/>
          </w:tcPr>
          <w:p w14:paraId="56F8FAEE" w14:textId="77777777" w:rsidR="00571FEC" w:rsidRPr="00334E1A" w:rsidRDefault="00571FEC" w:rsidP="00276785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2709" w:type="dxa"/>
            <w:shd w:val="clear" w:color="auto" w:fill="FFFF99"/>
          </w:tcPr>
          <w:p w14:paraId="28BF575A" w14:textId="77777777" w:rsidR="00571FEC" w:rsidRPr="00334E1A" w:rsidRDefault="00571FEC" w:rsidP="00276785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4F86D7D5" w14:textId="77777777" w:rsidR="00571FEC" w:rsidRPr="00334E1A" w:rsidRDefault="00571FEC" w:rsidP="00276785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334E1A">
              <w:rPr>
                <w:rFonts w:ascii="Arial" w:hAnsi="Arial"/>
                <w:sz w:val="20"/>
                <w:lang w:val="sv-SE"/>
              </w:rPr>
              <w:t>AP</w:t>
            </w:r>
            <w:r>
              <w:rPr>
                <w:rFonts w:ascii="Arial" w:hAnsi="Arial"/>
                <w:sz w:val="20"/>
                <w:lang w:val="sv-SE"/>
              </w:rPr>
              <w:t>N</w:t>
            </w:r>
          </w:p>
        </w:tc>
      </w:tr>
    </w:tbl>
    <w:p w14:paraId="3D4A8C41" w14:textId="5215648D" w:rsidR="00126D5E" w:rsidRPr="00177242" w:rsidRDefault="00126D5E" w:rsidP="00126D5E">
      <w:pPr>
        <w:pStyle w:val="Rubrik4"/>
      </w:pPr>
      <w:r w:rsidRPr="00126D5E">
        <w:t>Identitetsstatus</w:t>
      </w:r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398"/>
        <w:gridCol w:w="2848"/>
        <w:gridCol w:w="850"/>
      </w:tblGrid>
      <w:tr w:rsidR="00571FEC" w:rsidRPr="006B5E14" w14:paraId="06A35B77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6FF36690" w14:textId="141C9CE7" w:rsidR="00571FEC" w:rsidRPr="006B5E14" w:rsidRDefault="00571FEC" w:rsidP="00126D5E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126D5E">
              <w:rPr>
                <w:rFonts w:ascii="Arial" w:hAnsi="Arial"/>
                <w:sz w:val="20"/>
                <w:lang w:val="sv-SE"/>
              </w:rPr>
              <w:t>Identitetsstatus</w:t>
            </w:r>
          </w:p>
        </w:tc>
        <w:tc>
          <w:tcPr>
            <w:tcW w:w="708" w:type="dxa"/>
            <w:shd w:val="clear" w:color="auto" w:fill="FFFF99"/>
          </w:tcPr>
          <w:p w14:paraId="67B2910E" w14:textId="77777777" w:rsidR="00571FEC" w:rsidRPr="006B5E14" w:rsidRDefault="00571FEC" w:rsidP="00126D5E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4873B1E8" w14:textId="77777777" w:rsidR="00571FEC" w:rsidRPr="006B5E14" w:rsidRDefault="00571FEC" w:rsidP="00126D5E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197CF9BC" w14:textId="77777777" w:rsidR="00571FEC" w:rsidRPr="006B5E14" w:rsidRDefault="00571FEC" w:rsidP="00126D5E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N</w:t>
            </w:r>
            <w:r>
              <w:rPr>
                <w:rFonts w:ascii="Arial" w:hAnsi="Arial"/>
                <w:sz w:val="20"/>
                <w:lang w:val="sv-SE"/>
              </w:rPr>
              <w:t>6</w:t>
            </w:r>
          </w:p>
        </w:tc>
        <w:tc>
          <w:tcPr>
            <w:tcW w:w="4398" w:type="dxa"/>
            <w:shd w:val="clear" w:color="auto" w:fill="FFFF99"/>
          </w:tcPr>
          <w:p w14:paraId="1942B3E5" w14:textId="77777777" w:rsidR="00571FEC" w:rsidRPr="006B5E14" w:rsidRDefault="00571FEC" w:rsidP="00126D5E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2848" w:type="dxa"/>
            <w:shd w:val="clear" w:color="auto" w:fill="FFFF99"/>
          </w:tcPr>
          <w:p w14:paraId="2EFC22BF" w14:textId="77777777" w:rsidR="00571FEC" w:rsidRPr="006B5E14" w:rsidRDefault="00571FEC" w:rsidP="00126D5E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19CDC8F7" w14:textId="77777777" w:rsidR="00571FEC" w:rsidRPr="006B5E14" w:rsidRDefault="00571FEC" w:rsidP="00126D5E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AP</w:t>
            </w:r>
            <w:r>
              <w:rPr>
                <w:rFonts w:ascii="Arial" w:hAnsi="Arial"/>
                <w:sz w:val="20"/>
                <w:lang w:val="sv-SE"/>
              </w:rPr>
              <w:t>N</w:t>
            </w:r>
          </w:p>
        </w:tc>
      </w:tr>
      <w:tr w:rsidR="00571FEC" w:rsidRPr="00B8748B" w14:paraId="4A699C3B" w14:textId="77777777" w:rsidTr="00571FEC">
        <w:trPr>
          <w:cantSplit/>
        </w:trPr>
        <w:tc>
          <w:tcPr>
            <w:tcW w:w="2835" w:type="dxa"/>
          </w:tcPr>
          <w:p w14:paraId="6A012C58" w14:textId="5BD416E9" w:rsidR="00571FEC" w:rsidRPr="006C4A51" w:rsidRDefault="00571FEC" w:rsidP="00126D5E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126D5E">
              <w:rPr>
                <w:rFonts w:ascii="Arial" w:hAnsi="Arial"/>
                <w:sz w:val="20"/>
                <w:lang w:val="sv-SE"/>
              </w:rPr>
              <w:t>Identitetsstatus</w:t>
            </w:r>
            <w:r>
              <w:rPr>
                <w:rFonts w:ascii="Arial" w:hAnsi="Arial"/>
                <w:sz w:val="20"/>
                <w:lang w:val="sv-SE"/>
              </w:rPr>
              <w:t>Varde</w:t>
            </w:r>
          </w:p>
        </w:tc>
        <w:tc>
          <w:tcPr>
            <w:tcW w:w="708" w:type="dxa"/>
          </w:tcPr>
          <w:p w14:paraId="4A0F1B63" w14:textId="20B39FF8" w:rsidR="00571FEC" w:rsidRPr="006C4A51" w:rsidRDefault="00571FEC" w:rsidP="00126D5E">
            <w:pPr>
              <w:spacing w:line="240" w:lineRule="auto"/>
              <w:jc w:val="center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409A82A0" w14:textId="77777777" w:rsidR="00571FEC" w:rsidRPr="006C4A51" w:rsidRDefault="00571FEC" w:rsidP="00126D5E">
            <w:pPr>
              <w:spacing w:line="240" w:lineRule="auto"/>
              <w:jc w:val="center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02920FEB" w14:textId="5F937EE4" w:rsidR="00571FEC" w:rsidRPr="006C4A51" w:rsidRDefault="00571FEC" w:rsidP="00126D5E">
            <w:pPr>
              <w:spacing w:line="240" w:lineRule="auto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30</w:t>
            </w:r>
          </w:p>
        </w:tc>
        <w:tc>
          <w:tcPr>
            <w:tcW w:w="4398" w:type="dxa"/>
          </w:tcPr>
          <w:p w14:paraId="20409FF8" w14:textId="49A535B0" w:rsidR="00571FEC" w:rsidRPr="006C4A51" w:rsidRDefault="00571FEC" w:rsidP="008E342C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8E342C">
              <w:rPr>
                <w:rFonts w:ascii="Arial" w:hAnsi="Arial"/>
                <w:sz w:val="20"/>
                <w:lang w:val="sv-SE"/>
              </w:rPr>
              <w:t xml:space="preserve">Identitetsstatus </w:t>
            </w:r>
            <w:r>
              <w:rPr>
                <w:rFonts w:ascii="Arial" w:hAnsi="Arial"/>
                <w:sz w:val="20"/>
                <w:lang w:val="sv-SE"/>
              </w:rPr>
              <w:t xml:space="preserve">(endast </w:t>
            </w:r>
            <w:r w:rsidRPr="008E342C">
              <w:rPr>
                <w:rFonts w:ascii="Arial" w:hAnsi="Arial"/>
                <w:sz w:val="20"/>
                <w:lang w:val="sv-SE"/>
              </w:rPr>
              <w:t>för samordningsnummer</w:t>
            </w:r>
            <w:r>
              <w:rPr>
                <w:rFonts w:ascii="Arial" w:hAnsi="Arial"/>
                <w:sz w:val="20"/>
                <w:lang w:val="sv-SE"/>
              </w:rPr>
              <w:t>)</w:t>
            </w:r>
          </w:p>
        </w:tc>
        <w:tc>
          <w:tcPr>
            <w:tcW w:w="2848" w:type="dxa"/>
          </w:tcPr>
          <w:p w14:paraId="6877E3B2" w14:textId="07815AD8" w:rsidR="00571FEC" w:rsidRPr="006C4A51" w:rsidRDefault="00571FEC" w:rsidP="00126D5E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AKTIVT</w:t>
            </w:r>
            <w:r>
              <w:rPr>
                <w:rFonts w:ascii="Arial" w:hAnsi="Arial"/>
                <w:sz w:val="20"/>
                <w:lang w:val="sv-SE"/>
              </w:rPr>
              <w:br/>
            </w:r>
            <w:r w:rsidRPr="00693275">
              <w:rPr>
                <w:rFonts w:ascii="Arial" w:hAnsi="Arial"/>
                <w:sz w:val="20"/>
                <w:lang w:val="sv-SE"/>
              </w:rPr>
              <w:t>VILANDEFORKLARAT</w:t>
            </w:r>
          </w:p>
          <w:p w14:paraId="7E4596A4" w14:textId="1EC9B182" w:rsidR="00571FEC" w:rsidRPr="006C4A51" w:rsidRDefault="00571FEC" w:rsidP="008E342C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FC416D">
              <w:rPr>
                <w:rFonts w:ascii="Arial" w:hAnsi="Arial"/>
                <w:sz w:val="20"/>
                <w:lang w:val="sv-SE"/>
              </w:rPr>
              <w:t>VILANDEFORKLARAT_STANGT</w:t>
            </w:r>
          </w:p>
          <w:p w14:paraId="51F55D5D" w14:textId="77777777" w:rsidR="00571FEC" w:rsidRDefault="00571FEC" w:rsidP="00126D5E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FC416D">
              <w:rPr>
                <w:rFonts w:ascii="Arial" w:hAnsi="Arial"/>
                <w:sz w:val="20"/>
                <w:lang w:val="sv-SE"/>
              </w:rPr>
              <w:t>AVREGISTRERAT</w:t>
            </w:r>
          </w:p>
          <w:p w14:paraId="5A671361" w14:textId="31527288" w:rsidR="00571FEC" w:rsidRPr="006C4A51" w:rsidRDefault="00571FEC" w:rsidP="00126D5E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EJ_AKTUELLT</w:t>
            </w:r>
          </w:p>
        </w:tc>
        <w:tc>
          <w:tcPr>
            <w:tcW w:w="850" w:type="dxa"/>
          </w:tcPr>
          <w:p w14:paraId="3F5F69C6" w14:textId="77777777" w:rsidR="00571FEC" w:rsidRPr="006C4A51" w:rsidRDefault="00571FEC" w:rsidP="00126D5E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>AP</w:t>
            </w:r>
            <w:r>
              <w:rPr>
                <w:rFonts w:ascii="Arial" w:hAnsi="Arial"/>
                <w:sz w:val="20"/>
                <w:lang w:val="sv-SE"/>
              </w:rPr>
              <w:t>N</w:t>
            </w:r>
          </w:p>
        </w:tc>
      </w:tr>
      <w:tr w:rsidR="00571FEC" w:rsidRPr="00B8748B" w14:paraId="73A8FFB0" w14:textId="77777777" w:rsidTr="00571FEC">
        <w:trPr>
          <w:cantSplit/>
        </w:trPr>
        <w:tc>
          <w:tcPr>
            <w:tcW w:w="2835" w:type="dxa"/>
          </w:tcPr>
          <w:p w14:paraId="15341428" w14:textId="0A5BCCEE" w:rsidR="00571FEC" w:rsidRPr="006C4A51" w:rsidRDefault="00571FEC" w:rsidP="008E342C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126D5E">
              <w:rPr>
                <w:rFonts w:ascii="Arial" w:hAnsi="Arial"/>
                <w:sz w:val="20"/>
                <w:lang w:val="sv-SE"/>
              </w:rPr>
              <w:t>Identitetsstatus</w:t>
            </w:r>
            <w:r>
              <w:rPr>
                <w:rFonts w:ascii="Arial" w:hAnsi="Arial"/>
                <w:sz w:val="20"/>
                <w:lang w:val="sv-SE"/>
              </w:rPr>
              <w:t>D</w:t>
            </w:r>
            <w:r w:rsidRPr="006C4A51">
              <w:rPr>
                <w:rFonts w:ascii="Arial" w:hAnsi="Arial"/>
                <w:sz w:val="20"/>
                <w:lang w:val="sv-SE"/>
              </w:rPr>
              <w:t>atum</w:t>
            </w:r>
          </w:p>
        </w:tc>
        <w:tc>
          <w:tcPr>
            <w:tcW w:w="708" w:type="dxa"/>
          </w:tcPr>
          <w:p w14:paraId="09F6060C" w14:textId="1A3BCA01" w:rsidR="00571FEC" w:rsidRPr="006C4A51" w:rsidRDefault="00571FEC" w:rsidP="00027E08">
            <w:pPr>
              <w:spacing w:line="240" w:lineRule="auto"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3E52A0B9" w14:textId="77777777" w:rsidR="00571FEC" w:rsidRPr="006C4A51" w:rsidRDefault="00571FEC" w:rsidP="00027E08">
            <w:pPr>
              <w:spacing w:line="240" w:lineRule="auto"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02ECB30D" w14:textId="77777777" w:rsidR="00571FEC" w:rsidRPr="006C4A51" w:rsidRDefault="00571FEC" w:rsidP="00027E08">
            <w:pPr>
              <w:spacing w:line="240" w:lineRule="auto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398" w:type="dxa"/>
          </w:tcPr>
          <w:p w14:paraId="33D0FD4D" w14:textId="56BAAB55" w:rsidR="00571FEC" w:rsidRPr="006C4A51" w:rsidRDefault="00571FEC" w:rsidP="00AE5D6B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Datum för</w:t>
            </w:r>
            <w:r w:rsidRPr="008E342C">
              <w:rPr>
                <w:rFonts w:ascii="Arial" w:hAnsi="Arial"/>
                <w:sz w:val="20"/>
                <w:lang w:val="sv-SE"/>
              </w:rPr>
              <w:t xml:space="preserve"> identitetsstatus</w:t>
            </w:r>
          </w:p>
        </w:tc>
        <w:tc>
          <w:tcPr>
            <w:tcW w:w="2848" w:type="dxa"/>
          </w:tcPr>
          <w:p w14:paraId="739231D6" w14:textId="77777777" w:rsidR="00571FEC" w:rsidRPr="006C4A51" w:rsidRDefault="00571FEC" w:rsidP="00027E08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>ÅÅÅÅMMDD:</w:t>
            </w:r>
          </w:p>
          <w:p w14:paraId="4A8EC7CB" w14:textId="235FB445" w:rsidR="00571FEC" w:rsidRPr="006C4A51" w:rsidRDefault="00571FEC" w:rsidP="00027E08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>ÅÅÅÅ: 20</w:t>
            </w:r>
            <w:r>
              <w:rPr>
                <w:rFonts w:ascii="Arial" w:hAnsi="Arial"/>
                <w:sz w:val="20"/>
                <w:lang w:val="sv-SE"/>
              </w:rPr>
              <w:t>00</w:t>
            </w:r>
            <w:r w:rsidRPr="006C4A51">
              <w:rPr>
                <w:rFonts w:ascii="Arial" w:hAnsi="Arial"/>
                <w:sz w:val="20"/>
                <w:lang w:val="sv-SE"/>
              </w:rPr>
              <w:t xml:space="preserve"> - 2021*</w:t>
            </w:r>
          </w:p>
          <w:p w14:paraId="629383B2" w14:textId="77777777" w:rsidR="00571FEC" w:rsidRPr="006C4A51" w:rsidRDefault="00571FEC" w:rsidP="00027E08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>MM: 00 – 12</w:t>
            </w:r>
          </w:p>
          <w:p w14:paraId="50303268" w14:textId="77777777" w:rsidR="00571FEC" w:rsidRPr="006C4A51" w:rsidRDefault="00571FEC" w:rsidP="00027E08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 xml:space="preserve">DD: 00 - 31  </w:t>
            </w:r>
          </w:p>
          <w:p w14:paraId="640AAB74" w14:textId="77777777" w:rsidR="00571FEC" w:rsidRPr="006C4A51" w:rsidRDefault="00571FEC" w:rsidP="00027E08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>* = tom nuvarande år</w:t>
            </w:r>
          </w:p>
        </w:tc>
        <w:tc>
          <w:tcPr>
            <w:tcW w:w="850" w:type="dxa"/>
          </w:tcPr>
          <w:p w14:paraId="08605BA8" w14:textId="77777777" w:rsidR="00571FEC" w:rsidRPr="006C4A51" w:rsidRDefault="00571FEC" w:rsidP="00027E08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108C841D" w14:textId="77777777" w:rsidTr="00571FEC">
        <w:trPr>
          <w:cantSplit/>
        </w:trPr>
        <w:tc>
          <w:tcPr>
            <w:tcW w:w="2835" w:type="dxa"/>
          </w:tcPr>
          <w:p w14:paraId="43F88C64" w14:textId="7423087D" w:rsidR="00571FEC" w:rsidRPr="006C4A51" w:rsidRDefault="00571FEC" w:rsidP="008E342C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126D5E">
              <w:rPr>
                <w:rFonts w:ascii="Arial" w:hAnsi="Arial"/>
                <w:sz w:val="20"/>
                <w:lang w:val="sv-SE"/>
              </w:rPr>
              <w:t>Identitetsstatus</w:t>
            </w:r>
            <w:r>
              <w:rPr>
                <w:rFonts w:ascii="Arial" w:hAnsi="Arial"/>
                <w:sz w:val="20"/>
                <w:lang w:val="sv-SE"/>
              </w:rPr>
              <w:t>O</w:t>
            </w:r>
            <w:r w:rsidRPr="006C4A51">
              <w:rPr>
                <w:rFonts w:ascii="Arial" w:hAnsi="Arial"/>
                <w:sz w:val="20"/>
                <w:lang w:val="sv-SE"/>
              </w:rPr>
              <w:t>rsak</w:t>
            </w:r>
          </w:p>
        </w:tc>
        <w:tc>
          <w:tcPr>
            <w:tcW w:w="708" w:type="dxa"/>
          </w:tcPr>
          <w:p w14:paraId="312EBFF5" w14:textId="6C9C18E2" w:rsidR="00571FEC" w:rsidRPr="006C4A51" w:rsidRDefault="00571FEC" w:rsidP="00126D5E">
            <w:pPr>
              <w:spacing w:line="240" w:lineRule="auto"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</w:t>
            </w:r>
            <w:r w:rsidRPr="006C4A51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6986D57F" w14:textId="77777777" w:rsidR="00571FEC" w:rsidRPr="006C4A51" w:rsidRDefault="00571FEC" w:rsidP="00126D5E">
            <w:pPr>
              <w:spacing w:line="240" w:lineRule="auto"/>
              <w:jc w:val="center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74B94B84" w14:textId="6546ACBA" w:rsidR="00571FEC" w:rsidRPr="006C4A51" w:rsidRDefault="00571FEC" w:rsidP="00126D5E">
            <w:pPr>
              <w:spacing w:line="240" w:lineRule="auto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30</w:t>
            </w:r>
          </w:p>
        </w:tc>
        <w:tc>
          <w:tcPr>
            <w:tcW w:w="4398" w:type="dxa"/>
          </w:tcPr>
          <w:p w14:paraId="379DDCB3" w14:textId="13C980C1" w:rsidR="00571FEC" w:rsidRPr="006C4A51" w:rsidRDefault="00571FEC" w:rsidP="00126D5E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8E342C">
              <w:rPr>
                <w:rFonts w:ascii="Arial" w:hAnsi="Arial"/>
                <w:sz w:val="20"/>
                <w:lang w:val="sv-SE"/>
              </w:rPr>
              <w:t>Orsak till vilandeförklaring eller avregistrering för samordningsnummer</w:t>
            </w:r>
          </w:p>
        </w:tc>
        <w:tc>
          <w:tcPr>
            <w:tcW w:w="2848" w:type="dxa"/>
          </w:tcPr>
          <w:p w14:paraId="3E289199" w14:textId="2EA73089" w:rsidR="00571FEC" w:rsidRDefault="00571FEC" w:rsidP="00126D5E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FC416D">
              <w:rPr>
                <w:rFonts w:ascii="Arial" w:hAnsi="Arial"/>
                <w:sz w:val="20"/>
                <w:lang w:val="sv-SE"/>
              </w:rPr>
              <w:t>TIDSFRIST</w:t>
            </w:r>
          </w:p>
          <w:p w14:paraId="0C6F4820" w14:textId="1639871F" w:rsidR="00571FEC" w:rsidRDefault="00571FEC" w:rsidP="00126D5E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FC416D">
              <w:rPr>
                <w:rFonts w:ascii="Arial" w:hAnsi="Arial"/>
                <w:sz w:val="20"/>
                <w:lang w:val="sv-SE"/>
              </w:rPr>
              <w:t>ANNAN_ORSAK</w:t>
            </w:r>
          </w:p>
          <w:p w14:paraId="1921C60F" w14:textId="2BAAC0AB" w:rsidR="00571FEC" w:rsidRPr="006C4A51" w:rsidRDefault="00571FEC" w:rsidP="008E342C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FC416D">
              <w:rPr>
                <w:rFonts w:ascii="Arial" w:hAnsi="Arial"/>
                <w:sz w:val="20"/>
                <w:lang w:val="sv-SE"/>
              </w:rPr>
              <w:t>AVLIDEN</w:t>
            </w:r>
            <w:r>
              <w:rPr>
                <w:rFonts w:ascii="Arial" w:hAnsi="Arial"/>
                <w:sz w:val="20"/>
                <w:lang w:val="sv-SE"/>
              </w:rPr>
              <w:br/>
              <w:t>ERSATT</w:t>
            </w:r>
            <w:r>
              <w:rPr>
                <w:rFonts w:ascii="Arial" w:hAnsi="Arial"/>
                <w:sz w:val="20"/>
                <w:lang w:val="sv-SE"/>
              </w:rPr>
              <w:br/>
              <w:t>FELAKTIGT_REGISTRERAT</w:t>
            </w:r>
          </w:p>
        </w:tc>
        <w:tc>
          <w:tcPr>
            <w:tcW w:w="850" w:type="dxa"/>
          </w:tcPr>
          <w:p w14:paraId="3FB7FDB3" w14:textId="179C0CF9" w:rsidR="00571FEC" w:rsidRPr="006C4A51" w:rsidRDefault="00571FEC" w:rsidP="00126D5E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C4A51"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</w:tbl>
    <w:p w14:paraId="2CCBB152" w14:textId="3B313F5F" w:rsidR="002E5BE9" w:rsidRDefault="002E5BE9" w:rsidP="008E342C">
      <w:pPr>
        <w:pStyle w:val="Brdtext"/>
        <w:ind w:left="0"/>
        <w:rPr>
          <w:lang w:val="sv-SE"/>
        </w:rPr>
      </w:pPr>
    </w:p>
    <w:p w14:paraId="1D5E5E93" w14:textId="17ADBD0F" w:rsidR="002E5BE9" w:rsidRDefault="0042402B" w:rsidP="0027222C">
      <w:pPr>
        <w:pStyle w:val="Rubrik3"/>
        <w:keepLines/>
      </w:pPr>
      <w:bookmarkStart w:id="68" w:name="_Ref53564775"/>
      <w:bookmarkStart w:id="69" w:name="_Toc170282763"/>
      <w:r>
        <w:t>Hanvisningar</w:t>
      </w:r>
      <w:bookmarkEnd w:id="68"/>
      <w:bookmarkEnd w:id="69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665854D6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6E201F2F" w14:textId="54E303D9" w:rsidR="00571FEC" w:rsidRPr="00B8748B" w:rsidRDefault="00571FEC" w:rsidP="00850B40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79716B">
              <w:rPr>
                <w:rFonts w:ascii="Arial" w:hAnsi="Arial" w:cs="Arial"/>
                <w:sz w:val="20"/>
                <w:lang w:val="sv-SE"/>
              </w:rPr>
              <w:t>Hanvisningar</w:t>
            </w:r>
          </w:p>
        </w:tc>
        <w:tc>
          <w:tcPr>
            <w:tcW w:w="708" w:type="dxa"/>
            <w:shd w:val="clear" w:color="auto" w:fill="FFFF99"/>
          </w:tcPr>
          <w:p w14:paraId="6159328D" w14:textId="77777777" w:rsidR="00571FEC" w:rsidRPr="00B8748B" w:rsidRDefault="00571FEC" w:rsidP="00850B40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35F53B64" w14:textId="77777777" w:rsidR="00571FEC" w:rsidRPr="00B8748B" w:rsidRDefault="00571FEC" w:rsidP="00850B40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1BF441F3" w14:textId="77777777" w:rsidR="00571FEC" w:rsidRPr="00B8748B" w:rsidRDefault="00571FEC" w:rsidP="00850B40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0BF0D157" w14:textId="00593032" w:rsidR="00571FEC" w:rsidRPr="00B8748B" w:rsidRDefault="00571FEC" w:rsidP="00850B40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Huvudgrupp för </w:t>
            </w:r>
            <w:r>
              <w:rPr>
                <w:rFonts w:ascii="Arial" w:hAnsi="Arial"/>
                <w:sz w:val="20"/>
                <w:lang w:val="sv-SE"/>
              </w:rPr>
              <w:t>hä</w:t>
            </w:r>
            <w:r w:rsidRPr="006B5E14">
              <w:rPr>
                <w:rFonts w:ascii="Arial" w:hAnsi="Arial"/>
                <w:sz w:val="20"/>
                <w:lang w:val="sv-SE"/>
              </w:rPr>
              <w:t>nvisning</w:t>
            </w:r>
            <w:r>
              <w:rPr>
                <w:rFonts w:ascii="Arial" w:hAnsi="Arial"/>
                <w:sz w:val="20"/>
                <w:lang w:val="sv-SE"/>
              </w:rPr>
              <w:t>ar</w:t>
            </w:r>
          </w:p>
        </w:tc>
        <w:tc>
          <w:tcPr>
            <w:tcW w:w="2710" w:type="dxa"/>
            <w:shd w:val="clear" w:color="auto" w:fill="FFFF99"/>
          </w:tcPr>
          <w:p w14:paraId="309BB4B9" w14:textId="77777777" w:rsidR="00571FEC" w:rsidRPr="00B8748B" w:rsidRDefault="00571FEC" w:rsidP="00850B40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6070E6EF" w14:textId="77777777" w:rsidR="00571FEC" w:rsidRPr="00B8748B" w:rsidRDefault="00571FEC" w:rsidP="00850B40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7C79426F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65BB72CD" w14:textId="40DBEC9D" w:rsidR="00571FEC" w:rsidRPr="00B8748B" w:rsidRDefault="00571FEC" w:rsidP="00850B40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79716B">
              <w:rPr>
                <w:rFonts w:ascii="Arial" w:hAnsi="Arial" w:cs="Arial"/>
                <w:sz w:val="20"/>
                <w:lang w:val="sv-SE"/>
              </w:rPr>
              <w:t>Hanvisning</w:t>
            </w:r>
          </w:p>
        </w:tc>
        <w:tc>
          <w:tcPr>
            <w:tcW w:w="708" w:type="dxa"/>
            <w:shd w:val="clear" w:color="auto" w:fill="FFFF99"/>
          </w:tcPr>
          <w:p w14:paraId="6330133D" w14:textId="44CC5084" w:rsidR="00571FEC" w:rsidRPr="00B8748B" w:rsidRDefault="00571FEC" w:rsidP="00850B40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</w:t>
            </w:r>
            <w:r w:rsidRPr="00B8748B">
              <w:rPr>
                <w:rFonts w:ascii="Arial" w:hAnsi="Arial"/>
                <w:sz w:val="20"/>
                <w:lang w:val="sv-SE"/>
              </w:rPr>
              <w:t>-n</w:t>
            </w:r>
          </w:p>
        </w:tc>
        <w:tc>
          <w:tcPr>
            <w:tcW w:w="567" w:type="dxa"/>
            <w:shd w:val="clear" w:color="auto" w:fill="FFFF99"/>
          </w:tcPr>
          <w:p w14:paraId="465EF329" w14:textId="77777777" w:rsidR="00571FEC" w:rsidRPr="00B8748B" w:rsidRDefault="00571FEC" w:rsidP="00850B40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43A34A3B" w14:textId="77777777" w:rsidR="00571FEC" w:rsidRPr="00B8748B" w:rsidRDefault="00571FEC" w:rsidP="00850B40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0746EAED" w14:textId="04D5146E" w:rsidR="00571FEC" w:rsidRPr="00B8748B" w:rsidRDefault="00571FEC" w:rsidP="00850B40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 xml:space="preserve">Uppgifter om </w:t>
            </w:r>
            <w:r>
              <w:rPr>
                <w:rFonts w:ascii="Arial" w:hAnsi="Arial"/>
                <w:sz w:val="20"/>
                <w:lang w:val="sv-SE"/>
              </w:rPr>
              <w:t>hä</w:t>
            </w:r>
            <w:r w:rsidRPr="006B5E14">
              <w:rPr>
                <w:rFonts w:ascii="Arial" w:hAnsi="Arial"/>
                <w:sz w:val="20"/>
                <w:lang w:val="sv-SE"/>
              </w:rPr>
              <w:t>nvisning</w:t>
            </w:r>
          </w:p>
        </w:tc>
        <w:tc>
          <w:tcPr>
            <w:tcW w:w="2710" w:type="dxa"/>
            <w:shd w:val="clear" w:color="auto" w:fill="FFFF99"/>
          </w:tcPr>
          <w:p w14:paraId="46AF4470" w14:textId="77777777" w:rsidR="00571FEC" w:rsidRPr="00B8748B" w:rsidRDefault="00571FEC" w:rsidP="00850B40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4CE15B52" w14:textId="77777777" w:rsidR="00571FEC" w:rsidRPr="00B8748B" w:rsidRDefault="00571FEC" w:rsidP="00850B40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7F3AABBB" w14:textId="77777777" w:rsidR="0079716B" w:rsidRPr="0079716B" w:rsidRDefault="0079716B" w:rsidP="0079716B">
      <w:pPr>
        <w:pStyle w:val="Brdtext"/>
        <w:rPr>
          <w:lang w:val="sv-SE"/>
        </w:rPr>
      </w:pPr>
    </w:p>
    <w:p w14:paraId="2B5AB713" w14:textId="30050030" w:rsidR="0079716B" w:rsidRDefault="0079716B" w:rsidP="0079716B">
      <w:pPr>
        <w:pStyle w:val="Rubrik4"/>
      </w:pPr>
      <w:r>
        <w:t>Hanvisning</w:t>
      </w:r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6B5E14" w14:paraId="4DE186FD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485EE154" w14:textId="2312D78C" w:rsidR="00571FEC" w:rsidRPr="006B5E14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Hanvisning</w:t>
            </w:r>
          </w:p>
        </w:tc>
        <w:tc>
          <w:tcPr>
            <w:tcW w:w="708" w:type="dxa"/>
            <w:shd w:val="clear" w:color="auto" w:fill="FFFF99"/>
          </w:tcPr>
          <w:p w14:paraId="7AF728A2" w14:textId="6BC1D4F9" w:rsidR="00571FEC" w:rsidRPr="006B5E14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</w:t>
            </w:r>
            <w:r w:rsidRPr="006B5E14">
              <w:rPr>
                <w:rFonts w:ascii="Arial" w:hAnsi="Arial"/>
                <w:sz w:val="20"/>
                <w:lang w:val="sv-SE"/>
              </w:rPr>
              <w:t>-</w:t>
            </w:r>
            <w:r>
              <w:rPr>
                <w:rFonts w:ascii="Arial" w:hAnsi="Arial"/>
                <w:sz w:val="20"/>
                <w:lang w:val="sv-SE"/>
              </w:rPr>
              <w:t>n</w:t>
            </w:r>
          </w:p>
        </w:tc>
        <w:tc>
          <w:tcPr>
            <w:tcW w:w="567" w:type="dxa"/>
            <w:shd w:val="clear" w:color="auto" w:fill="FFFF99"/>
          </w:tcPr>
          <w:p w14:paraId="76DEB5E0" w14:textId="77777777" w:rsidR="00571FEC" w:rsidRPr="006B5E14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58F44949" w14:textId="2636FDC9" w:rsidR="00571FEC" w:rsidRPr="006B5E14" w:rsidRDefault="00571FEC" w:rsidP="0079716B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N</w:t>
            </w:r>
            <w:r>
              <w:rPr>
                <w:rFonts w:ascii="Arial" w:hAnsi="Arial"/>
                <w:sz w:val="20"/>
                <w:lang w:val="sv-SE"/>
              </w:rPr>
              <w:t>6</w:t>
            </w:r>
          </w:p>
        </w:tc>
        <w:tc>
          <w:tcPr>
            <w:tcW w:w="4536" w:type="dxa"/>
            <w:shd w:val="clear" w:color="auto" w:fill="FFFF99"/>
          </w:tcPr>
          <w:p w14:paraId="24F43C82" w14:textId="6C39669E" w:rsidR="00571FEC" w:rsidRPr="006B5E14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 xml:space="preserve">Uppgifter om </w:t>
            </w:r>
            <w:r>
              <w:rPr>
                <w:rFonts w:ascii="Arial" w:hAnsi="Arial"/>
                <w:sz w:val="20"/>
                <w:lang w:val="sv-SE"/>
              </w:rPr>
              <w:t>hä</w:t>
            </w:r>
            <w:r w:rsidRPr="006B5E14">
              <w:rPr>
                <w:rFonts w:ascii="Arial" w:hAnsi="Arial"/>
                <w:sz w:val="20"/>
                <w:lang w:val="sv-SE"/>
              </w:rPr>
              <w:t>nvisning</w:t>
            </w:r>
          </w:p>
        </w:tc>
        <w:tc>
          <w:tcPr>
            <w:tcW w:w="2710" w:type="dxa"/>
            <w:shd w:val="clear" w:color="auto" w:fill="FFFF99"/>
          </w:tcPr>
          <w:p w14:paraId="48C2093D" w14:textId="77777777" w:rsidR="00571FEC" w:rsidRPr="006B5E14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6E943F9" w14:textId="567CEB53" w:rsidR="00571FEC" w:rsidRPr="006B5E14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6B5E14" w14:paraId="6A6D061E" w14:textId="77777777" w:rsidTr="00571FEC">
        <w:trPr>
          <w:cantSplit/>
        </w:trPr>
        <w:tc>
          <w:tcPr>
            <w:tcW w:w="2835" w:type="dxa"/>
          </w:tcPr>
          <w:p w14:paraId="60048873" w14:textId="5082C341" w:rsidR="00571FEC" w:rsidRPr="006B5E14" w:rsidRDefault="00571FEC" w:rsidP="00E37FB9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 xml:space="preserve">    HanvisningsPersonNr</w:t>
            </w:r>
          </w:p>
        </w:tc>
        <w:tc>
          <w:tcPr>
            <w:tcW w:w="708" w:type="dxa"/>
          </w:tcPr>
          <w:p w14:paraId="28F39D3D" w14:textId="6B4C7E3B" w:rsidR="00571FEC" w:rsidRPr="006B5E14" w:rsidRDefault="00571FEC" w:rsidP="00E37FB9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24E3F17F" w14:textId="1257F072" w:rsidR="00571FEC" w:rsidRPr="006B5E14" w:rsidRDefault="00571FEC" w:rsidP="00E37FB9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57B461CA" w14:textId="448D0D42" w:rsidR="00571FEC" w:rsidRPr="006B5E14" w:rsidRDefault="00571FEC" w:rsidP="00E37FB9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12</w:t>
            </w:r>
          </w:p>
        </w:tc>
        <w:tc>
          <w:tcPr>
            <w:tcW w:w="4536" w:type="dxa"/>
          </w:tcPr>
          <w:p w14:paraId="6EFD92CB" w14:textId="3DB55C04" w:rsidR="00571FEC" w:rsidRPr="006B5E14" w:rsidRDefault="00571FEC" w:rsidP="00E37FB9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Hänvisningsnummer</w:t>
            </w:r>
          </w:p>
        </w:tc>
        <w:tc>
          <w:tcPr>
            <w:tcW w:w="2710" w:type="dxa"/>
          </w:tcPr>
          <w:p w14:paraId="0A6372EC" w14:textId="77777777" w:rsidR="00571FEC" w:rsidRPr="006B5E14" w:rsidRDefault="00571FEC" w:rsidP="00E37FB9">
            <w:pPr>
              <w:keepNext/>
              <w:keepLines/>
              <w:rPr>
                <w:rFonts w:ascii="Arial" w:hAnsi="Arial"/>
                <w:sz w:val="20"/>
                <w:u w:val="single"/>
                <w:lang w:val="sv-SE"/>
              </w:rPr>
            </w:pPr>
            <w:r w:rsidRPr="006B5E14">
              <w:rPr>
                <w:rFonts w:ascii="Arial" w:hAnsi="Arial"/>
                <w:sz w:val="20"/>
                <w:u w:val="single"/>
                <w:lang w:val="sv-SE"/>
              </w:rPr>
              <w:t>Korrekt personnummer</w:t>
            </w:r>
          </w:p>
          <w:p w14:paraId="243C7F09" w14:textId="77777777" w:rsidR="00571FEC" w:rsidRPr="006B5E14" w:rsidRDefault="00571FEC" w:rsidP="00E37FB9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ÅÅÅÅMMDDNNNK eller</w:t>
            </w:r>
          </w:p>
          <w:p w14:paraId="3FE231B2" w14:textId="77777777" w:rsidR="00571FEC" w:rsidRPr="006B5E14" w:rsidRDefault="00571FEC" w:rsidP="00E37FB9">
            <w:pPr>
              <w:keepNext/>
              <w:keepLines/>
              <w:rPr>
                <w:rFonts w:ascii="Arial" w:hAnsi="Arial"/>
                <w:sz w:val="20"/>
                <w:u w:val="single"/>
                <w:lang w:val="sv-SE"/>
              </w:rPr>
            </w:pPr>
            <w:r w:rsidRPr="006B5E14">
              <w:rPr>
                <w:rFonts w:ascii="Arial" w:hAnsi="Arial"/>
                <w:sz w:val="20"/>
                <w:u w:val="single"/>
                <w:lang w:val="sv-SE"/>
              </w:rPr>
              <w:t>Samordningsnummer</w:t>
            </w:r>
          </w:p>
          <w:p w14:paraId="639940B2" w14:textId="77777777" w:rsidR="00571FEC" w:rsidRPr="006B5E14" w:rsidRDefault="00571FEC" w:rsidP="00E37FB9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 xml:space="preserve">ÅÅÅÅMMDDNNNK där </w:t>
            </w:r>
          </w:p>
          <w:p w14:paraId="0953CE00" w14:textId="77777777" w:rsidR="00571FEC" w:rsidRPr="006B5E14" w:rsidRDefault="00571FEC" w:rsidP="00E37FB9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MM = 00 - 12</w:t>
            </w:r>
          </w:p>
          <w:p w14:paraId="51A126FC" w14:textId="6F12879A" w:rsidR="00571FEC" w:rsidRPr="006B5E14" w:rsidRDefault="00571FEC" w:rsidP="00E37FB9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DD = 60 - 91</w:t>
            </w:r>
          </w:p>
        </w:tc>
        <w:tc>
          <w:tcPr>
            <w:tcW w:w="850" w:type="dxa"/>
          </w:tcPr>
          <w:p w14:paraId="2E616BB0" w14:textId="010F8C67" w:rsidR="00571FEC" w:rsidRPr="006B5E14" w:rsidRDefault="00571FEC" w:rsidP="00E37FB9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6B5E14" w14:paraId="0E766089" w14:textId="77777777" w:rsidTr="00571FEC">
        <w:trPr>
          <w:cantSplit/>
        </w:trPr>
        <w:tc>
          <w:tcPr>
            <w:tcW w:w="2835" w:type="dxa"/>
          </w:tcPr>
          <w:p w14:paraId="73909C2A" w14:textId="43425019" w:rsidR="00571FEC" w:rsidRPr="006B5E14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 xml:space="preserve">    HanvisningsPersonNr status = </w:t>
            </w:r>
          </w:p>
        </w:tc>
        <w:tc>
          <w:tcPr>
            <w:tcW w:w="708" w:type="dxa"/>
          </w:tcPr>
          <w:p w14:paraId="0DC3ED59" w14:textId="77777777" w:rsidR="00571FEC" w:rsidRPr="006B5E14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30752D00" w14:textId="1C1FB9B6" w:rsidR="00571FEC" w:rsidRPr="006B5E14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1A4C1F49" w14:textId="74B633F3" w:rsidR="00571FEC" w:rsidRPr="006B5E14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</w:tcPr>
          <w:p w14:paraId="70D03D37" w14:textId="64BF276B" w:rsidR="00571FEC" w:rsidRPr="006B5E14" w:rsidRDefault="00571FEC" w:rsidP="00510B6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Statuskod på</w:t>
            </w:r>
            <w:r w:rsidRPr="006B5E14">
              <w:rPr>
                <w:rFonts w:ascii="Arial" w:hAnsi="Arial"/>
                <w:sz w:val="20"/>
                <w:lang w:val="sv-SE"/>
              </w:rPr>
              <w:t xml:space="preserve"> </w:t>
            </w:r>
            <w:r>
              <w:rPr>
                <w:rFonts w:ascii="Arial" w:hAnsi="Arial"/>
                <w:sz w:val="20"/>
                <w:lang w:val="sv-SE"/>
              </w:rPr>
              <w:t>hänvisningsnummer</w:t>
            </w:r>
          </w:p>
        </w:tc>
        <w:tc>
          <w:tcPr>
            <w:tcW w:w="2710" w:type="dxa"/>
          </w:tcPr>
          <w:p w14:paraId="366D0ECF" w14:textId="143382B5" w:rsidR="00571FEC" w:rsidRPr="006B5E14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Aviseras endast vid regelbunden ändringspost</w:t>
            </w:r>
            <w:r w:rsidRPr="006B5E14">
              <w:rPr>
                <w:rFonts w:ascii="Arial" w:hAnsi="Arial"/>
                <w:sz w:val="20"/>
                <w:lang w:val="sv-SE"/>
              </w:rPr>
              <w:t xml:space="preserve"> NY = Ny</w:t>
            </w:r>
          </w:p>
          <w:p w14:paraId="3863A939" w14:textId="4297CD60" w:rsidR="00571FEC" w:rsidRPr="006B5E14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 xml:space="preserve">AS = Avslutad </w:t>
            </w:r>
          </w:p>
        </w:tc>
        <w:tc>
          <w:tcPr>
            <w:tcW w:w="850" w:type="dxa"/>
          </w:tcPr>
          <w:p w14:paraId="625FC0DA" w14:textId="3642ED1B" w:rsidR="00571FEC" w:rsidRPr="006B5E14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A</w:t>
            </w:r>
          </w:p>
        </w:tc>
      </w:tr>
    </w:tbl>
    <w:p w14:paraId="580EB0C9" w14:textId="113790B4" w:rsidR="002E5BE9" w:rsidRDefault="002E5BE9" w:rsidP="0027222C">
      <w:pPr>
        <w:pStyle w:val="Brdtext"/>
        <w:keepLines w:val="0"/>
        <w:rPr>
          <w:lang w:val="sv-SE"/>
        </w:rPr>
      </w:pPr>
    </w:p>
    <w:p w14:paraId="68E3BA51" w14:textId="46F93686" w:rsidR="0042402B" w:rsidRDefault="0042402B" w:rsidP="0042402B">
      <w:pPr>
        <w:pStyle w:val="Rubrik3"/>
        <w:keepLines/>
      </w:pPr>
      <w:bookmarkStart w:id="70" w:name="_Ref69710566"/>
      <w:bookmarkStart w:id="71" w:name="_Toc170282764"/>
      <w:r>
        <w:t>Avregistrering</w:t>
      </w:r>
      <w:bookmarkEnd w:id="70"/>
      <w:bookmarkEnd w:id="71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19FFAAC2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036FB6AE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Avregistrering</w:t>
            </w:r>
          </w:p>
        </w:tc>
        <w:tc>
          <w:tcPr>
            <w:tcW w:w="708" w:type="dxa"/>
            <w:shd w:val="clear" w:color="auto" w:fill="FFFF99"/>
          </w:tcPr>
          <w:p w14:paraId="6FBFF159" w14:textId="77777777" w:rsidR="00571FEC" w:rsidRPr="00B8748B" w:rsidRDefault="00571FEC" w:rsidP="0042402B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319ACFC1" w14:textId="77777777" w:rsidR="00571FEC" w:rsidRPr="00B8748B" w:rsidRDefault="00571FEC" w:rsidP="0042402B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1B20F2A9" w14:textId="77777777" w:rsidR="00571FEC" w:rsidRPr="00B8748B" w:rsidRDefault="00571FEC" w:rsidP="0042402B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4D7569A3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Uppgifter om avregistrering</w:t>
            </w:r>
          </w:p>
        </w:tc>
        <w:tc>
          <w:tcPr>
            <w:tcW w:w="2710" w:type="dxa"/>
            <w:shd w:val="clear" w:color="auto" w:fill="FFFF99"/>
          </w:tcPr>
          <w:p w14:paraId="2C626756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6230EE7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APN</w:t>
            </w:r>
          </w:p>
        </w:tc>
      </w:tr>
      <w:tr w:rsidR="00571FEC" w:rsidRPr="00B8748B" w14:paraId="0FE17942" w14:textId="77777777" w:rsidTr="00571FEC">
        <w:trPr>
          <w:cantSplit/>
        </w:trPr>
        <w:tc>
          <w:tcPr>
            <w:tcW w:w="2835" w:type="dxa"/>
          </w:tcPr>
          <w:p w14:paraId="00468B1A" w14:textId="3FB8F53A" w:rsidR="00571FEC" w:rsidRPr="00B8748B" w:rsidRDefault="00571FEC" w:rsidP="0069508A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    AvregistreringsorsakKod</w:t>
            </w:r>
          </w:p>
        </w:tc>
        <w:tc>
          <w:tcPr>
            <w:tcW w:w="708" w:type="dxa"/>
          </w:tcPr>
          <w:p w14:paraId="2D5327E2" w14:textId="77777777" w:rsidR="00571FEC" w:rsidRPr="00B8748B" w:rsidRDefault="00571FEC" w:rsidP="0042402B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6A2DCEDC" w14:textId="77777777" w:rsidR="00571FEC" w:rsidRPr="00B8748B" w:rsidRDefault="00571FEC" w:rsidP="0042402B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7A65BA44" w14:textId="77777777" w:rsidR="00571FEC" w:rsidRPr="00B8748B" w:rsidRDefault="00571FEC" w:rsidP="0042402B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</w:tcPr>
          <w:p w14:paraId="5BED670C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Kod för avregistreringsorsak</w:t>
            </w:r>
          </w:p>
          <w:p w14:paraId="3D971C5D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2710" w:type="dxa"/>
          </w:tcPr>
          <w:p w14:paraId="6927EFED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AV = Avliden</w:t>
            </w:r>
          </w:p>
          <w:p w14:paraId="3C2C56A0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UV = Utvandrad</w:t>
            </w:r>
          </w:p>
          <w:p w14:paraId="0C0417D0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GN = Gammalt personnummer</w:t>
            </w:r>
          </w:p>
          <w:p w14:paraId="14123851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AN = Annan anledning</w:t>
            </w:r>
          </w:p>
          <w:p w14:paraId="7A42F921" w14:textId="77777777" w:rsidR="00571FEC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TA = Tekniskt avregistrerad</w:t>
            </w:r>
          </w:p>
          <w:p w14:paraId="765C5D5F" w14:textId="77777777" w:rsidR="00571FEC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OB = Försvunnen</w:t>
            </w:r>
          </w:p>
          <w:p w14:paraId="5077056A" w14:textId="77777777" w:rsidR="00571FEC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FI = Falsk identitet</w:t>
            </w:r>
          </w:p>
          <w:p w14:paraId="01178FC0" w14:textId="54A3A09C" w:rsidR="00571FEC" w:rsidRPr="000664E4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0664E4">
              <w:rPr>
                <w:rFonts w:ascii="Arial" w:hAnsi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7FF25CDD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APN</w:t>
            </w:r>
          </w:p>
        </w:tc>
      </w:tr>
      <w:tr w:rsidR="00571FEC" w:rsidRPr="00B8748B" w14:paraId="1416EE46" w14:textId="77777777" w:rsidTr="00571FEC">
        <w:trPr>
          <w:cantSplit/>
        </w:trPr>
        <w:tc>
          <w:tcPr>
            <w:tcW w:w="2835" w:type="dxa"/>
          </w:tcPr>
          <w:p w14:paraId="57F59871" w14:textId="77777777" w:rsidR="00571FEC" w:rsidRPr="00B8748B" w:rsidRDefault="00571FEC" w:rsidP="0042402B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    Avregistreringsdatum</w:t>
            </w:r>
          </w:p>
        </w:tc>
        <w:tc>
          <w:tcPr>
            <w:tcW w:w="708" w:type="dxa"/>
          </w:tcPr>
          <w:p w14:paraId="03E5FB20" w14:textId="77777777" w:rsidR="00571FEC" w:rsidRPr="00B8748B" w:rsidRDefault="00571FEC" w:rsidP="0042402B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28DFA676" w14:textId="77777777" w:rsidR="00571FEC" w:rsidRPr="00B8748B" w:rsidRDefault="00571FEC" w:rsidP="0042402B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2701BA4F" w14:textId="77777777" w:rsidR="00571FEC" w:rsidRPr="00B8748B" w:rsidRDefault="00571FEC" w:rsidP="0042402B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</w:tcPr>
          <w:p w14:paraId="4995FD6D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Datum för avregistrering</w:t>
            </w:r>
          </w:p>
        </w:tc>
        <w:tc>
          <w:tcPr>
            <w:tcW w:w="2710" w:type="dxa"/>
          </w:tcPr>
          <w:p w14:paraId="1A28184A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ÅÅÅÅMMDD: </w:t>
            </w:r>
          </w:p>
          <w:p w14:paraId="0F38929F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ÅÅÅÅ: 1875 - 1996*</w:t>
            </w:r>
          </w:p>
          <w:p w14:paraId="085D9909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MM: 00 - 12</w:t>
            </w:r>
          </w:p>
          <w:p w14:paraId="09C49563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DD: 00 - 31</w:t>
            </w:r>
          </w:p>
          <w:p w14:paraId="55A3A365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* = tom nuvarande år. </w:t>
            </w:r>
          </w:p>
          <w:p w14:paraId="01C04EE2" w14:textId="77777777" w:rsidR="00571FEC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Kan även ha värdet 00000000 (noll)</w:t>
            </w:r>
          </w:p>
          <w:p w14:paraId="499EEAE0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0664E4">
              <w:rPr>
                <w:rFonts w:ascii="Arial" w:hAnsi="Arial"/>
                <w:sz w:val="20"/>
                <w:lang w:val="sv-SE"/>
              </w:rPr>
              <w:t>nillable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  </w:t>
            </w:r>
          </w:p>
        </w:tc>
        <w:tc>
          <w:tcPr>
            <w:tcW w:w="850" w:type="dxa"/>
          </w:tcPr>
          <w:p w14:paraId="70A564BF" w14:textId="77777777" w:rsidR="00571FEC" w:rsidRPr="00B8748B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0EDDCC48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4EBFA2B5" w14:textId="77777777" w:rsidR="00571FEC" w:rsidRPr="00EF1505" w:rsidRDefault="00571FEC" w:rsidP="0042402B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AntraffadDod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8D1EB32" w14:textId="77777777" w:rsidR="00571FEC" w:rsidRPr="00EF1505" w:rsidRDefault="00571FEC" w:rsidP="0042402B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38B728" w14:textId="77777777" w:rsidR="00571FEC" w:rsidRPr="00EF1505" w:rsidRDefault="00571FEC" w:rsidP="0042402B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D732C7" w14:textId="77777777" w:rsidR="00571FEC" w:rsidRDefault="00571FEC" w:rsidP="0042402B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6AD3707" w14:textId="77777777" w:rsidR="00571FEC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Datum för anträffad död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3E24CC41" w14:textId="77777777" w:rsidR="00571FEC" w:rsidRPr="00DE7A96" w:rsidRDefault="00571FEC" w:rsidP="0042402B">
            <w:pPr>
              <w:spacing w:line="240" w:lineRule="auto"/>
              <w:rPr>
                <w:rFonts w:ascii="Arial" w:hAnsi="Arial" w:cs="Arial"/>
                <w:sz w:val="20"/>
                <w:lang w:val="sv-SE"/>
              </w:rPr>
            </w:pPr>
            <w:r w:rsidRPr="00DE7A96">
              <w:rPr>
                <w:rFonts w:ascii="Arial" w:hAnsi="Arial" w:cs="Arial"/>
                <w:sz w:val="20"/>
                <w:lang w:val="sv-SE"/>
              </w:rPr>
              <w:t>ÅÅÅÅMMDD:</w:t>
            </w:r>
          </w:p>
          <w:p w14:paraId="24BCA2BF" w14:textId="77777777" w:rsidR="00571FEC" w:rsidRPr="00DE7A96" w:rsidRDefault="00571FEC" w:rsidP="0042402B">
            <w:pPr>
              <w:spacing w:line="240" w:lineRule="auto"/>
              <w:rPr>
                <w:rFonts w:ascii="Arial" w:hAnsi="Arial" w:cs="Arial"/>
                <w:sz w:val="20"/>
                <w:lang w:val="sv-SE"/>
              </w:rPr>
            </w:pPr>
            <w:r w:rsidRPr="00DE7A96">
              <w:rPr>
                <w:rFonts w:ascii="Arial" w:hAnsi="Arial" w:cs="Arial"/>
                <w:sz w:val="20"/>
                <w:lang w:val="sv-SE"/>
              </w:rPr>
              <w:t>ÅÅÅÅ: 1875 - 1996*</w:t>
            </w:r>
          </w:p>
          <w:p w14:paraId="73BC37A6" w14:textId="77777777" w:rsidR="00571FEC" w:rsidRPr="00DE7A96" w:rsidRDefault="00571FEC" w:rsidP="0042402B">
            <w:pPr>
              <w:spacing w:line="240" w:lineRule="auto"/>
              <w:rPr>
                <w:rFonts w:ascii="Arial" w:hAnsi="Arial" w:cs="Arial"/>
                <w:sz w:val="20"/>
                <w:lang w:val="sv-SE"/>
              </w:rPr>
            </w:pPr>
            <w:r w:rsidRPr="00DE7A96">
              <w:rPr>
                <w:rFonts w:ascii="Arial" w:hAnsi="Arial" w:cs="Arial"/>
                <w:sz w:val="20"/>
                <w:lang w:val="sv-SE"/>
              </w:rPr>
              <w:t>MM: 00 – 12</w:t>
            </w:r>
          </w:p>
          <w:p w14:paraId="16AFD956" w14:textId="77777777" w:rsidR="00571FEC" w:rsidRPr="00DE7A96" w:rsidRDefault="00571FEC" w:rsidP="0042402B">
            <w:pPr>
              <w:spacing w:line="240" w:lineRule="auto"/>
              <w:rPr>
                <w:rFonts w:ascii="Arial" w:hAnsi="Arial" w:cs="Arial"/>
                <w:sz w:val="20"/>
                <w:lang w:val="sv-SE"/>
              </w:rPr>
            </w:pPr>
            <w:r w:rsidRPr="00DE7A96">
              <w:rPr>
                <w:rFonts w:ascii="Arial" w:hAnsi="Arial" w:cs="Arial"/>
                <w:sz w:val="20"/>
                <w:lang w:val="sv-SE"/>
              </w:rPr>
              <w:t xml:space="preserve">DD: 00 - 31  </w:t>
            </w:r>
          </w:p>
          <w:p w14:paraId="73317FCC" w14:textId="77777777" w:rsidR="00571FEC" w:rsidRPr="00DE7A96" w:rsidRDefault="00571FEC" w:rsidP="0042402B">
            <w:pPr>
              <w:spacing w:line="240" w:lineRule="auto"/>
              <w:rPr>
                <w:rFonts w:ascii="Arial" w:hAnsi="Arial" w:cs="Arial"/>
                <w:sz w:val="20"/>
                <w:lang w:val="sv-SE"/>
              </w:rPr>
            </w:pPr>
            <w:r w:rsidRPr="00DE7A96">
              <w:rPr>
                <w:rFonts w:ascii="Arial" w:hAnsi="Arial" w:cs="Arial"/>
                <w:sz w:val="20"/>
                <w:lang w:val="sv-SE"/>
              </w:rPr>
              <w:t>* = tom nuvarande år</w:t>
            </w:r>
          </w:p>
          <w:p w14:paraId="4D00A0DB" w14:textId="77777777" w:rsidR="00571FEC" w:rsidRPr="00DE7A96" w:rsidRDefault="00571FEC" w:rsidP="0042402B">
            <w:pPr>
              <w:spacing w:line="240" w:lineRule="auto"/>
              <w:rPr>
                <w:rFonts w:ascii="Arial" w:hAnsi="Arial" w:cs="Arial"/>
                <w:sz w:val="20"/>
                <w:lang w:val="sv-SE"/>
              </w:rPr>
            </w:pPr>
            <w:r w:rsidRPr="00DE7A96">
              <w:rPr>
                <w:rFonts w:ascii="Arial" w:hAnsi="Arial" w:cs="Arial"/>
                <w:sz w:val="20"/>
                <w:lang w:val="sv-SE"/>
              </w:rPr>
              <w:t xml:space="preserve">Kan även ha värdet 00000000 (noll)   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27D331" w14:textId="77777777" w:rsidR="00571FEC" w:rsidRDefault="00571FEC" w:rsidP="0042402B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</w:tbl>
    <w:p w14:paraId="6DF29296" w14:textId="77777777" w:rsidR="0042402B" w:rsidRDefault="0042402B" w:rsidP="0042402B">
      <w:pPr>
        <w:pStyle w:val="Brdtext"/>
        <w:keepLines w:val="0"/>
        <w:rPr>
          <w:lang w:val="sv-SE"/>
        </w:rPr>
      </w:pPr>
    </w:p>
    <w:p w14:paraId="1BB70D6E" w14:textId="77777777" w:rsidR="0042402B" w:rsidRDefault="0042402B" w:rsidP="0027222C">
      <w:pPr>
        <w:pStyle w:val="Brdtext"/>
        <w:keepLines w:val="0"/>
        <w:rPr>
          <w:lang w:val="sv-SE"/>
        </w:rPr>
      </w:pPr>
    </w:p>
    <w:p w14:paraId="46A102EF" w14:textId="77777777" w:rsidR="00B229DC" w:rsidRPr="00B229DC" w:rsidRDefault="00B229DC" w:rsidP="00B229DC">
      <w:pPr>
        <w:pStyle w:val="Brdtext"/>
        <w:rPr>
          <w:lang w:val="sv-SE"/>
        </w:rPr>
      </w:pPr>
    </w:p>
    <w:p w14:paraId="29FA6497" w14:textId="77777777" w:rsidR="002E5BE9" w:rsidRDefault="002E5BE9" w:rsidP="0027222C">
      <w:pPr>
        <w:pStyle w:val="Rubrik3"/>
        <w:keepLines/>
      </w:pPr>
      <w:bookmarkStart w:id="72" w:name="_Ref130373117"/>
      <w:bookmarkStart w:id="73" w:name="_Toc170282765"/>
      <w:r>
        <w:t>Namn</w:t>
      </w:r>
      <w:bookmarkEnd w:id="72"/>
      <w:bookmarkEnd w:id="73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6564FDCC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05F1BF90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Namn</w:t>
            </w:r>
          </w:p>
        </w:tc>
        <w:tc>
          <w:tcPr>
            <w:tcW w:w="708" w:type="dxa"/>
            <w:shd w:val="clear" w:color="auto" w:fill="FFFF99"/>
          </w:tcPr>
          <w:p w14:paraId="264EAE7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3387B2B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77E00C1D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004E3CC6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Namn</w:t>
            </w:r>
          </w:p>
        </w:tc>
        <w:tc>
          <w:tcPr>
            <w:tcW w:w="2710" w:type="dxa"/>
            <w:shd w:val="clear" w:color="auto" w:fill="FFFF99"/>
          </w:tcPr>
          <w:p w14:paraId="547E184C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04770770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APN</w:t>
            </w:r>
          </w:p>
        </w:tc>
      </w:tr>
      <w:tr w:rsidR="00571FEC" w:rsidRPr="00B8748B" w14:paraId="27331B02" w14:textId="77777777" w:rsidTr="00571FEC">
        <w:trPr>
          <w:cantSplit/>
        </w:trPr>
        <w:tc>
          <w:tcPr>
            <w:tcW w:w="2835" w:type="dxa"/>
          </w:tcPr>
          <w:p w14:paraId="6E695818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    Tilltalsnamnsmark</w:t>
            </w:r>
            <w:r>
              <w:rPr>
                <w:rFonts w:ascii="Arial" w:hAnsi="Arial"/>
                <w:sz w:val="20"/>
                <w:lang w:val="sv-SE"/>
              </w:rPr>
              <w:br/>
            </w:r>
            <w:r w:rsidRPr="00B8748B">
              <w:rPr>
                <w:rFonts w:ascii="Arial" w:hAnsi="Arial"/>
                <w:sz w:val="20"/>
                <w:lang w:val="sv-SE"/>
              </w:rPr>
              <w:t>ering</w:t>
            </w:r>
          </w:p>
        </w:tc>
        <w:tc>
          <w:tcPr>
            <w:tcW w:w="708" w:type="dxa"/>
          </w:tcPr>
          <w:p w14:paraId="5A657A8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021A061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3B67E4DD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</w:tcPr>
          <w:p w14:paraId="40331F0B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Kod för tilltalsnamnsmarkering</w:t>
            </w:r>
          </w:p>
        </w:tc>
        <w:tc>
          <w:tcPr>
            <w:tcW w:w="2710" w:type="dxa"/>
          </w:tcPr>
          <w:p w14:paraId="043AC2C4" w14:textId="77777777" w:rsidR="00571FEC" w:rsidRPr="000664E4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Heltal: 10 </w:t>
            </w:r>
            <w:r>
              <w:rPr>
                <w:rFonts w:ascii="Arial" w:hAnsi="Arial"/>
                <w:sz w:val="20"/>
                <w:lang w:val="sv-SE"/>
              </w:rPr>
              <w:t>–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99</w:t>
            </w:r>
            <w:r>
              <w:rPr>
                <w:rFonts w:ascii="Arial" w:hAnsi="Arial"/>
                <w:sz w:val="20"/>
                <w:lang w:val="sv-SE"/>
              </w:rPr>
              <w:t xml:space="preserve">, </w:t>
            </w:r>
            <w:r w:rsidRPr="000664E4">
              <w:rPr>
                <w:rFonts w:ascii="Arial" w:hAnsi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5D4E7D8B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APN</w:t>
            </w:r>
          </w:p>
        </w:tc>
      </w:tr>
      <w:tr w:rsidR="00571FEC" w:rsidRPr="00B8748B" w14:paraId="22596D46" w14:textId="77777777" w:rsidTr="00571FEC">
        <w:trPr>
          <w:cantSplit/>
        </w:trPr>
        <w:tc>
          <w:tcPr>
            <w:tcW w:w="2835" w:type="dxa"/>
          </w:tcPr>
          <w:p w14:paraId="6E9FE993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    Fornamn</w:t>
            </w:r>
          </w:p>
        </w:tc>
        <w:tc>
          <w:tcPr>
            <w:tcW w:w="708" w:type="dxa"/>
          </w:tcPr>
          <w:p w14:paraId="07D0A20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69E53A5D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19FCEEBC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80</w:t>
            </w:r>
          </w:p>
        </w:tc>
        <w:tc>
          <w:tcPr>
            <w:tcW w:w="4536" w:type="dxa"/>
          </w:tcPr>
          <w:p w14:paraId="4005979E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Förnamn</w:t>
            </w:r>
          </w:p>
        </w:tc>
        <w:tc>
          <w:tcPr>
            <w:tcW w:w="2710" w:type="dxa"/>
          </w:tcPr>
          <w:p w14:paraId="3196696F" w14:textId="77777777" w:rsidR="00571FEC" w:rsidRPr="000664E4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0664E4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7257836A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APN</w:t>
            </w:r>
          </w:p>
        </w:tc>
      </w:tr>
      <w:tr w:rsidR="00571FEC" w:rsidRPr="00B8748B" w14:paraId="753E014A" w14:textId="77777777" w:rsidTr="00571FEC">
        <w:trPr>
          <w:cantSplit/>
        </w:trPr>
        <w:tc>
          <w:tcPr>
            <w:tcW w:w="2835" w:type="dxa"/>
          </w:tcPr>
          <w:p w14:paraId="5BC1E255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Mellannamn</w:t>
            </w:r>
          </w:p>
        </w:tc>
        <w:tc>
          <w:tcPr>
            <w:tcW w:w="708" w:type="dxa"/>
          </w:tcPr>
          <w:p w14:paraId="3814B0C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0CCF346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04198F3D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40</w:t>
            </w:r>
          </w:p>
        </w:tc>
        <w:tc>
          <w:tcPr>
            <w:tcW w:w="4536" w:type="dxa"/>
          </w:tcPr>
          <w:p w14:paraId="75F37448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Mellannamn</w:t>
            </w:r>
          </w:p>
        </w:tc>
        <w:tc>
          <w:tcPr>
            <w:tcW w:w="2710" w:type="dxa"/>
          </w:tcPr>
          <w:p w14:paraId="17C0F242" w14:textId="77777777" w:rsidR="00571FEC" w:rsidRPr="000664E4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0664E4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601A8A71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APN</w:t>
            </w:r>
          </w:p>
        </w:tc>
      </w:tr>
      <w:tr w:rsidR="00571FEC" w:rsidRPr="00B8748B" w14:paraId="52AE2EE9" w14:textId="77777777" w:rsidTr="00571FEC">
        <w:trPr>
          <w:cantSplit/>
        </w:trPr>
        <w:tc>
          <w:tcPr>
            <w:tcW w:w="2835" w:type="dxa"/>
          </w:tcPr>
          <w:p w14:paraId="66C477D4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Efternamn</w:t>
            </w:r>
          </w:p>
        </w:tc>
        <w:tc>
          <w:tcPr>
            <w:tcW w:w="708" w:type="dxa"/>
          </w:tcPr>
          <w:p w14:paraId="1A35FB4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23F57E8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1C04C410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60</w:t>
            </w:r>
          </w:p>
        </w:tc>
        <w:tc>
          <w:tcPr>
            <w:tcW w:w="4536" w:type="dxa"/>
          </w:tcPr>
          <w:p w14:paraId="6E097E0F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Efternamn</w:t>
            </w:r>
          </w:p>
        </w:tc>
        <w:tc>
          <w:tcPr>
            <w:tcW w:w="2710" w:type="dxa"/>
          </w:tcPr>
          <w:p w14:paraId="7D360918" w14:textId="77777777" w:rsidR="00571FEC" w:rsidRPr="000664E4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0664E4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1D07E378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APN</w:t>
            </w:r>
          </w:p>
        </w:tc>
      </w:tr>
      <w:tr w:rsidR="00571FEC" w:rsidRPr="00B8748B" w14:paraId="286C9BDF" w14:textId="77777777" w:rsidTr="00571FEC">
        <w:trPr>
          <w:cantSplit/>
        </w:trPr>
        <w:tc>
          <w:tcPr>
            <w:tcW w:w="2835" w:type="dxa"/>
          </w:tcPr>
          <w:p w14:paraId="7F4A82F2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Aviseringsnamn</w:t>
            </w:r>
          </w:p>
        </w:tc>
        <w:tc>
          <w:tcPr>
            <w:tcW w:w="708" w:type="dxa"/>
          </w:tcPr>
          <w:p w14:paraId="688E8A1A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3F5501F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3B38C6CE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36</w:t>
            </w:r>
          </w:p>
        </w:tc>
        <w:tc>
          <w:tcPr>
            <w:tcW w:w="4536" w:type="dxa"/>
          </w:tcPr>
          <w:p w14:paraId="1BFA426F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Aviseringsnamn finns endast för de personer vars förnamn, mellannamn och efternamn tillsammans överstiger 36 tecken.</w:t>
            </w:r>
          </w:p>
        </w:tc>
        <w:tc>
          <w:tcPr>
            <w:tcW w:w="2710" w:type="dxa"/>
          </w:tcPr>
          <w:p w14:paraId="6AD3672D" w14:textId="77777777" w:rsidR="00571FEC" w:rsidRPr="000664E4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0664E4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4B2A14CB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</w:tbl>
    <w:p w14:paraId="3835C6FC" w14:textId="77777777" w:rsidR="002E5BE9" w:rsidRDefault="002E5BE9" w:rsidP="0027222C">
      <w:pPr>
        <w:pStyle w:val="Brdtext"/>
        <w:keepLines w:val="0"/>
        <w:rPr>
          <w:lang w:val="sv-SE"/>
        </w:rPr>
      </w:pPr>
    </w:p>
    <w:p w14:paraId="021F7E6D" w14:textId="77777777" w:rsidR="002E5BE9" w:rsidRPr="0060774E" w:rsidRDefault="002E5BE9" w:rsidP="0060774E">
      <w:pPr>
        <w:pStyle w:val="Rubrik3"/>
      </w:pPr>
      <w:bookmarkStart w:id="74" w:name="_Ref130373181"/>
      <w:bookmarkStart w:id="75" w:name="_Toc170282766"/>
      <w:r w:rsidRPr="0060774E">
        <w:t>Folkbokforing</w:t>
      </w:r>
      <w:bookmarkEnd w:id="74"/>
      <w:bookmarkEnd w:id="75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4014D241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0D41DD03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Folkbokforing</w:t>
            </w:r>
          </w:p>
        </w:tc>
        <w:tc>
          <w:tcPr>
            <w:tcW w:w="708" w:type="dxa"/>
            <w:shd w:val="clear" w:color="auto" w:fill="FFFF99"/>
          </w:tcPr>
          <w:p w14:paraId="32C8858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51B7307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7BCA8101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55733BDE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Uppgifter om folkbokföring</w:t>
            </w:r>
          </w:p>
        </w:tc>
        <w:tc>
          <w:tcPr>
            <w:tcW w:w="2710" w:type="dxa"/>
            <w:shd w:val="clear" w:color="auto" w:fill="FFFF99"/>
          </w:tcPr>
          <w:p w14:paraId="40CC8E03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0270E52E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4FD34069" w14:textId="77777777" w:rsidTr="00571FEC">
        <w:trPr>
          <w:cantSplit/>
        </w:trPr>
        <w:tc>
          <w:tcPr>
            <w:tcW w:w="2835" w:type="dxa"/>
          </w:tcPr>
          <w:p w14:paraId="79D2D876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    Folkbokforingsdatum</w:t>
            </w:r>
          </w:p>
        </w:tc>
        <w:tc>
          <w:tcPr>
            <w:tcW w:w="708" w:type="dxa"/>
          </w:tcPr>
          <w:p w14:paraId="28C7175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78D70A7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6CB886D6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</w:tcPr>
          <w:p w14:paraId="3A3F172F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Folkbokföringsdatum</w:t>
            </w:r>
          </w:p>
        </w:tc>
        <w:tc>
          <w:tcPr>
            <w:tcW w:w="2710" w:type="dxa"/>
          </w:tcPr>
          <w:p w14:paraId="21692DA2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ÅÅÅÅMMDD: ÅÅÅÅ: 1875 - 1996*</w:t>
            </w:r>
          </w:p>
          <w:p w14:paraId="5B08653C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MM: 00 - 12</w:t>
            </w:r>
          </w:p>
          <w:p w14:paraId="6C209047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DD: 00 - 31</w:t>
            </w:r>
          </w:p>
          <w:p w14:paraId="384BD9B2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* = tom nuvarande år. </w:t>
            </w:r>
          </w:p>
          <w:p w14:paraId="50EB5CB4" w14:textId="77777777" w:rsidR="00571FEC" w:rsidRPr="003707B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Kan även ha värdet 00000000 (noll)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70503377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5F798B05" w14:textId="77777777" w:rsidTr="00571FEC">
        <w:trPr>
          <w:cantSplit/>
        </w:trPr>
        <w:tc>
          <w:tcPr>
            <w:tcW w:w="2835" w:type="dxa"/>
          </w:tcPr>
          <w:p w14:paraId="765AD070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LanKod</w:t>
            </w:r>
          </w:p>
        </w:tc>
        <w:tc>
          <w:tcPr>
            <w:tcW w:w="708" w:type="dxa"/>
          </w:tcPr>
          <w:p w14:paraId="14FB3FC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05CAFFD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57C51A84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</w:tcPr>
          <w:p w14:paraId="2451C83A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Länskod</w:t>
            </w:r>
          </w:p>
        </w:tc>
        <w:tc>
          <w:tcPr>
            <w:tcW w:w="2710" w:type="dxa"/>
          </w:tcPr>
          <w:p w14:paraId="707B226C" w14:textId="77777777" w:rsidR="00571FEC" w:rsidRPr="003707B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Siffra</w:t>
            </w:r>
            <w:r w:rsidRPr="00B8748B">
              <w:rPr>
                <w:rFonts w:ascii="Arial" w:hAnsi="Arial" w:cs="Arial"/>
                <w:sz w:val="20"/>
                <w:lang w:val="sv-SE"/>
              </w:rPr>
              <w:t>: 01 - 25 eller 99, där 99 är en signal för</w:t>
            </w:r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Pr="00B8748B">
              <w:rPr>
                <w:rFonts w:ascii="Arial" w:hAnsi="Arial" w:cs="Arial"/>
                <w:sz w:val="20"/>
                <w:lang w:val="sv-SE"/>
              </w:rPr>
              <w:t>att en sekretessmarkerad person har flyttat ut från d</w:t>
            </w:r>
            <w:r>
              <w:rPr>
                <w:rFonts w:ascii="Arial" w:hAnsi="Arial" w:cs="Arial"/>
                <w:sz w:val="20"/>
                <w:lang w:val="sv-SE"/>
              </w:rPr>
              <w:t xml:space="preserve">et geografiska område som valts,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  <w:r>
              <w:rPr>
                <w:rFonts w:ascii="Arial" w:hAnsi="Arial" w:cs="Arial"/>
                <w:sz w:val="20"/>
                <w:lang w:val="sv-SE"/>
              </w:rPr>
              <w:t>.</w:t>
            </w:r>
          </w:p>
        </w:tc>
        <w:tc>
          <w:tcPr>
            <w:tcW w:w="850" w:type="dxa"/>
          </w:tcPr>
          <w:p w14:paraId="3EE482C5" w14:textId="77777777" w:rsidR="00571FEC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56790B11" w14:textId="77777777" w:rsidTr="00571FEC">
        <w:trPr>
          <w:cantSplit/>
        </w:trPr>
        <w:tc>
          <w:tcPr>
            <w:tcW w:w="2835" w:type="dxa"/>
          </w:tcPr>
          <w:p w14:paraId="54D71548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KommunKod</w:t>
            </w:r>
          </w:p>
        </w:tc>
        <w:tc>
          <w:tcPr>
            <w:tcW w:w="708" w:type="dxa"/>
          </w:tcPr>
          <w:p w14:paraId="5A585C8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0AE253B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27B1DDC2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</w:tcPr>
          <w:p w14:paraId="0ECF65C0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Kommunkod</w:t>
            </w:r>
          </w:p>
        </w:tc>
        <w:tc>
          <w:tcPr>
            <w:tcW w:w="2710" w:type="dxa"/>
          </w:tcPr>
          <w:p w14:paraId="457F29C7" w14:textId="77777777" w:rsidR="00571FEC" w:rsidRPr="003707B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Siffra</w:t>
            </w:r>
            <w:r w:rsidRPr="00B8748B">
              <w:rPr>
                <w:rFonts w:ascii="Arial" w:hAnsi="Arial" w:cs="Arial"/>
                <w:sz w:val="20"/>
                <w:lang w:val="sv-SE"/>
              </w:rPr>
              <w:t>: 01 – 99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3A728585" w14:textId="77777777" w:rsidR="00571FEC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4E91F3FC" w14:textId="77777777" w:rsidTr="00571FEC">
        <w:trPr>
          <w:cantSplit/>
        </w:trPr>
        <w:tc>
          <w:tcPr>
            <w:tcW w:w="2835" w:type="dxa"/>
          </w:tcPr>
          <w:p w14:paraId="7CAA7D83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ForsamlingKod</w:t>
            </w:r>
          </w:p>
        </w:tc>
        <w:tc>
          <w:tcPr>
            <w:tcW w:w="708" w:type="dxa"/>
          </w:tcPr>
          <w:p w14:paraId="339E11D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521F135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0D35A6DB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</w:tcPr>
          <w:p w14:paraId="13EE305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Församlingskod</w:t>
            </w:r>
          </w:p>
        </w:tc>
        <w:tc>
          <w:tcPr>
            <w:tcW w:w="2710" w:type="dxa"/>
          </w:tcPr>
          <w:p w14:paraId="33C06F84" w14:textId="77777777" w:rsidR="00571FEC" w:rsidRPr="003707B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Siffra</w:t>
            </w:r>
            <w:r w:rsidRPr="00B8748B">
              <w:rPr>
                <w:rFonts w:ascii="Arial" w:hAnsi="Arial" w:cs="Arial"/>
                <w:sz w:val="20"/>
                <w:lang w:val="sv-SE"/>
              </w:rPr>
              <w:t>: 01 – 99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7882D77E" w14:textId="77777777" w:rsidR="00571FEC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4A7AA7B2" w14:textId="77777777" w:rsidTr="00571FEC">
        <w:trPr>
          <w:cantSplit/>
        </w:trPr>
        <w:tc>
          <w:tcPr>
            <w:tcW w:w="2835" w:type="dxa"/>
          </w:tcPr>
          <w:p w14:paraId="5049E416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Fastighetsbeteckning</w:t>
            </w:r>
          </w:p>
        </w:tc>
        <w:tc>
          <w:tcPr>
            <w:tcW w:w="708" w:type="dxa"/>
          </w:tcPr>
          <w:p w14:paraId="3DBFFC2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09394E0C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7673C8B8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40</w:t>
            </w:r>
          </w:p>
        </w:tc>
        <w:tc>
          <w:tcPr>
            <w:tcW w:w="4536" w:type="dxa"/>
          </w:tcPr>
          <w:p w14:paraId="322E0D1B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Fastighetsbeteckning</w:t>
            </w:r>
          </w:p>
        </w:tc>
        <w:tc>
          <w:tcPr>
            <w:tcW w:w="2710" w:type="dxa"/>
          </w:tcPr>
          <w:p w14:paraId="2BB9A52B" w14:textId="77777777" w:rsidR="00571FEC" w:rsidRPr="003707B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0C022CBB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2154F63C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5E80467B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FiktivtNr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A1CCF52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A798C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A25B3F8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321D2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Fiktivt nummer för fastighet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3494294C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Fiktiva nummer för fastigheter:0 - 999</w:t>
            </w:r>
          </w:p>
          <w:p w14:paraId="330105D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Värdet 0 (noll) är default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496FDB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</w:tbl>
    <w:p w14:paraId="53770ED2" w14:textId="77777777" w:rsidR="00F9785D" w:rsidRDefault="00F9785D" w:rsidP="007A06B8">
      <w:pPr>
        <w:pStyle w:val="Rubrik3"/>
        <w:numPr>
          <w:ilvl w:val="0"/>
          <w:numId w:val="0"/>
        </w:numPr>
      </w:pPr>
    </w:p>
    <w:p w14:paraId="198082E1" w14:textId="77777777" w:rsidR="002E5BE9" w:rsidRDefault="00F9785D" w:rsidP="00D672A5">
      <w:pPr>
        <w:pStyle w:val="Rubrik3"/>
      </w:pPr>
      <w:r>
        <w:br w:type="page"/>
      </w:r>
      <w:bookmarkStart w:id="76" w:name="_Ref136060992"/>
      <w:bookmarkStart w:id="77" w:name="_Toc170282767"/>
      <w:r w:rsidR="006E471E">
        <w:t>Adresser</w:t>
      </w:r>
      <w:bookmarkEnd w:id="76"/>
      <w:bookmarkEnd w:id="77"/>
      <w:r w:rsidR="006E471E">
        <w:t xml:space="preserve"> </w:t>
      </w:r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427D6AD2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7229BD7D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Adresser</w:t>
            </w:r>
            <w:r w:rsidRPr="00B8748B">
              <w:rPr>
                <w:rFonts w:ascii="Arial" w:hAnsi="Arial"/>
                <w:sz w:val="20"/>
                <w:lang w:val="sv-SE"/>
              </w:rPr>
              <w:tab/>
            </w:r>
          </w:p>
        </w:tc>
        <w:tc>
          <w:tcPr>
            <w:tcW w:w="708" w:type="dxa"/>
            <w:shd w:val="clear" w:color="auto" w:fill="FFFF99"/>
          </w:tcPr>
          <w:p w14:paraId="465756C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1FA7E4C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0700AF1E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0DA59B05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Adress</w:t>
            </w:r>
            <w:r w:rsidRPr="00B8748B">
              <w:rPr>
                <w:rFonts w:ascii="Arial" w:hAnsi="Arial"/>
                <w:sz w:val="20"/>
                <w:lang w:val="sv-SE"/>
              </w:rPr>
              <w:t>uppgifter</w:t>
            </w:r>
          </w:p>
        </w:tc>
        <w:tc>
          <w:tcPr>
            <w:tcW w:w="2710" w:type="dxa"/>
            <w:shd w:val="clear" w:color="auto" w:fill="FFFF99"/>
          </w:tcPr>
          <w:p w14:paraId="2538BB6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0C7A14D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364815E4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6077CC69" w14:textId="15CD66C0" w:rsidR="00571FEC" w:rsidRPr="00275E65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275E65">
              <w:rPr>
                <w:rFonts w:ascii="Arial" w:hAnsi="Arial"/>
                <w:sz w:val="20"/>
                <w:lang w:val="sv-SE"/>
              </w:rPr>
              <w:fldChar w:fldCharType="begin"/>
            </w:r>
            <w:r w:rsidRPr="00275E65">
              <w:rPr>
                <w:rFonts w:ascii="Arial" w:hAnsi="Arial"/>
                <w:sz w:val="20"/>
                <w:lang w:val="sv-SE"/>
              </w:rPr>
              <w:instrText xml:space="preserve"> REF _Ref130373466 \h </w:instrText>
            </w:r>
            <w:r>
              <w:rPr>
                <w:rFonts w:ascii="Arial" w:hAnsi="Arial"/>
                <w:sz w:val="20"/>
                <w:lang w:val="sv-SE"/>
              </w:rPr>
              <w:instrText xml:space="preserve"> \* MERGEFORMAT </w:instrText>
            </w:r>
            <w:r w:rsidRPr="00275E65">
              <w:rPr>
                <w:rFonts w:ascii="Arial" w:hAnsi="Arial"/>
                <w:sz w:val="20"/>
                <w:lang w:val="sv-SE"/>
              </w:rPr>
            </w:r>
            <w:r w:rsidRPr="00275E65"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Folkbokforingsadress</w:t>
            </w:r>
            <w:r w:rsidRPr="00275E65"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6EE9B4FA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16D0DD0C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65BCE382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76E97BF8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Folkbokföringsadress</w:t>
            </w:r>
          </w:p>
        </w:tc>
        <w:tc>
          <w:tcPr>
            <w:tcW w:w="2710" w:type="dxa"/>
            <w:shd w:val="clear" w:color="auto" w:fill="FFFF99"/>
          </w:tcPr>
          <w:p w14:paraId="7645DFF6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71ADDEC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13C61944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0599E52F" w14:textId="1D67E482" w:rsidR="00571FEC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UUID</w:t>
            </w:r>
          </w:p>
        </w:tc>
        <w:tc>
          <w:tcPr>
            <w:tcW w:w="708" w:type="dxa"/>
            <w:shd w:val="clear" w:color="auto" w:fill="FFFF99"/>
          </w:tcPr>
          <w:p w14:paraId="7BF9EB47" w14:textId="75FD83E0" w:rsidR="00571FEC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3DC3ED44" w14:textId="6E527CAB" w:rsidR="00571FEC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207227E4" w14:textId="462F0FB8" w:rsidR="00571FEC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4B5911AB" w14:textId="2CADE973" w:rsidR="00571FEC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UUID för fastighet, adress och lägenhet</w:t>
            </w:r>
          </w:p>
        </w:tc>
        <w:tc>
          <w:tcPr>
            <w:tcW w:w="2710" w:type="dxa"/>
            <w:shd w:val="clear" w:color="auto" w:fill="FFFF99"/>
          </w:tcPr>
          <w:p w14:paraId="3307B11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49210B94" w14:textId="338D6D11" w:rsidR="00571FEC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071B6C67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5A204479" w14:textId="77777777" w:rsidR="00571FEC" w:rsidRPr="0060774E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60774E">
              <w:rPr>
                <w:rFonts w:ascii="Arial" w:hAnsi="Arial"/>
                <w:sz w:val="20"/>
                <w:lang w:val="sv-SE"/>
              </w:rPr>
              <w:t>Distrikt</w:t>
            </w:r>
          </w:p>
        </w:tc>
        <w:tc>
          <w:tcPr>
            <w:tcW w:w="708" w:type="dxa"/>
            <w:shd w:val="clear" w:color="auto" w:fill="FFFF99"/>
          </w:tcPr>
          <w:p w14:paraId="22EFBB1D" w14:textId="77777777" w:rsidR="00571FEC" w:rsidRPr="0060774E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0774E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61EA0340" w14:textId="77777777" w:rsidR="00571FEC" w:rsidRPr="0060774E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0774E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698BA589" w14:textId="77777777" w:rsidR="00571FEC" w:rsidRPr="0060774E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0774E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7E1CF0F6" w14:textId="77777777" w:rsidR="00571FEC" w:rsidRPr="0060774E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60774E">
              <w:rPr>
                <w:rFonts w:ascii="Arial" w:hAnsi="Arial" w:cs="Arial"/>
                <w:sz w:val="20"/>
                <w:lang w:val="sv-SE"/>
              </w:rPr>
              <w:t>Distriktskod</w:t>
            </w:r>
          </w:p>
        </w:tc>
        <w:tc>
          <w:tcPr>
            <w:tcW w:w="2710" w:type="dxa"/>
            <w:shd w:val="clear" w:color="auto" w:fill="FFFF99"/>
          </w:tcPr>
          <w:p w14:paraId="3754FBBD" w14:textId="77777777" w:rsidR="00571FEC" w:rsidRPr="0060774E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24A4A91" w14:textId="77777777" w:rsidR="00571FEC" w:rsidRPr="0060774E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60774E"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6FAE4B56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421A6916" w14:textId="48515C3E" w:rsidR="00571FEC" w:rsidRPr="00275E65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275E65">
              <w:rPr>
                <w:rFonts w:ascii="Arial" w:hAnsi="Arial"/>
                <w:sz w:val="20"/>
                <w:lang w:val="sv-SE"/>
              </w:rPr>
              <w:fldChar w:fldCharType="begin"/>
            </w:r>
            <w:r w:rsidRPr="00275E65">
              <w:rPr>
                <w:rFonts w:ascii="Arial" w:hAnsi="Arial"/>
                <w:sz w:val="20"/>
                <w:lang w:val="sv-SE"/>
              </w:rPr>
              <w:instrText xml:space="preserve"> REF _Ref130373476 \h </w:instrText>
            </w:r>
            <w:r>
              <w:rPr>
                <w:rFonts w:ascii="Arial" w:hAnsi="Arial"/>
                <w:sz w:val="20"/>
                <w:lang w:val="sv-SE"/>
              </w:rPr>
              <w:instrText xml:space="preserve"> \* MERGEFORMAT </w:instrText>
            </w:r>
            <w:r w:rsidRPr="00275E65">
              <w:rPr>
                <w:rFonts w:ascii="Arial" w:hAnsi="Arial"/>
                <w:sz w:val="20"/>
                <w:lang w:val="sv-SE"/>
              </w:rPr>
            </w:r>
            <w:r w:rsidRPr="00275E65"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SarskildPostadress</w:t>
            </w:r>
            <w:r w:rsidRPr="00275E65"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0A3E3747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0FDB60CF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6E1D99A6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086F865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Särskild postadress</w:t>
            </w:r>
          </w:p>
        </w:tc>
        <w:tc>
          <w:tcPr>
            <w:tcW w:w="2710" w:type="dxa"/>
            <w:shd w:val="clear" w:color="auto" w:fill="FFFF99"/>
          </w:tcPr>
          <w:p w14:paraId="3982517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77CF42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2C00EA7B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0C8D08AC" w14:textId="4C24F85F" w:rsidR="00571FEC" w:rsidRPr="00275E65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275E65">
              <w:rPr>
                <w:rFonts w:ascii="Arial" w:hAnsi="Arial"/>
                <w:sz w:val="20"/>
                <w:lang w:val="sv-SE"/>
              </w:rPr>
              <w:fldChar w:fldCharType="begin"/>
            </w:r>
            <w:r w:rsidRPr="00275E65">
              <w:rPr>
                <w:rFonts w:ascii="Arial" w:hAnsi="Arial"/>
                <w:sz w:val="20"/>
                <w:lang w:val="sv-SE"/>
              </w:rPr>
              <w:instrText xml:space="preserve"> REF _Ref130373486 \h </w:instrText>
            </w:r>
            <w:r>
              <w:rPr>
                <w:rFonts w:ascii="Arial" w:hAnsi="Arial"/>
                <w:sz w:val="20"/>
                <w:lang w:val="sv-SE"/>
              </w:rPr>
              <w:instrText xml:space="preserve"> \* MERGEFORMAT </w:instrText>
            </w:r>
            <w:r w:rsidRPr="00275E65">
              <w:rPr>
                <w:rFonts w:ascii="Arial" w:hAnsi="Arial"/>
                <w:sz w:val="20"/>
                <w:lang w:val="sv-SE"/>
              </w:rPr>
            </w:r>
            <w:r w:rsidRPr="00275E65"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Utlandsadress</w:t>
            </w:r>
            <w:r w:rsidRPr="00275E65"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19926DA7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218557D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13889BF8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3A03801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Utlandsadress</w:t>
            </w:r>
          </w:p>
        </w:tc>
        <w:tc>
          <w:tcPr>
            <w:tcW w:w="2710" w:type="dxa"/>
            <w:shd w:val="clear" w:color="auto" w:fill="FFFF99"/>
          </w:tcPr>
          <w:p w14:paraId="3356133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082C713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3A3048CD" w14:textId="77777777" w:rsidR="006E471E" w:rsidRDefault="006E471E" w:rsidP="002E5BE9">
      <w:pPr>
        <w:pStyle w:val="Brdtext"/>
        <w:rPr>
          <w:lang w:val="sv-SE"/>
        </w:rPr>
      </w:pPr>
    </w:p>
    <w:p w14:paraId="6965AB53" w14:textId="77777777" w:rsidR="008962B1" w:rsidRDefault="008962B1" w:rsidP="0027222C">
      <w:pPr>
        <w:pStyle w:val="Rubrik4"/>
        <w:keepLines/>
      </w:pPr>
      <w:bookmarkStart w:id="78" w:name="_Ref130373466"/>
      <w:r>
        <w:t>Folkbokforingsadress</w:t>
      </w:r>
      <w:bookmarkEnd w:id="78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6CC3A297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7C6A7A99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Folkbokforingsadress</w:t>
            </w:r>
          </w:p>
        </w:tc>
        <w:tc>
          <w:tcPr>
            <w:tcW w:w="708" w:type="dxa"/>
            <w:shd w:val="clear" w:color="auto" w:fill="FFFF99"/>
          </w:tcPr>
          <w:p w14:paraId="1BEE2B8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1B09B6B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5EB23815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04C96B6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Folkbokföringsadress</w:t>
            </w:r>
          </w:p>
        </w:tc>
        <w:tc>
          <w:tcPr>
            <w:tcW w:w="2710" w:type="dxa"/>
            <w:shd w:val="clear" w:color="auto" w:fill="FFFF99"/>
          </w:tcPr>
          <w:p w14:paraId="3E28E4DE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41E0EBD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33D69BC7" w14:textId="77777777" w:rsidTr="00571FEC">
        <w:trPr>
          <w:cantSplit/>
        </w:trPr>
        <w:tc>
          <w:tcPr>
            <w:tcW w:w="2835" w:type="dxa"/>
          </w:tcPr>
          <w:p w14:paraId="284169C0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CareOf</w:t>
            </w:r>
          </w:p>
        </w:tc>
        <w:tc>
          <w:tcPr>
            <w:tcW w:w="708" w:type="dxa"/>
          </w:tcPr>
          <w:p w14:paraId="7082BDF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62BFB1E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6F18FC34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35</w:t>
            </w:r>
          </w:p>
        </w:tc>
        <w:tc>
          <w:tcPr>
            <w:tcW w:w="4536" w:type="dxa"/>
          </w:tcPr>
          <w:p w14:paraId="33D25A7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Care of adress</w:t>
            </w:r>
          </w:p>
        </w:tc>
        <w:tc>
          <w:tcPr>
            <w:tcW w:w="2710" w:type="dxa"/>
          </w:tcPr>
          <w:p w14:paraId="27E4392E" w14:textId="77777777" w:rsidR="00571FEC" w:rsidRPr="003707B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79725FE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74FB42D6" w14:textId="77777777" w:rsidTr="00571FEC">
        <w:trPr>
          <w:cantSplit/>
        </w:trPr>
        <w:tc>
          <w:tcPr>
            <w:tcW w:w="2835" w:type="dxa"/>
          </w:tcPr>
          <w:p w14:paraId="4B23003A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Utdelningsadress1</w:t>
            </w:r>
          </w:p>
        </w:tc>
        <w:tc>
          <w:tcPr>
            <w:tcW w:w="708" w:type="dxa"/>
          </w:tcPr>
          <w:p w14:paraId="18CC903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7AC5F522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175A010E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35</w:t>
            </w:r>
          </w:p>
        </w:tc>
        <w:tc>
          <w:tcPr>
            <w:tcW w:w="4536" w:type="dxa"/>
          </w:tcPr>
          <w:p w14:paraId="2B71311F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Utdelningsadress1</w:t>
            </w:r>
          </w:p>
        </w:tc>
        <w:tc>
          <w:tcPr>
            <w:tcW w:w="2710" w:type="dxa"/>
          </w:tcPr>
          <w:p w14:paraId="30763938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427DF3B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3F71153B" w14:textId="77777777" w:rsidTr="00571FEC">
        <w:trPr>
          <w:cantSplit/>
        </w:trPr>
        <w:tc>
          <w:tcPr>
            <w:tcW w:w="2835" w:type="dxa"/>
          </w:tcPr>
          <w:p w14:paraId="66401502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Utdelningsadress2</w:t>
            </w:r>
          </w:p>
        </w:tc>
        <w:tc>
          <w:tcPr>
            <w:tcW w:w="708" w:type="dxa"/>
          </w:tcPr>
          <w:p w14:paraId="4372E4F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29C5A4A7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1E4A6FDD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35</w:t>
            </w:r>
          </w:p>
        </w:tc>
        <w:tc>
          <w:tcPr>
            <w:tcW w:w="4536" w:type="dxa"/>
          </w:tcPr>
          <w:p w14:paraId="583E5BB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Utdelningsadress2</w:t>
            </w:r>
          </w:p>
        </w:tc>
        <w:tc>
          <w:tcPr>
            <w:tcW w:w="2710" w:type="dxa"/>
          </w:tcPr>
          <w:p w14:paraId="6B51A59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364991F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17239DA1" w14:textId="77777777" w:rsidTr="00571FEC">
        <w:trPr>
          <w:cantSplit/>
        </w:trPr>
        <w:tc>
          <w:tcPr>
            <w:tcW w:w="2835" w:type="dxa"/>
          </w:tcPr>
          <w:p w14:paraId="70485F3C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PostNr</w:t>
            </w:r>
          </w:p>
        </w:tc>
        <w:tc>
          <w:tcPr>
            <w:tcW w:w="708" w:type="dxa"/>
          </w:tcPr>
          <w:p w14:paraId="237A62B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292A62FF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5A2499EA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5</w:t>
            </w:r>
          </w:p>
        </w:tc>
        <w:tc>
          <w:tcPr>
            <w:tcW w:w="4536" w:type="dxa"/>
          </w:tcPr>
          <w:p w14:paraId="0EB70ED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Postnummer</w:t>
            </w:r>
          </w:p>
        </w:tc>
        <w:tc>
          <w:tcPr>
            <w:tcW w:w="2710" w:type="dxa"/>
          </w:tcPr>
          <w:p w14:paraId="1FC0A32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Heltal: 00000 – 99999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  <w:r>
              <w:rPr>
                <w:rFonts w:ascii="Arial" w:hAnsi="Arial" w:cs="Arial"/>
                <w:sz w:val="20"/>
                <w:lang w:val="sv-SE"/>
              </w:rPr>
              <w:t xml:space="preserve">. </w:t>
            </w:r>
            <w:r w:rsidRPr="003C2A16">
              <w:rPr>
                <w:rFonts w:ascii="Arial" w:hAnsi="Arial" w:cs="Arial"/>
                <w:sz w:val="20"/>
                <w:lang w:val="sv-SE"/>
              </w:rPr>
              <w:t>Undantag: Web service i XML-format ger endast 0</w:t>
            </w:r>
          </w:p>
        </w:tc>
        <w:tc>
          <w:tcPr>
            <w:tcW w:w="850" w:type="dxa"/>
          </w:tcPr>
          <w:p w14:paraId="3C40A5C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3E7D50DF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4C62EC06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Postort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A05876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2889D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B3C7D2E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E5471D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Postort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38A12B6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0B4C5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</w:tbl>
    <w:p w14:paraId="0E905FEC" w14:textId="4AC7F775" w:rsidR="0060774E" w:rsidRDefault="0060774E" w:rsidP="0060774E"/>
    <w:p w14:paraId="5071049F" w14:textId="224DC3E0" w:rsidR="00EE206C" w:rsidRDefault="00EE206C" w:rsidP="00EE206C">
      <w:pPr>
        <w:pStyle w:val="Rubrik4"/>
        <w:keepLines/>
      </w:pPr>
      <w:r>
        <w:t>UUID</w:t>
      </w:r>
      <w:r w:rsidR="00BA1F18">
        <w:t xml:space="preserve"> </w:t>
      </w:r>
      <w:r w:rsidR="00BA1F18">
        <w:rPr>
          <w:rFonts w:ascii="Arial" w:hAnsi="Arial" w:cs="Arial"/>
          <w:sz w:val="16"/>
        </w:rPr>
        <w:t>för fastighet, adress och lägenhet</w:t>
      </w:r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5D998F8E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1ACB1A8F" w14:textId="754559F8" w:rsidR="00571FEC" w:rsidRPr="00B8748B" w:rsidRDefault="00571FEC" w:rsidP="00EE206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UUID </w:t>
            </w:r>
            <w:r w:rsidRPr="00DE7A96">
              <w:rPr>
                <w:rFonts w:ascii="Arial" w:hAnsi="Arial" w:cs="Arial"/>
                <w:sz w:val="16"/>
                <w:lang w:val="sv-SE"/>
              </w:rPr>
              <w:t>för fastighet, adress och lägenhet</w:t>
            </w:r>
          </w:p>
        </w:tc>
        <w:tc>
          <w:tcPr>
            <w:tcW w:w="708" w:type="dxa"/>
            <w:shd w:val="clear" w:color="auto" w:fill="FFFF99"/>
          </w:tcPr>
          <w:p w14:paraId="7CC6AEC5" w14:textId="77777777" w:rsidR="00571FEC" w:rsidRPr="00B8748B" w:rsidRDefault="00571FEC" w:rsidP="00EE206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6D2BBF10" w14:textId="77777777" w:rsidR="00571FEC" w:rsidRPr="00B8748B" w:rsidRDefault="00571FEC" w:rsidP="00EE206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424DC09F" w14:textId="77777777" w:rsidR="00571FEC" w:rsidRPr="00B8748B" w:rsidRDefault="00571FEC" w:rsidP="00EE206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217FE122" w14:textId="12BFDD6E" w:rsidR="00571FEC" w:rsidRPr="00B8748B" w:rsidRDefault="00571FEC" w:rsidP="00EE206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UUID</w:t>
            </w:r>
          </w:p>
        </w:tc>
        <w:tc>
          <w:tcPr>
            <w:tcW w:w="2710" w:type="dxa"/>
            <w:shd w:val="clear" w:color="auto" w:fill="FFFF99"/>
          </w:tcPr>
          <w:p w14:paraId="41EC9BDC" w14:textId="77777777" w:rsidR="00571FEC" w:rsidRPr="00B8748B" w:rsidRDefault="00571FEC" w:rsidP="00EE206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2D241DD7" w14:textId="77777777" w:rsidR="00571FEC" w:rsidRPr="00B8748B" w:rsidRDefault="00571FEC" w:rsidP="00EE206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121BE4FC" w14:textId="77777777" w:rsidTr="00571FEC">
        <w:trPr>
          <w:cantSplit/>
        </w:trPr>
        <w:tc>
          <w:tcPr>
            <w:tcW w:w="2835" w:type="dxa"/>
          </w:tcPr>
          <w:p w14:paraId="67251B3E" w14:textId="6C61E031" w:rsidR="00571FEC" w:rsidRPr="00B8748B" w:rsidRDefault="00571FEC" w:rsidP="00EE206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</w:t>
            </w:r>
            <w:r>
              <w:rPr>
                <w:rFonts w:ascii="Arial" w:hAnsi="Arial" w:cs="Arial"/>
                <w:sz w:val="20"/>
                <w:lang w:val="sv-SE"/>
              </w:rPr>
              <w:t>Fastighet</w:t>
            </w:r>
          </w:p>
        </w:tc>
        <w:tc>
          <w:tcPr>
            <w:tcW w:w="708" w:type="dxa"/>
          </w:tcPr>
          <w:p w14:paraId="1592FF81" w14:textId="77777777" w:rsidR="00571FEC" w:rsidRPr="00B8748B" w:rsidRDefault="00571FEC" w:rsidP="00EE206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4360B382" w14:textId="77777777" w:rsidR="00571FEC" w:rsidRPr="00B8748B" w:rsidRDefault="00571FEC" w:rsidP="00EE206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6FD34C2E" w14:textId="713E3E15" w:rsidR="00571FEC" w:rsidRPr="00B8748B" w:rsidRDefault="00571FEC" w:rsidP="00EE206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36</w:t>
            </w:r>
          </w:p>
        </w:tc>
        <w:tc>
          <w:tcPr>
            <w:tcW w:w="4536" w:type="dxa"/>
          </w:tcPr>
          <w:p w14:paraId="611FB28D" w14:textId="76A1ADE2" w:rsidR="00571FEC" w:rsidRPr="00B8748B" w:rsidRDefault="00571FEC" w:rsidP="00EE206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UUID för fastighet</w:t>
            </w:r>
          </w:p>
        </w:tc>
        <w:tc>
          <w:tcPr>
            <w:tcW w:w="2710" w:type="dxa"/>
          </w:tcPr>
          <w:p w14:paraId="1811A4B1" w14:textId="3CB8D6C0" w:rsidR="00571FEC" w:rsidRPr="003707BB" w:rsidRDefault="00571FEC" w:rsidP="00EE206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36</w:t>
            </w:r>
            <w:r w:rsidRPr="00B8748B">
              <w:rPr>
                <w:rFonts w:ascii="Arial" w:hAnsi="Arial" w:cs="Arial"/>
                <w:sz w:val="20"/>
                <w:lang w:val="sv-SE"/>
              </w:rPr>
              <w:t xml:space="preserve">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77E7C921" w14:textId="77777777" w:rsidR="00571FEC" w:rsidRPr="00B8748B" w:rsidRDefault="00571FEC" w:rsidP="00EE206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070F5849" w14:textId="77777777" w:rsidTr="00571FEC">
        <w:trPr>
          <w:cantSplit/>
        </w:trPr>
        <w:tc>
          <w:tcPr>
            <w:tcW w:w="2835" w:type="dxa"/>
          </w:tcPr>
          <w:p w14:paraId="532C63E6" w14:textId="781F2687" w:rsidR="00571FEC" w:rsidRPr="00B8748B" w:rsidRDefault="00571FEC" w:rsidP="00EE206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</w:t>
            </w:r>
            <w:r>
              <w:rPr>
                <w:rFonts w:ascii="Arial" w:hAnsi="Arial" w:cs="Arial"/>
                <w:sz w:val="20"/>
                <w:lang w:val="sv-SE"/>
              </w:rPr>
              <w:t>Adress</w:t>
            </w:r>
          </w:p>
        </w:tc>
        <w:tc>
          <w:tcPr>
            <w:tcW w:w="708" w:type="dxa"/>
          </w:tcPr>
          <w:p w14:paraId="69014BEA" w14:textId="77777777" w:rsidR="00571FEC" w:rsidRPr="00B8748B" w:rsidRDefault="00571FEC" w:rsidP="00EE206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71CA3648" w14:textId="7C9053E7" w:rsidR="00571FEC" w:rsidRPr="00B8748B" w:rsidRDefault="00571FEC" w:rsidP="00EE206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75916608" w14:textId="7471278B" w:rsidR="00571FEC" w:rsidRPr="00B8748B" w:rsidRDefault="00571FEC" w:rsidP="00EE206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36</w:t>
            </w:r>
          </w:p>
        </w:tc>
        <w:tc>
          <w:tcPr>
            <w:tcW w:w="4536" w:type="dxa"/>
          </w:tcPr>
          <w:p w14:paraId="4D289692" w14:textId="738CCAE0" w:rsidR="00571FEC" w:rsidRPr="00B8748B" w:rsidRDefault="00571FEC" w:rsidP="00EE206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UUID för adress</w:t>
            </w:r>
          </w:p>
        </w:tc>
        <w:tc>
          <w:tcPr>
            <w:tcW w:w="2710" w:type="dxa"/>
          </w:tcPr>
          <w:p w14:paraId="29254EFC" w14:textId="54102F7C" w:rsidR="00571FEC" w:rsidRPr="00B8748B" w:rsidRDefault="00571FEC" w:rsidP="00EE206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36</w:t>
            </w:r>
            <w:r w:rsidRPr="00B8748B">
              <w:rPr>
                <w:rFonts w:ascii="Arial" w:hAnsi="Arial" w:cs="Arial"/>
                <w:sz w:val="20"/>
                <w:lang w:val="sv-SE"/>
              </w:rPr>
              <w:t xml:space="preserve">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1753DB43" w14:textId="77777777" w:rsidR="00571FEC" w:rsidRPr="00B8748B" w:rsidRDefault="00571FEC" w:rsidP="00EE206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4A5F1514" w14:textId="77777777" w:rsidTr="00571FEC">
        <w:trPr>
          <w:cantSplit/>
        </w:trPr>
        <w:tc>
          <w:tcPr>
            <w:tcW w:w="2835" w:type="dxa"/>
          </w:tcPr>
          <w:p w14:paraId="72BA8BCF" w14:textId="4E5317FE" w:rsidR="00571FEC" w:rsidRPr="00B8748B" w:rsidRDefault="00571FEC" w:rsidP="00EE206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</w:t>
            </w:r>
            <w:r>
              <w:rPr>
                <w:rFonts w:ascii="Arial" w:hAnsi="Arial" w:cs="Arial"/>
                <w:sz w:val="20"/>
                <w:lang w:val="sv-SE"/>
              </w:rPr>
              <w:t>Lagenhet</w:t>
            </w:r>
          </w:p>
        </w:tc>
        <w:tc>
          <w:tcPr>
            <w:tcW w:w="708" w:type="dxa"/>
          </w:tcPr>
          <w:p w14:paraId="7992733D" w14:textId="77777777" w:rsidR="00571FEC" w:rsidRPr="00B8748B" w:rsidRDefault="00571FEC" w:rsidP="00EE206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025BF2DC" w14:textId="001B1CFB" w:rsidR="00571FEC" w:rsidRPr="00B8748B" w:rsidRDefault="00571FEC" w:rsidP="00EE206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1C80939A" w14:textId="395D8F2B" w:rsidR="00571FEC" w:rsidRPr="00B8748B" w:rsidRDefault="00571FEC" w:rsidP="00EE206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36</w:t>
            </w:r>
          </w:p>
        </w:tc>
        <w:tc>
          <w:tcPr>
            <w:tcW w:w="4536" w:type="dxa"/>
          </w:tcPr>
          <w:p w14:paraId="43965196" w14:textId="6FA0546B" w:rsidR="00571FEC" w:rsidRPr="00B8748B" w:rsidRDefault="00571FEC" w:rsidP="00EE206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UUID för lägenhet</w:t>
            </w:r>
          </w:p>
        </w:tc>
        <w:tc>
          <w:tcPr>
            <w:tcW w:w="2710" w:type="dxa"/>
          </w:tcPr>
          <w:p w14:paraId="78C4CA05" w14:textId="70BD902E" w:rsidR="00571FEC" w:rsidRPr="00B8748B" w:rsidRDefault="00571FEC" w:rsidP="00EE206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36 tecken,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30871C8D" w14:textId="77777777" w:rsidR="00571FEC" w:rsidRPr="00B8748B" w:rsidRDefault="00571FEC" w:rsidP="00EE206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59BC3986" w14:textId="77777777" w:rsidR="00EE206C" w:rsidRDefault="00EE206C" w:rsidP="0060774E"/>
    <w:p w14:paraId="53BCA837" w14:textId="77777777" w:rsidR="005A5631" w:rsidRPr="0060774E" w:rsidRDefault="00842CCE" w:rsidP="00842CCE">
      <w:pPr>
        <w:pStyle w:val="Rubrik4"/>
        <w:keepLines/>
      </w:pPr>
      <w:r w:rsidRPr="0060774E">
        <w:t>Distriktskod</w:t>
      </w:r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60774E" w14:paraId="4E967075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078E2AC3" w14:textId="77777777" w:rsidR="00571FEC" w:rsidRPr="0060774E" w:rsidRDefault="00571FEC" w:rsidP="000224C8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60774E">
              <w:rPr>
                <w:rFonts w:ascii="Arial" w:hAnsi="Arial" w:cs="Arial"/>
                <w:sz w:val="20"/>
                <w:lang w:val="sv-SE"/>
              </w:rPr>
              <w:t>Distrikt</w:t>
            </w:r>
          </w:p>
        </w:tc>
        <w:tc>
          <w:tcPr>
            <w:tcW w:w="708" w:type="dxa"/>
            <w:shd w:val="clear" w:color="auto" w:fill="FFFF99"/>
          </w:tcPr>
          <w:p w14:paraId="740B3A14" w14:textId="77777777" w:rsidR="00571FEC" w:rsidRPr="0060774E" w:rsidRDefault="00571FEC" w:rsidP="000224C8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0774E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6DBFF6CA" w14:textId="77777777" w:rsidR="00571FEC" w:rsidRPr="0060774E" w:rsidRDefault="00571FEC" w:rsidP="000224C8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0774E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786BA861" w14:textId="77777777" w:rsidR="00571FEC" w:rsidRPr="0060774E" w:rsidRDefault="00571FEC" w:rsidP="000224C8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0774E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66A51498" w14:textId="77777777" w:rsidR="00571FEC" w:rsidRPr="0060774E" w:rsidRDefault="00571FEC" w:rsidP="00AF0D62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60774E">
              <w:rPr>
                <w:rFonts w:ascii="Arial" w:hAnsi="Arial" w:cs="Arial"/>
                <w:sz w:val="20"/>
                <w:lang w:val="sv-SE"/>
              </w:rPr>
              <w:t>Distriktskod</w:t>
            </w:r>
          </w:p>
        </w:tc>
        <w:tc>
          <w:tcPr>
            <w:tcW w:w="2710" w:type="dxa"/>
            <w:shd w:val="clear" w:color="auto" w:fill="FFFF99"/>
          </w:tcPr>
          <w:p w14:paraId="6613F444" w14:textId="77777777" w:rsidR="00571FEC" w:rsidRPr="0060774E" w:rsidRDefault="00571FEC" w:rsidP="000224C8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268EC7DF" w14:textId="77777777" w:rsidR="00571FEC" w:rsidRPr="0060774E" w:rsidRDefault="00571FEC" w:rsidP="000224C8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60774E"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60774E" w14:paraId="5453D73B" w14:textId="77777777" w:rsidTr="00571FEC">
        <w:trPr>
          <w:cantSplit/>
        </w:trPr>
        <w:tc>
          <w:tcPr>
            <w:tcW w:w="2835" w:type="dxa"/>
          </w:tcPr>
          <w:p w14:paraId="7C65060D" w14:textId="23F0BA50" w:rsidR="00571FEC" w:rsidRPr="0060774E" w:rsidRDefault="00571FEC" w:rsidP="000224C8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60774E">
              <w:rPr>
                <w:rFonts w:ascii="Arial" w:hAnsi="Arial" w:cs="Arial"/>
                <w:sz w:val="20"/>
                <w:lang w:val="sv-SE"/>
              </w:rPr>
              <w:t xml:space="preserve">    Distrik</w:t>
            </w:r>
            <w:r>
              <w:rPr>
                <w:rFonts w:ascii="Arial" w:hAnsi="Arial" w:cs="Arial"/>
                <w:sz w:val="20"/>
                <w:lang w:val="sv-SE"/>
              </w:rPr>
              <w:t>t</w:t>
            </w:r>
            <w:r w:rsidRPr="0060774E">
              <w:rPr>
                <w:rFonts w:ascii="Arial" w:hAnsi="Arial" w:cs="Arial"/>
                <w:sz w:val="20"/>
                <w:lang w:val="sv-SE"/>
              </w:rPr>
              <w:t>skod</w:t>
            </w:r>
          </w:p>
        </w:tc>
        <w:tc>
          <w:tcPr>
            <w:tcW w:w="708" w:type="dxa"/>
          </w:tcPr>
          <w:p w14:paraId="4AA620DA" w14:textId="77777777" w:rsidR="00571FEC" w:rsidRPr="0060774E" w:rsidRDefault="00571FEC" w:rsidP="000224C8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0774E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6247160C" w14:textId="77777777" w:rsidR="00571FEC" w:rsidRPr="0060774E" w:rsidRDefault="00571FEC" w:rsidP="000224C8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0774E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5C25B5CE" w14:textId="77777777" w:rsidR="00571FEC" w:rsidRPr="0060774E" w:rsidRDefault="00571FEC" w:rsidP="000224C8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0774E">
              <w:rPr>
                <w:rFonts w:ascii="Arial" w:hAnsi="Arial"/>
                <w:sz w:val="20"/>
                <w:lang w:val="sv-SE"/>
              </w:rPr>
              <w:t>6</w:t>
            </w:r>
          </w:p>
        </w:tc>
        <w:tc>
          <w:tcPr>
            <w:tcW w:w="4536" w:type="dxa"/>
          </w:tcPr>
          <w:p w14:paraId="354C5439" w14:textId="77777777" w:rsidR="00571FEC" w:rsidRPr="0060774E" w:rsidRDefault="00571FEC" w:rsidP="000224C8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60774E">
              <w:rPr>
                <w:rFonts w:ascii="Arial" w:hAnsi="Arial" w:cs="Arial"/>
                <w:sz w:val="20"/>
                <w:lang w:val="sv-SE"/>
              </w:rPr>
              <w:t>Distriktskod</w:t>
            </w:r>
          </w:p>
        </w:tc>
        <w:tc>
          <w:tcPr>
            <w:tcW w:w="2710" w:type="dxa"/>
          </w:tcPr>
          <w:p w14:paraId="4C47E83F" w14:textId="77777777" w:rsidR="00571FEC" w:rsidRPr="0060774E" w:rsidRDefault="00571FEC" w:rsidP="000224C8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60774E">
              <w:rPr>
                <w:rFonts w:ascii="Arial" w:hAnsi="Arial" w:cs="Arial"/>
                <w:sz w:val="20"/>
                <w:lang w:val="sv-SE"/>
              </w:rPr>
              <w:t>6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7DA5950C" w14:textId="77777777" w:rsidR="00571FEC" w:rsidRPr="0060774E" w:rsidRDefault="00571FEC" w:rsidP="000224C8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60774E"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2F74E59A" w14:textId="77777777" w:rsidR="00AF0D62" w:rsidRPr="00842CCE" w:rsidRDefault="00AF0D62" w:rsidP="002E5BE9">
      <w:pPr>
        <w:pStyle w:val="Brdtext"/>
        <w:rPr>
          <w:color w:val="FF0000"/>
          <w:lang w:val="sv-SE"/>
        </w:rPr>
      </w:pPr>
    </w:p>
    <w:p w14:paraId="3298FF64" w14:textId="77777777" w:rsidR="008962B1" w:rsidRDefault="008962B1" w:rsidP="0027222C">
      <w:pPr>
        <w:pStyle w:val="Rubrik4"/>
        <w:keepLines/>
      </w:pPr>
      <w:bookmarkStart w:id="79" w:name="_Ref130373476"/>
      <w:r>
        <w:t>SarskildPostadress</w:t>
      </w:r>
      <w:bookmarkEnd w:id="79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46CD09A0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328A6CE1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SarskildPostadress</w:t>
            </w:r>
          </w:p>
        </w:tc>
        <w:tc>
          <w:tcPr>
            <w:tcW w:w="708" w:type="dxa"/>
            <w:shd w:val="clear" w:color="auto" w:fill="FFFF99"/>
          </w:tcPr>
          <w:p w14:paraId="037FCD82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58FB989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4718D030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3D40D928" w14:textId="565ED70C" w:rsidR="00571FEC" w:rsidRPr="006B5E14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6B5E14">
              <w:rPr>
                <w:rFonts w:ascii="Arial" w:hAnsi="Arial" w:cs="Arial"/>
                <w:sz w:val="20"/>
                <w:lang w:val="sv-SE"/>
              </w:rPr>
              <w:t>Särskild postadress/svensk kontaktadress för samordningsnummer</w:t>
            </w:r>
          </w:p>
        </w:tc>
        <w:tc>
          <w:tcPr>
            <w:tcW w:w="2710" w:type="dxa"/>
            <w:shd w:val="clear" w:color="auto" w:fill="FFFF99"/>
          </w:tcPr>
          <w:p w14:paraId="7BD7B41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1D259B8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78A215B5" w14:textId="77777777" w:rsidTr="00571FEC">
        <w:trPr>
          <w:cantSplit/>
        </w:trPr>
        <w:tc>
          <w:tcPr>
            <w:tcW w:w="2835" w:type="dxa"/>
          </w:tcPr>
          <w:p w14:paraId="42F708B4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CareOf</w:t>
            </w:r>
          </w:p>
        </w:tc>
        <w:tc>
          <w:tcPr>
            <w:tcW w:w="708" w:type="dxa"/>
          </w:tcPr>
          <w:p w14:paraId="1A15C97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50DEBF8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0C66B46D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35</w:t>
            </w:r>
          </w:p>
        </w:tc>
        <w:tc>
          <w:tcPr>
            <w:tcW w:w="4536" w:type="dxa"/>
          </w:tcPr>
          <w:p w14:paraId="22A6BEFA" w14:textId="77777777" w:rsidR="00571FEC" w:rsidRPr="006B5E14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6B5E14">
              <w:rPr>
                <w:rFonts w:ascii="Arial" w:hAnsi="Arial" w:cs="Arial"/>
                <w:sz w:val="20"/>
                <w:lang w:val="sv-SE"/>
              </w:rPr>
              <w:t>Care of adress</w:t>
            </w:r>
          </w:p>
        </w:tc>
        <w:tc>
          <w:tcPr>
            <w:tcW w:w="2710" w:type="dxa"/>
          </w:tcPr>
          <w:p w14:paraId="71F946D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031FDE5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279E6AB0" w14:textId="77777777" w:rsidTr="00571FEC">
        <w:trPr>
          <w:cantSplit/>
        </w:trPr>
        <w:tc>
          <w:tcPr>
            <w:tcW w:w="2835" w:type="dxa"/>
          </w:tcPr>
          <w:p w14:paraId="7D27B9FD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Utdelningsadress1</w:t>
            </w:r>
          </w:p>
        </w:tc>
        <w:tc>
          <w:tcPr>
            <w:tcW w:w="708" w:type="dxa"/>
          </w:tcPr>
          <w:p w14:paraId="78170BC7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272BCEA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56A38BCC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35</w:t>
            </w:r>
          </w:p>
        </w:tc>
        <w:tc>
          <w:tcPr>
            <w:tcW w:w="4536" w:type="dxa"/>
          </w:tcPr>
          <w:p w14:paraId="66530D4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Utdelningsadress1</w:t>
            </w:r>
          </w:p>
        </w:tc>
        <w:tc>
          <w:tcPr>
            <w:tcW w:w="2710" w:type="dxa"/>
          </w:tcPr>
          <w:p w14:paraId="1B30C89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398B148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757BD9F8" w14:textId="77777777" w:rsidTr="00571FEC">
        <w:trPr>
          <w:cantSplit/>
        </w:trPr>
        <w:tc>
          <w:tcPr>
            <w:tcW w:w="2835" w:type="dxa"/>
          </w:tcPr>
          <w:p w14:paraId="036FA2E8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Utdelningsadress2</w:t>
            </w:r>
          </w:p>
        </w:tc>
        <w:tc>
          <w:tcPr>
            <w:tcW w:w="708" w:type="dxa"/>
          </w:tcPr>
          <w:p w14:paraId="6CC93DE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7F58936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041C5B3F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35</w:t>
            </w:r>
          </w:p>
        </w:tc>
        <w:tc>
          <w:tcPr>
            <w:tcW w:w="4536" w:type="dxa"/>
          </w:tcPr>
          <w:p w14:paraId="4B9F750F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Utdelningsadress2</w:t>
            </w:r>
          </w:p>
        </w:tc>
        <w:tc>
          <w:tcPr>
            <w:tcW w:w="2710" w:type="dxa"/>
          </w:tcPr>
          <w:p w14:paraId="3F5A957E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1125E2D6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4371A9BE" w14:textId="77777777" w:rsidTr="00571FEC">
        <w:trPr>
          <w:cantSplit/>
        </w:trPr>
        <w:tc>
          <w:tcPr>
            <w:tcW w:w="2835" w:type="dxa"/>
          </w:tcPr>
          <w:p w14:paraId="2B660212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PostNr</w:t>
            </w:r>
          </w:p>
        </w:tc>
        <w:tc>
          <w:tcPr>
            <w:tcW w:w="708" w:type="dxa"/>
          </w:tcPr>
          <w:p w14:paraId="036A338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1C46698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544A2F96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5</w:t>
            </w:r>
          </w:p>
        </w:tc>
        <w:tc>
          <w:tcPr>
            <w:tcW w:w="4536" w:type="dxa"/>
          </w:tcPr>
          <w:p w14:paraId="3AB4C9E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Postnummer</w:t>
            </w:r>
          </w:p>
        </w:tc>
        <w:tc>
          <w:tcPr>
            <w:tcW w:w="2710" w:type="dxa"/>
          </w:tcPr>
          <w:p w14:paraId="44B27C6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Heltal: 00000 – 99999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  <w:r>
              <w:rPr>
                <w:rFonts w:ascii="Arial" w:hAnsi="Arial" w:cs="Arial"/>
                <w:sz w:val="20"/>
                <w:lang w:val="sv-SE"/>
              </w:rPr>
              <w:t xml:space="preserve">. </w:t>
            </w:r>
            <w:r w:rsidRPr="003C2A16">
              <w:rPr>
                <w:rFonts w:ascii="Arial" w:hAnsi="Arial" w:cs="Arial"/>
                <w:sz w:val="20"/>
                <w:lang w:val="sv-SE"/>
              </w:rPr>
              <w:t>Undantag: Web service i XML-format ger endast 0</w:t>
            </w:r>
          </w:p>
        </w:tc>
        <w:tc>
          <w:tcPr>
            <w:tcW w:w="850" w:type="dxa"/>
          </w:tcPr>
          <w:p w14:paraId="0E5A90C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  <w:tr w:rsidR="00571FEC" w:rsidRPr="00B8748B" w14:paraId="3576CB1D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7A89AA5F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Postort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5A023D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149E3A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806D628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C90DD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Postort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2D251FC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40653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APN</w:t>
            </w:r>
          </w:p>
        </w:tc>
      </w:tr>
    </w:tbl>
    <w:p w14:paraId="295AE7DC" w14:textId="77777777" w:rsidR="008962B1" w:rsidRDefault="008962B1" w:rsidP="002E5BE9">
      <w:pPr>
        <w:pStyle w:val="Brdtext"/>
        <w:rPr>
          <w:lang w:val="sv-SE"/>
        </w:rPr>
      </w:pPr>
    </w:p>
    <w:p w14:paraId="1F7DB1F9" w14:textId="77777777" w:rsidR="008962B1" w:rsidRDefault="008962B1" w:rsidP="0027222C">
      <w:pPr>
        <w:pStyle w:val="Rubrik4"/>
        <w:keepLines/>
      </w:pPr>
      <w:bookmarkStart w:id="80" w:name="_Ref130373486"/>
      <w:r>
        <w:t>Utlandsadress</w:t>
      </w:r>
      <w:bookmarkEnd w:id="80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4DF2F890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34216923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Utlandsadress</w:t>
            </w:r>
          </w:p>
        </w:tc>
        <w:tc>
          <w:tcPr>
            <w:tcW w:w="708" w:type="dxa"/>
            <w:shd w:val="clear" w:color="auto" w:fill="FFFF99"/>
          </w:tcPr>
          <w:p w14:paraId="00CB28BA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0CE62637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7454B9C3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23D50D3C" w14:textId="65BF4D9E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Utlandsadress</w:t>
            </w:r>
            <w:r w:rsidRPr="006B5E14">
              <w:rPr>
                <w:rFonts w:ascii="Arial" w:hAnsi="Arial" w:cs="Arial"/>
                <w:sz w:val="20"/>
                <w:lang w:val="sv-SE"/>
              </w:rPr>
              <w:t>/utländsk kontaktadress för samordningsnummer</w:t>
            </w:r>
          </w:p>
        </w:tc>
        <w:tc>
          <w:tcPr>
            <w:tcW w:w="2710" w:type="dxa"/>
            <w:shd w:val="clear" w:color="auto" w:fill="FFFF99"/>
          </w:tcPr>
          <w:p w14:paraId="3F697FB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4D54EC1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27B016CC" w14:textId="77777777" w:rsidTr="00571FEC">
        <w:trPr>
          <w:cantSplit/>
        </w:trPr>
        <w:tc>
          <w:tcPr>
            <w:tcW w:w="2835" w:type="dxa"/>
          </w:tcPr>
          <w:p w14:paraId="7D3698F5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Utdelningsadress1</w:t>
            </w:r>
          </w:p>
        </w:tc>
        <w:tc>
          <w:tcPr>
            <w:tcW w:w="708" w:type="dxa"/>
          </w:tcPr>
          <w:p w14:paraId="3296D76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5FD17F2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0306D522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35</w:t>
            </w:r>
          </w:p>
        </w:tc>
        <w:tc>
          <w:tcPr>
            <w:tcW w:w="4536" w:type="dxa"/>
          </w:tcPr>
          <w:p w14:paraId="686CB4D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Utdelningsadress1</w:t>
            </w:r>
          </w:p>
        </w:tc>
        <w:tc>
          <w:tcPr>
            <w:tcW w:w="2710" w:type="dxa"/>
          </w:tcPr>
          <w:p w14:paraId="2D62273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29867E8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31B70032" w14:textId="77777777" w:rsidTr="00571FEC">
        <w:trPr>
          <w:cantSplit/>
        </w:trPr>
        <w:tc>
          <w:tcPr>
            <w:tcW w:w="2835" w:type="dxa"/>
          </w:tcPr>
          <w:p w14:paraId="29675439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Utdelningsadress2</w:t>
            </w:r>
          </w:p>
        </w:tc>
        <w:tc>
          <w:tcPr>
            <w:tcW w:w="708" w:type="dxa"/>
          </w:tcPr>
          <w:p w14:paraId="7C16C67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10C82F6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6ACE4A9E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35</w:t>
            </w:r>
          </w:p>
        </w:tc>
        <w:tc>
          <w:tcPr>
            <w:tcW w:w="4536" w:type="dxa"/>
          </w:tcPr>
          <w:p w14:paraId="44801E2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Utdelningsadress2</w:t>
            </w:r>
          </w:p>
        </w:tc>
        <w:tc>
          <w:tcPr>
            <w:tcW w:w="2710" w:type="dxa"/>
          </w:tcPr>
          <w:p w14:paraId="0211342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6909A2C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27E3B9A8" w14:textId="77777777" w:rsidTr="00571FEC">
        <w:trPr>
          <w:cantSplit/>
        </w:trPr>
        <w:tc>
          <w:tcPr>
            <w:tcW w:w="2835" w:type="dxa"/>
          </w:tcPr>
          <w:p w14:paraId="548F3C5B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Utdelningsadress3</w:t>
            </w:r>
          </w:p>
        </w:tc>
        <w:tc>
          <w:tcPr>
            <w:tcW w:w="708" w:type="dxa"/>
          </w:tcPr>
          <w:p w14:paraId="160B3FC2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4899C10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4D8E20CC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35</w:t>
            </w:r>
          </w:p>
        </w:tc>
        <w:tc>
          <w:tcPr>
            <w:tcW w:w="4536" w:type="dxa"/>
          </w:tcPr>
          <w:p w14:paraId="20F8B97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Utdelningsadress3</w:t>
            </w:r>
          </w:p>
        </w:tc>
        <w:tc>
          <w:tcPr>
            <w:tcW w:w="2710" w:type="dxa"/>
          </w:tcPr>
          <w:p w14:paraId="00EF775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7DC273D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5AEF693E" w14:textId="77777777" w:rsidTr="00571FEC">
        <w:trPr>
          <w:cantSplit/>
        </w:trPr>
        <w:tc>
          <w:tcPr>
            <w:tcW w:w="2835" w:type="dxa"/>
          </w:tcPr>
          <w:p w14:paraId="66563546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Land</w:t>
            </w:r>
          </w:p>
        </w:tc>
        <w:tc>
          <w:tcPr>
            <w:tcW w:w="708" w:type="dxa"/>
          </w:tcPr>
          <w:p w14:paraId="1446B71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77E9CB9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5F340D1C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35</w:t>
            </w:r>
          </w:p>
        </w:tc>
        <w:tc>
          <w:tcPr>
            <w:tcW w:w="4536" w:type="dxa"/>
          </w:tcPr>
          <w:p w14:paraId="5C9426B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Land</w:t>
            </w:r>
          </w:p>
        </w:tc>
        <w:tc>
          <w:tcPr>
            <w:tcW w:w="2710" w:type="dxa"/>
          </w:tcPr>
          <w:p w14:paraId="3A9D039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349F363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4EE8536D" w14:textId="77777777" w:rsidTr="00571FEC">
        <w:trPr>
          <w:cantSplit/>
        </w:trPr>
        <w:tc>
          <w:tcPr>
            <w:tcW w:w="2835" w:type="dxa"/>
          </w:tcPr>
          <w:p w14:paraId="2DA54F22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Utlandsadressdatum</w:t>
            </w:r>
          </w:p>
        </w:tc>
        <w:tc>
          <w:tcPr>
            <w:tcW w:w="708" w:type="dxa"/>
          </w:tcPr>
          <w:p w14:paraId="39D99C8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6C55A97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2D537208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</w:tcPr>
          <w:p w14:paraId="423C2BC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Datum för utlandsadress</w:t>
            </w:r>
          </w:p>
        </w:tc>
        <w:tc>
          <w:tcPr>
            <w:tcW w:w="2710" w:type="dxa"/>
          </w:tcPr>
          <w:p w14:paraId="1967F81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ÅÅÅÅMMDD: ÅÅÅÅ: 1875 - 1996*</w:t>
            </w:r>
          </w:p>
          <w:p w14:paraId="44A6385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MM: 00 - 12</w:t>
            </w:r>
          </w:p>
          <w:p w14:paraId="37CB55B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DD: 00 - 31</w:t>
            </w:r>
          </w:p>
          <w:p w14:paraId="0EA4229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* = tom nuvarande år. </w:t>
            </w:r>
          </w:p>
          <w:p w14:paraId="49D02E9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Kan även ha värdet 00000000 (noll)</w:t>
            </w:r>
            <w:r>
              <w:rPr>
                <w:rFonts w:ascii="Arial" w:hAnsi="Arial" w:cs="Arial"/>
                <w:sz w:val="20"/>
                <w:lang w:val="sv-SE"/>
              </w:rPr>
              <w:t xml:space="preserve"> 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5298E72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539706F5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41D56666" w14:textId="77777777" w:rsidR="00571FEC" w:rsidRPr="00B8748B" w:rsidRDefault="00571FEC" w:rsidP="008C3A6B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</w:t>
            </w:r>
            <w:r>
              <w:rPr>
                <w:rFonts w:ascii="Arial" w:hAnsi="Arial" w:cs="Arial"/>
                <w:sz w:val="20"/>
                <w:lang w:val="sv-SE"/>
              </w:rPr>
              <w:t>Rostratts</w:t>
            </w:r>
            <w:r w:rsidRPr="00B8748B">
              <w:rPr>
                <w:rFonts w:ascii="Arial" w:hAnsi="Arial" w:cs="Arial"/>
                <w:sz w:val="20"/>
                <w:lang w:val="sv-SE"/>
              </w:rPr>
              <w:t>datum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2C61CD0" w14:textId="77777777" w:rsidR="00571FEC" w:rsidRPr="00B8748B" w:rsidRDefault="00571FEC" w:rsidP="008C3A6B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4C3585" w14:textId="77777777" w:rsidR="00571FEC" w:rsidRPr="00B8748B" w:rsidRDefault="00571FEC" w:rsidP="008C3A6B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7AE26FB" w14:textId="77777777" w:rsidR="00571FEC" w:rsidRPr="00B8748B" w:rsidRDefault="00571FEC" w:rsidP="008C3A6B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88FC5A2" w14:textId="77777777" w:rsidR="00571FEC" w:rsidRPr="00B8748B" w:rsidRDefault="00571FEC" w:rsidP="008C3A6B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Datum för </w:t>
            </w:r>
            <w:r>
              <w:rPr>
                <w:rFonts w:ascii="Arial" w:hAnsi="Arial" w:cs="Arial"/>
                <w:sz w:val="20"/>
                <w:lang w:val="sv-SE"/>
              </w:rPr>
              <w:t>rösträtt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6E9DC3F8" w14:textId="77777777" w:rsidR="00571FEC" w:rsidRPr="00B8748B" w:rsidRDefault="00571FEC" w:rsidP="008C3A6B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ÅÅÅÅMMDD: ÅÅÅÅ: 1875 - 1996*</w:t>
            </w:r>
          </w:p>
          <w:p w14:paraId="3574056B" w14:textId="77777777" w:rsidR="00571FEC" w:rsidRPr="00B8748B" w:rsidRDefault="00571FEC" w:rsidP="008C3A6B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MM: 00 - 12</w:t>
            </w:r>
          </w:p>
          <w:p w14:paraId="3F00AB52" w14:textId="77777777" w:rsidR="00571FEC" w:rsidRPr="00B8748B" w:rsidRDefault="00571FEC" w:rsidP="008C3A6B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DD: 00 - 31</w:t>
            </w:r>
          </w:p>
          <w:p w14:paraId="17B92D47" w14:textId="77777777" w:rsidR="00571FEC" w:rsidRPr="00B8748B" w:rsidRDefault="00571FEC" w:rsidP="008C3A6B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* = tom nuvarande år. </w:t>
            </w:r>
          </w:p>
          <w:p w14:paraId="360AB105" w14:textId="77777777" w:rsidR="00571FEC" w:rsidRPr="00B8748B" w:rsidRDefault="00571FEC" w:rsidP="008C3A6B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Kan även ha värdet 00000000 (noll)</w:t>
            </w:r>
            <w:r>
              <w:rPr>
                <w:rFonts w:ascii="Arial" w:hAnsi="Arial" w:cs="Arial"/>
                <w:sz w:val="20"/>
                <w:lang w:val="sv-SE"/>
              </w:rPr>
              <w:t xml:space="preserve"> 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35D772" w14:textId="77777777" w:rsidR="00571FEC" w:rsidRPr="00B8748B" w:rsidRDefault="00571FEC" w:rsidP="008C3A6B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63F2B6F9" w14:textId="77777777" w:rsidR="00F9785D" w:rsidRDefault="00F9785D" w:rsidP="002E5BE9">
      <w:pPr>
        <w:pStyle w:val="Brdtext"/>
        <w:rPr>
          <w:lang w:val="sv-SE"/>
        </w:rPr>
      </w:pPr>
    </w:p>
    <w:p w14:paraId="716263B8" w14:textId="77777777" w:rsidR="0094041C" w:rsidRDefault="00F9785D" w:rsidP="00D672A5">
      <w:pPr>
        <w:pStyle w:val="Rubrik3"/>
      </w:pPr>
      <w:r>
        <w:br w:type="page"/>
      </w:r>
      <w:bookmarkStart w:id="81" w:name="_Ref130373550"/>
      <w:bookmarkStart w:id="82" w:name="_Toc170282768"/>
      <w:r w:rsidR="0094041C">
        <w:t>Civilstand</w:t>
      </w:r>
      <w:bookmarkEnd w:id="81"/>
      <w:bookmarkEnd w:id="82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0965D9C4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66986DF2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Civilstand</w:t>
            </w:r>
          </w:p>
        </w:tc>
        <w:tc>
          <w:tcPr>
            <w:tcW w:w="708" w:type="dxa"/>
            <w:shd w:val="clear" w:color="auto" w:fill="FFFF99"/>
          </w:tcPr>
          <w:p w14:paraId="00BED08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3352AF4C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061BD1CD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3209CC5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Civilstånd</w:t>
            </w:r>
          </w:p>
        </w:tc>
        <w:tc>
          <w:tcPr>
            <w:tcW w:w="2710" w:type="dxa"/>
            <w:shd w:val="clear" w:color="auto" w:fill="FFFF99"/>
          </w:tcPr>
          <w:p w14:paraId="3CF147D3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0F5D4D2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76C437D1" w14:textId="77777777" w:rsidTr="00571FEC">
        <w:trPr>
          <w:cantSplit/>
        </w:trPr>
        <w:tc>
          <w:tcPr>
            <w:tcW w:w="2835" w:type="dxa"/>
          </w:tcPr>
          <w:p w14:paraId="235FECB3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CivilstandKod</w:t>
            </w:r>
          </w:p>
        </w:tc>
        <w:tc>
          <w:tcPr>
            <w:tcW w:w="708" w:type="dxa"/>
          </w:tcPr>
          <w:p w14:paraId="3208673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076CA12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6D6FAF95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</w:tcPr>
          <w:p w14:paraId="2450BBF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Civilståndskod</w:t>
            </w:r>
          </w:p>
        </w:tc>
        <w:tc>
          <w:tcPr>
            <w:tcW w:w="2710" w:type="dxa"/>
          </w:tcPr>
          <w:p w14:paraId="4848126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OG = Ogift</w:t>
            </w:r>
          </w:p>
          <w:p w14:paraId="0FF6D62F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 = Gift</w:t>
            </w:r>
          </w:p>
          <w:p w14:paraId="0B83779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Ä = Änka/änkling</w:t>
            </w:r>
          </w:p>
          <w:p w14:paraId="4D90476E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S = Skild</w:t>
            </w:r>
          </w:p>
          <w:p w14:paraId="331123C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RP = Registrerad partner</w:t>
            </w:r>
          </w:p>
          <w:p w14:paraId="339724F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SP = Skild partner</w:t>
            </w:r>
          </w:p>
          <w:p w14:paraId="4872327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EP = Efterlevande partner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60068FB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70BAF390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609E530C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Civilstandsdatum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4E4D29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6FE5E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D3190B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2CBECE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Civilståndsdatum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244C327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ÅÅÅÅMMDD: ÅÅÅÅ: 1875 - 1996*</w:t>
            </w:r>
          </w:p>
          <w:p w14:paraId="1A398D5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MM: 00 - 12</w:t>
            </w:r>
          </w:p>
          <w:p w14:paraId="2CF0620E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DD: 00 - 31</w:t>
            </w:r>
          </w:p>
          <w:p w14:paraId="1CEE7AF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* = tom nuvarande år. </w:t>
            </w:r>
          </w:p>
          <w:p w14:paraId="03EF50D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Kan även ha värdet 00000000 (noll)</w:t>
            </w:r>
            <w:r>
              <w:rPr>
                <w:rFonts w:ascii="Arial" w:hAnsi="Arial" w:cs="Arial"/>
                <w:sz w:val="20"/>
                <w:lang w:val="sv-SE"/>
              </w:rPr>
              <w:t xml:space="preserve"> 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FBE633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4F1ECEA0" w14:textId="77777777" w:rsidR="0094041C" w:rsidRDefault="0094041C" w:rsidP="002E5BE9">
      <w:pPr>
        <w:pStyle w:val="Brdtext"/>
        <w:rPr>
          <w:lang w:val="sv-SE"/>
        </w:rPr>
      </w:pPr>
    </w:p>
    <w:p w14:paraId="6BE9BEF1" w14:textId="77777777" w:rsidR="007A06B8" w:rsidRPr="007A06B8" w:rsidRDefault="007A06B8" w:rsidP="0027222C">
      <w:pPr>
        <w:pStyle w:val="Rubrik3"/>
        <w:keepLines/>
      </w:pPr>
      <w:bookmarkStart w:id="83" w:name="_Ref136061182"/>
      <w:bookmarkStart w:id="84" w:name="_Toc170282769"/>
      <w:r>
        <w:t>Fodelse</w:t>
      </w:r>
      <w:bookmarkEnd w:id="83"/>
      <w:bookmarkEnd w:id="84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75A2F613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014F1632" w14:textId="1F39B54E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7A06B8">
              <w:rPr>
                <w:rFonts w:ascii="Arial" w:hAnsi="Arial"/>
                <w:sz w:val="20"/>
                <w:lang w:val="sv-SE"/>
              </w:rPr>
              <w:fldChar w:fldCharType="begin"/>
            </w:r>
            <w:r w:rsidRPr="007A06B8">
              <w:rPr>
                <w:rFonts w:ascii="Arial" w:hAnsi="Arial"/>
                <w:sz w:val="20"/>
                <w:lang w:val="sv-SE"/>
              </w:rPr>
              <w:instrText xml:space="preserve"> REF _Ref136061182 \h </w:instrText>
            </w:r>
            <w:r>
              <w:rPr>
                <w:rFonts w:ascii="Arial" w:hAnsi="Arial"/>
                <w:sz w:val="20"/>
                <w:lang w:val="sv-SE"/>
              </w:rPr>
              <w:instrText xml:space="preserve"> \* MERGEFORMAT </w:instrText>
            </w:r>
            <w:r w:rsidRPr="007A06B8">
              <w:rPr>
                <w:rFonts w:ascii="Arial" w:hAnsi="Arial"/>
                <w:sz w:val="20"/>
                <w:lang w:val="sv-SE"/>
              </w:rPr>
            </w:r>
            <w:r w:rsidRPr="007A06B8"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Fodelse</w:t>
            </w:r>
            <w:r w:rsidRPr="007A06B8"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52132C5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4498FDF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3C52E0EA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451974A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Uppgifter om födelse</w:t>
            </w:r>
          </w:p>
        </w:tc>
        <w:tc>
          <w:tcPr>
            <w:tcW w:w="2710" w:type="dxa"/>
            <w:shd w:val="clear" w:color="auto" w:fill="FFFF99"/>
          </w:tcPr>
          <w:p w14:paraId="7C9BEEF8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052B9FE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171149BD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07C732D6" w14:textId="312F01CA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7A06B8">
              <w:rPr>
                <w:rFonts w:ascii="Arial" w:hAnsi="Arial"/>
                <w:sz w:val="20"/>
                <w:lang w:val="sv-SE"/>
              </w:rPr>
              <w:fldChar w:fldCharType="begin"/>
            </w:r>
            <w:r w:rsidRPr="007A06B8">
              <w:rPr>
                <w:rFonts w:ascii="Arial" w:hAnsi="Arial"/>
                <w:sz w:val="20"/>
                <w:lang w:val="sv-SE"/>
              </w:rPr>
              <w:instrText xml:space="preserve"> REF _Ref136061283 \h </w:instrText>
            </w:r>
            <w:r>
              <w:rPr>
                <w:rFonts w:ascii="Arial" w:hAnsi="Arial"/>
                <w:sz w:val="20"/>
                <w:lang w:val="sv-SE"/>
              </w:rPr>
              <w:instrText xml:space="preserve"> \* MERGEFORMAT </w:instrText>
            </w:r>
            <w:r w:rsidRPr="007A06B8">
              <w:rPr>
                <w:rFonts w:ascii="Arial" w:hAnsi="Arial"/>
                <w:sz w:val="20"/>
                <w:lang w:val="sv-SE"/>
              </w:rPr>
            </w:r>
            <w:r w:rsidRPr="007A06B8"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HemortSverige</w:t>
            </w:r>
            <w:r w:rsidRPr="007A06B8"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7FF6000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1B6AEC0D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6FEE5F80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77A56A0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Uppgifter om hemort i Sverige</w:t>
            </w:r>
          </w:p>
        </w:tc>
        <w:tc>
          <w:tcPr>
            <w:tcW w:w="2710" w:type="dxa"/>
            <w:shd w:val="clear" w:color="auto" w:fill="FFFF99"/>
          </w:tcPr>
          <w:p w14:paraId="1FE0770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014389F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2426AFC2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0D468C31" w14:textId="45E10FCA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7A06B8">
              <w:rPr>
                <w:rFonts w:ascii="Arial" w:hAnsi="Arial"/>
                <w:sz w:val="20"/>
                <w:lang w:val="sv-SE"/>
              </w:rPr>
              <w:fldChar w:fldCharType="begin"/>
            </w:r>
            <w:r w:rsidRPr="007A06B8">
              <w:rPr>
                <w:rFonts w:ascii="Arial" w:hAnsi="Arial"/>
                <w:sz w:val="20"/>
                <w:lang w:val="sv-SE"/>
              </w:rPr>
              <w:instrText xml:space="preserve"> REF _Ref136061299 \h </w:instrText>
            </w:r>
            <w:r>
              <w:rPr>
                <w:rFonts w:ascii="Arial" w:hAnsi="Arial"/>
                <w:sz w:val="20"/>
                <w:lang w:val="sv-SE"/>
              </w:rPr>
              <w:instrText xml:space="preserve"> \* MERGEFORMAT </w:instrText>
            </w:r>
            <w:r w:rsidRPr="007A06B8">
              <w:rPr>
                <w:rFonts w:ascii="Arial" w:hAnsi="Arial"/>
                <w:sz w:val="20"/>
                <w:lang w:val="sv-SE"/>
              </w:rPr>
            </w:r>
            <w:r w:rsidRPr="007A06B8"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OrtUtlandet</w:t>
            </w:r>
            <w:r w:rsidRPr="007A06B8"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667CD91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5EA0A8F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547F2C60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99"/>
          </w:tcPr>
          <w:p w14:paraId="10CE793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Uppgifter om födelse i utlandet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99"/>
          </w:tcPr>
          <w:p w14:paraId="5C0BD71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4D467C98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7B316576" w14:textId="77777777" w:rsidR="007A06B8" w:rsidRPr="007A06B8" w:rsidRDefault="007A06B8" w:rsidP="007A06B8">
      <w:pPr>
        <w:pStyle w:val="Brdtext"/>
        <w:rPr>
          <w:lang w:val="sv-SE"/>
        </w:rPr>
      </w:pPr>
    </w:p>
    <w:p w14:paraId="310E64B7" w14:textId="77777777" w:rsidR="0094041C" w:rsidRDefault="0094041C" w:rsidP="0027222C">
      <w:pPr>
        <w:pStyle w:val="Rubrik4"/>
        <w:keepLines/>
      </w:pPr>
      <w:bookmarkStart w:id="85" w:name="_Ref136061283"/>
      <w:r w:rsidRPr="00B8748B">
        <w:t>HemortSverige</w:t>
      </w:r>
      <w:bookmarkEnd w:id="85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230F389C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103A9C45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HemortSverige</w:t>
            </w:r>
          </w:p>
        </w:tc>
        <w:tc>
          <w:tcPr>
            <w:tcW w:w="708" w:type="dxa"/>
            <w:shd w:val="clear" w:color="auto" w:fill="FFFF99"/>
          </w:tcPr>
          <w:p w14:paraId="3389CA1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481B026A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4F387479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7D0FD67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Uppgifter om hemort i Sverige</w:t>
            </w:r>
          </w:p>
        </w:tc>
        <w:tc>
          <w:tcPr>
            <w:tcW w:w="2710" w:type="dxa"/>
            <w:shd w:val="clear" w:color="auto" w:fill="FFFF99"/>
          </w:tcPr>
          <w:p w14:paraId="63A43E4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2EF5B436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345F864B" w14:textId="77777777" w:rsidTr="00571FEC">
        <w:trPr>
          <w:cantSplit/>
        </w:trPr>
        <w:tc>
          <w:tcPr>
            <w:tcW w:w="2835" w:type="dxa"/>
          </w:tcPr>
          <w:p w14:paraId="19FB8CF8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FodelselanKod</w:t>
            </w:r>
          </w:p>
        </w:tc>
        <w:tc>
          <w:tcPr>
            <w:tcW w:w="708" w:type="dxa"/>
          </w:tcPr>
          <w:p w14:paraId="625BC6D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75E7B0D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54774127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</w:tcPr>
          <w:p w14:paraId="155B34F3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Födelselänskod</w:t>
            </w:r>
          </w:p>
        </w:tc>
        <w:tc>
          <w:tcPr>
            <w:tcW w:w="2710" w:type="dxa"/>
          </w:tcPr>
          <w:p w14:paraId="670B0F8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Heltal: 00 - 99,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  <w:r w:rsidRPr="00B8748B">
              <w:rPr>
                <w:rFonts w:ascii="Arial" w:hAnsi="Arial" w:cs="Arial"/>
                <w:sz w:val="20"/>
                <w:lang w:val="sv-SE"/>
              </w:rPr>
              <w:t xml:space="preserve"> </w:t>
            </w:r>
          </w:p>
        </w:tc>
        <w:tc>
          <w:tcPr>
            <w:tcW w:w="850" w:type="dxa"/>
          </w:tcPr>
          <w:p w14:paraId="2E6002FE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50D04A84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4FAFB1AE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Fodelseforsamling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240302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84677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9822083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4FE19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Födelseförsamling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2A8EBF7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540F0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61C789C9" w14:textId="77777777" w:rsidR="0094041C" w:rsidRDefault="0094041C" w:rsidP="002E5BE9">
      <w:pPr>
        <w:pStyle w:val="Brdtext"/>
        <w:rPr>
          <w:lang w:val="sv-SE"/>
        </w:rPr>
      </w:pPr>
    </w:p>
    <w:p w14:paraId="3EFDCA12" w14:textId="77777777" w:rsidR="0094041C" w:rsidRPr="0094041C" w:rsidRDefault="0094041C" w:rsidP="0027222C">
      <w:pPr>
        <w:pStyle w:val="Rubrik4"/>
        <w:keepLines/>
      </w:pPr>
      <w:bookmarkStart w:id="86" w:name="_Ref136061299"/>
      <w:r w:rsidRPr="00B8748B">
        <w:t>OrtUtlandet</w:t>
      </w:r>
      <w:bookmarkEnd w:id="86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7725DA96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293DFD84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OrtUtlandet</w:t>
            </w:r>
          </w:p>
        </w:tc>
        <w:tc>
          <w:tcPr>
            <w:tcW w:w="708" w:type="dxa"/>
            <w:shd w:val="clear" w:color="auto" w:fill="FFFF99"/>
          </w:tcPr>
          <w:p w14:paraId="4A3376C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3360E1F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26C8F475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4E5FABE8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Uppgifter om födelse i utlandet</w:t>
            </w:r>
          </w:p>
        </w:tc>
        <w:tc>
          <w:tcPr>
            <w:tcW w:w="2710" w:type="dxa"/>
            <w:shd w:val="clear" w:color="auto" w:fill="FFFF99"/>
          </w:tcPr>
          <w:p w14:paraId="4752BEEB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4C731CD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279D61BA" w14:textId="77777777" w:rsidTr="00571FEC">
        <w:trPr>
          <w:cantSplit/>
        </w:trPr>
        <w:tc>
          <w:tcPr>
            <w:tcW w:w="2835" w:type="dxa"/>
          </w:tcPr>
          <w:p w14:paraId="023FAA13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FodelseortUtland</w:t>
            </w:r>
          </w:p>
        </w:tc>
        <w:tc>
          <w:tcPr>
            <w:tcW w:w="708" w:type="dxa"/>
          </w:tcPr>
          <w:p w14:paraId="5F6C5EDC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5B80147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5B9DCAFB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80</w:t>
            </w:r>
          </w:p>
        </w:tc>
        <w:tc>
          <w:tcPr>
            <w:tcW w:w="4536" w:type="dxa"/>
          </w:tcPr>
          <w:p w14:paraId="2093648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Uppgift om födelseort i utlandet</w:t>
            </w:r>
          </w:p>
        </w:tc>
        <w:tc>
          <w:tcPr>
            <w:tcW w:w="2710" w:type="dxa"/>
          </w:tcPr>
          <w:p w14:paraId="51836E7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3A31E7FB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797D8FC7" w14:textId="77777777" w:rsidTr="00571FEC">
        <w:trPr>
          <w:cantSplit/>
        </w:trPr>
        <w:tc>
          <w:tcPr>
            <w:tcW w:w="2835" w:type="dxa"/>
          </w:tcPr>
          <w:p w14:paraId="5BBAD25E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Fodelseland</w:t>
            </w:r>
          </w:p>
        </w:tc>
        <w:tc>
          <w:tcPr>
            <w:tcW w:w="708" w:type="dxa"/>
          </w:tcPr>
          <w:p w14:paraId="29254A0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169594E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037E6220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40</w:t>
            </w:r>
          </w:p>
        </w:tc>
        <w:tc>
          <w:tcPr>
            <w:tcW w:w="4536" w:type="dxa"/>
          </w:tcPr>
          <w:p w14:paraId="32A17A3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Uppgift om födelseland</w:t>
            </w:r>
          </w:p>
        </w:tc>
        <w:tc>
          <w:tcPr>
            <w:tcW w:w="2710" w:type="dxa"/>
          </w:tcPr>
          <w:p w14:paraId="77DA5E3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0F5CE30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175D08B9" w14:textId="77777777" w:rsidR="00F9785D" w:rsidRDefault="00F9785D" w:rsidP="002E5BE9">
      <w:pPr>
        <w:pStyle w:val="Brdtext"/>
        <w:rPr>
          <w:lang w:val="sv-SE"/>
        </w:rPr>
      </w:pPr>
    </w:p>
    <w:p w14:paraId="67246098" w14:textId="77777777" w:rsidR="0094041C" w:rsidRDefault="0094041C" w:rsidP="00D672A5">
      <w:pPr>
        <w:pStyle w:val="Rubrik3"/>
      </w:pPr>
      <w:bookmarkStart w:id="87" w:name="_Ref136061422"/>
      <w:bookmarkStart w:id="88" w:name="_Toc170282770"/>
      <w:r w:rsidRPr="00B8748B">
        <w:t>Invandring</w:t>
      </w:r>
      <w:bookmarkEnd w:id="87"/>
      <w:bookmarkEnd w:id="88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006C95B9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799A9AAE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Invandring</w:t>
            </w:r>
          </w:p>
        </w:tc>
        <w:tc>
          <w:tcPr>
            <w:tcW w:w="708" w:type="dxa"/>
            <w:shd w:val="clear" w:color="auto" w:fill="FFFF99"/>
          </w:tcPr>
          <w:p w14:paraId="3B2D01E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48AE6B42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66559E3D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27FBD5E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Uppgifter om invandring</w:t>
            </w:r>
          </w:p>
        </w:tc>
        <w:tc>
          <w:tcPr>
            <w:tcW w:w="2710" w:type="dxa"/>
            <w:shd w:val="clear" w:color="auto" w:fill="FFFF99"/>
          </w:tcPr>
          <w:p w14:paraId="0349878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36E1685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35DC327C" w14:textId="77777777" w:rsidTr="00571FEC">
        <w:trPr>
          <w:cantSplit/>
        </w:trPr>
        <w:tc>
          <w:tcPr>
            <w:tcW w:w="2835" w:type="dxa"/>
          </w:tcPr>
          <w:p w14:paraId="60B88297" w14:textId="77777777" w:rsidR="00571FEC" w:rsidRPr="008637F3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8637F3">
              <w:rPr>
                <w:rFonts w:ascii="Arial" w:hAnsi="Arial" w:cs="Arial"/>
                <w:sz w:val="20"/>
                <w:lang w:val="sv-SE"/>
              </w:rPr>
              <w:t xml:space="preserve">    Invandringsdatum</w:t>
            </w:r>
          </w:p>
        </w:tc>
        <w:tc>
          <w:tcPr>
            <w:tcW w:w="708" w:type="dxa"/>
          </w:tcPr>
          <w:p w14:paraId="2176D76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6731D1EC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7D4F2638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</w:tcPr>
          <w:p w14:paraId="49B2E4E3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Invandringsdatum</w:t>
            </w:r>
          </w:p>
        </w:tc>
        <w:tc>
          <w:tcPr>
            <w:tcW w:w="2710" w:type="dxa"/>
          </w:tcPr>
          <w:p w14:paraId="6F03AEEE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ÅÅÅÅMMDD: ÅÅÅÅ: 1875 - 1996*</w:t>
            </w:r>
          </w:p>
          <w:p w14:paraId="7B5AD1D3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MM: 00 - 12</w:t>
            </w:r>
          </w:p>
          <w:p w14:paraId="6630851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DD: 00 - 31</w:t>
            </w:r>
          </w:p>
          <w:p w14:paraId="6E6F6DF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* = tom nuvarande år. </w:t>
            </w:r>
          </w:p>
          <w:p w14:paraId="43D9B08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Kan även ha värdet 00000000 (noll)</w:t>
            </w:r>
            <w:r>
              <w:rPr>
                <w:rFonts w:ascii="Arial" w:hAnsi="Arial" w:cs="Arial"/>
                <w:sz w:val="20"/>
                <w:lang w:val="sv-SE"/>
              </w:rPr>
              <w:t xml:space="preserve"> 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11564686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7D5C1D" w14:paraId="2E584E96" w14:textId="77777777" w:rsidTr="00571FEC">
        <w:trPr>
          <w:cantSplit/>
        </w:trPr>
        <w:tc>
          <w:tcPr>
            <w:tcW w:w="2835" w:type="dxa"/>
          </w:tcPr>
          <w:p w14:paraId="5B89948A" w14:textId="77777777" w:rsidR="00571FEC" w:rsidRPr="008637F3" w:rsidRDefault="00571FEC" w:rsidP="0098490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8637F3">
              <w:rPr>
                <w:rFonts w:ascii="Arial" w:hAnsi="Arial" w:cs="Arial"/>
                <w:sz w:val="20"/>
                <w:lang w:val="sv-SE"/>
              </w:rPr>
              <w:t xml:space="preserve">    Uppehallsratt</w:t>
            </w:r>
          </w:p>
        </w:tc>
        <w:tc>
          <w:tcPr>
            <w:tcW w:w="708" w:type="dxa"/>
          </w:tcPr>
          <w:p w14:paraId="481455A3" w14:textId="77777777" w:rsidR="00571FEC" w:rsidRPr="0031317D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4F263072" w14:textId="77777777" w:rsidR="00571FEC" w:rsidRPr="0031317D" w:rsidRDefault="00571FEC" w:rsidP="0059324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071D6447" w14:textId="77777777" w:rsidR="00571FEC" w:rsidRPr="0031317D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4536" w:type="dxa"/>
          </w:tcPr>
          <w:p w14:paraId="4E240A95" w14:textId="77777777" w:rsidR="00571FEC" w:rsidRPr="0031317D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31317D">
              <w:rPr>
                <w:rFonts w:ascii="Arial" w:hAnsi="Arial" w:cs="Arial"/>
                <w:sz w:val="20"/>
                <w:lang w:val="sv-SE"/>
              </w:rPr>
              <w:t>Uppehållsrätt</w:t>
            </w:r>
          </w:p>
        </w:tc>
        <w:tc>
          <w:tcPr>
            <w:tcW w:w="2710" w:type="dxa"/>
          </w:tcPr>
          <w:p w14:paraId="57B6DD74" w14:textId="77777777" w:rsidR="00571FEC" w:rsidRPr="0031317D" w:rsidRDefault="00571FEC" w:rsidP="00445F74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31317D">
              <w:rPr>
                <w:rFonts w:ascii="Arial" w:hAnsi="Arial" w:cs="Arial"/>
                <w:sz w:val="20"/>
                <w:lang w:val="sv-SE"/>
              </w:rPr>
              <w:t xml:space="preserve">Kod som visar att uppehållsrätt registrerades vid senaste invandringstillfället </w:t>
            </w:r>
          </w:p>
          <w:p w14:paraId="1D5A977D" w14:textId="77777777" w:rsidR="00571FEC" w:rsidRPr="0031317D" w:rsidRDefault="00571FEC" w:rsidP="00445F74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31317D">
              <w:rPr>
                <w:rFonts w:ascii="Arial" w:hAnsi="Arial" w:cs="Arial"/>
                <w:sz w:val="20"/>
                <w:lang w:val="sv-SE"/>
              </w:rPr>
              <w:t>J = personen har uppehållsrätt</w:t>
            </w:r>
          </w:p>
          <w:p w14:paraId="377262EA" w14:textId="77777777" w:rsidR="00571FEC" w:rsidRPr="0031317D" w:rsidRDefault="00571FEC" w:rsidP="00445F74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31317D">
              <w:rPr>
                <w:rFonts w:ascii="Arial" w:hAnsi="Arial" w:cs="Arial"/>
                <w:sz w:val="20"/>
                <w:lang w:val="sv-SE"/>
              </w:rPr>
              <w:t>Null = personen saknar uppehållsrätt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3A496FF1" w14:textId="77777777" w:rsidR="00571FEC" w:rsidRPr="0031317D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571FEC" w:rsidRPr="007D5C1D" w14:paraId="5B67997F" w14:textId="77777777" w:rsidTr="00571FEC">
        <w:trPr>
          <w:cantSplit/>
        </w:trPr>
        <w:tc>
          <w:tcPr>
            <w:tcW w:w="2835" w:type="dxa"/>
          </w:tcPr>
          <w:p w14:paraId="0CCBA8C3" w14:textId="77777777" w:rsidR="00571FEC" w:rsidRPr="008637F3" w:rsidRDefault="00571FEC" w:rsidP="008637F3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8637F3">
              <w:rPr>
                <w:rFonts w:ascii="Arial" w:hAnsi="Arial" w:cs="Arial"/>
                <w:sz w:val="20"/>
                <w:lang w:val="sv-SE"/>
              </w:rPr>
              <w:t xml:space="preserve">    </w:t>
            </w:r>
            <w:r w:rsidRPr="008637F3">
              <w:rPr>
                <w:rFonts w:ascii="Arial" w:hAnsi="Arial" w:cs="Arial"/>
                <w:sz w:val="20"/>
              </w:rPr>
              <w:t>NordisktPnrDa</w:t>
            </w:r>
          </w:p>
        </w:tc>
        <w:tc>
          <w:tcPr>
            <w:tcW w:w="708" w:type="dxa"/>
          </w:tcPr>
          <w:p w14:paraId="7C15F343" w14:textId="77777777" w:rsidR="00571FEC" w:rsidRPr="0031317D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71225AE8" w14:textId="77777777" w:rsidR="00571FEC" w:rsidRPr="0031317D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4E066300" w14:textId="77777777" w:rsidR="00571FEC" w:rsidRPr="0031317D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12</w:t>
            </w:r>
          </w:p>
        </w:tc>
        <w:tc>
          <w:tcPr>
            <w:tcW w:w="4536" w:type="dxa"/>
          </w:tcPr>
          <w:p w14:paraId="31647488" w14:textId="77777777" w:rsidR="00571FEC" w:rsidRPr="0031317D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31317D">
              <w:rPr>
                <w:rFonts w:ascii="Arial" w:hAnsi="Arial" w:cs="Arial"/>
                <w:sz w:val="20"/>
                <w:lang w:val="sv-SE"/>
              </w:rPr>
              <w:t>Nordiskt personnummer  Danmark</w:t>
            </w:r>
          </w:p>
        </w:tc>
        <w:tc>
          <w:tcPr>
            <w:tcW w:w="2710" w:type="dxa"/>
          </w:tcPr>
          <w:p w14:paraId="75D76131" w14:textId="77777777" w:rsidR="00571FEC" w:rsidRPr="0031317D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31317D">
              <w:rPr>
                <w:rFonts w:ascii="Arial" w:hAnsi="Arial" w:cs="Arial"/>
                <w:sz w:val="20"/>
                <w:lang w:val="sv-SE"/>
              </w:rPr>
              <w:t>Nordiskt personnummer enligt respektive lands format, max 12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62B88232" w14:textId="77777777" w:rsidR="00571FEC" w:rsidRPr="0031317D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571FEC" w:rsidRPr="007D5C1D" w14:paraId="615BE4DC" w14:textId="77777777" w:rsidTr="00571FEC">
        <w:trPr>
          <w:cantSplit/>
        </w:trPr>
        <w:tc>
          <w:tcPr>
            <w:tcW w:w="2835" w:type="dxa"/>
          </w:tcPr>
          <w:p w14:paraId="3078751B" w14:textId="77777777" w:rsidR="00571FEC" w:rsidRPr="008637F3" w:rsidRDefault="00571FEC" w:rsidP="008637F3">
            <w:pPr>
              <w:pStyle w:val="Normalwebb"/>
              <w:spacing w:before="0" w:beforeAutospacing="0" w:after="0" w:afterAutospacing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637F3">
              <w:rPr>
                <w:rFonts w:ascii="Arial" w:hAnsi="Arial" w:cs="Arial"/>
                <w:sz w:val="20"/>
                <w:szCs w:val="20"/>
              </w:rPr>
              <w:t xml:space="preserve">    NordisktPnrFi</w:t>
            </w:r>
          </w:p>
          <w:p w14:paraId="183149BA" w14:textId="77777777" w:rsidR="00571FEC" w:rsidRPr="008637F3" w:rsidRDefault="00571FEC" w:rsidP="007954FF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708" w:type="dxa"/>
          </w:tcPr>
          <w:p w14:paraId="35E631E6" w14:textId="77777777" w:rsidR="00571FEC" w:rsidRPr="0031317D" w:rsidRDefault="00571FEC" w:rsidP="007954FF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5B15096A" w14:textId="77777777" w:rsidR="00571FEC" w:rsidRPr="0031317D" w:rsidRDefault="00571FEC" w:rsidP="007954FF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5116FE93" w14:textId="77777777" w:rsidR="00571FEC" w:rsidRPr="0031317D" w:rsidRDefault="00571FEC" w:rsidP="007954FF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12</w:t>
            </w:r>
          </w:p>
        </w:tc>
        <w:tc>
          <w:tcPr>
            <w:tcW w:w="4536" w:type="dxa"/>
          </w:tcPr>
          <w:p w14:paraId="4B1D02CC" w14:textId="77777777" w:rsidR="00571FEC" w:rsidRPr="0031317D" w:rsidRDefault="00571FEC" w:rsidP="0059324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31317D">
              <w:rPr>
                <w:rFonts w:ascii="Arial" w:hAnsi="Arial" w:cs="Arial"/>
                <w:sz w:val="20"/>
                <w:lang w:val="sv-SE"/>
              </w:rPr>
              <w:t>Nordiskt personnummer  Finland</w:t>
            </w:r>
          </w:p>
        </w:tc>
        <w:tc>
          <w:tcPr>
            <w:tcW w:w="2710" w:type="dxa"/>
          </w:tcPr>
          <w:p w14:paraId="330132D6" w14:textId="77777777" w:rsidR="00571FEC" w:rsidRPr="0031317D" w:rsidRDefault="00571FEC" w:rsidP="007954FF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31317D">
              <w:rPr>
                <w:rFonts w:ascii="Arial" w:hAnsi="Arial" w:cs="Arial"/>
                <w:sz w:val="20"/>
                <w:lang w:val="sv-SE"/>
              </w:rPr>
              <w:t>Nordiskt personnummer enligt respektive lands format, max 12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500816B4" w14:textId="77777777" w:rsidR="00571FEC" w:rsidRPr="0031317D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571FEC" w:rsidRPr="007D5C1D" w14:paraId="7BF08AC8" w14:textId="77777777" w:rsidTr="00571FEC">
        <w:trPr>
          <w:cantSplit/>
        </w:trPr>
        <w:tc>
          <w:tcPr>
            <w:tcW w:w="2835" w:type="dxa"/>
          </w:tcPr>
          <w:p w14:paraId="1D67B439" w14:textId="77777777" w:rsidR="00571FEC" w:rsidRPr="008637F3" w:rsidRDefault="00571FEC" w:rsidP="008637F3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8637F3">
              <w:rPr>
                <w:rFonts w:ascii="Arial" w:hAnsi="Arial" w:cs="Arial"/>
                <w:sz w:val="20"/>
                <w:lang w:val="sv-SE"/>
              </w:rPr>
              <w:t xml:space="preserve">   </w:t>
            </w:r>
            <w:r w:rsidRPr="008637F3">
              <w:rPr>
                <w:rFonts w:ascii="Arial" w:hAnsi="Arial" w:cs="Arial"/>
                <w:sz w:val="20"/>
              </w:rPr>
              <w:t>NordisktPnrFo</w:t>
            </w:r>
          </w:p>
        </w:tc>
        <w:tc>
          <w:tcPr>
            <w:tcW w:w="708" w:type="dxa"/>
          </w:tcPr>
          <w:p w14:paraId="2E79C28E" w14:textId="77777777" w:rsidR="00571FEC" w:rsidRPr="0031317D" w:rsidRDefault="00571FEC" w:rsidP="007954FF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10297EE1" w14:textId="77777777" w:rsidR="00571FEC" w:rsidRPr="0031317D" w:rsidRDefault="00571FEC" w:rsidP="007954FF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22F5478B" w14:textId="77777777" w:rsidR="00571FEC" w:rsidRPr="0031317D" w:rsidRDefault="00571FEC" w:rsidP="007954FF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12</w:t>
            </w:r>
          </w:p>
        </w:tc>
        <w:tc>
          <w:tcPr>
            <w:tcW w:w="4536" w:type="dxa"/>
          </w:tcPr>
          <w:p w14:paraId="76AE0F79" w14:textId="77777777" w:rsidR="00571FEC" w:rsidRPr="0031317D" w:rsidRDefault="00571FEC" w:rsidP="007954FF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31317D">
              <w:rPr>
                <w:rFonts w:ascii="Arial" w:hAnsi="Arial" w:cs="Arial"/>
                <w:sz w:val="20"/>
                <w:lang w:val="sv-SE"/>
              </w:rPr>
              <w:t>Nordiskt personnummer Färöarna</w:t>
            </w:r>
          </w:p>
        </w:tc>
        <w:tc>
          <w:tcPr>
            <w:tcW w:w="2710" w:type="dxa"/>
          </w:tcPr>
          <w:p w14:paraId="0E94861A" w14:textId="77777777" w:rsidR="00571FEC" w:rsidRPr="0031317D" w:rsidRDefault="00571FEC" w:rsidP="007954FF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31317D">
              <w:rPr>
                <w:rFonts w:ascii="Arial" w:hAnsi="Arial" w:cs="Arial"/>
                <w:sz w:val="20"/>
                <w:lang w:val="sv-SE"/>
              </w:rPr>
              <w:t>Nordiskt personnummer enligt respektive lands format, max 12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72E951B5" w14:textId="77777777" w:rsidR="00571FEC" w:rsidRPr="0031317D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571FEC" w:rsidRPr="007D5C1D" w14:paraId="4BD513E5" w14:textId="77777777" w:rsidTr="00571FEC">
        <w:trPr>
          <w:cantSplit/>
        </w:trPr>
        <w:tc>
          <w:tcPr>
            <w:tcW w:w="2835" w:type="dxa"/>
          </w:tcPr>
          <w:p w14:paraId="56090893" w14:textId="77777777" w:rsidR="00571FEC" w:rsidRPr="008637F3" w:rsidRDefault="00571FEC" w:rsidP="008637F3">
            <w:pPr>
              <w:pStyle w:val="Normalwebb"/>
              <w:spacing w:before="0" w:beforeAutospacing="0" w:after="0" w:afterAutospacing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637F3">
              <w:rPr>
                <w:rFonts w:ascii="Arial" w:hAnsi="Arial" w:cs="Arial"/>
                <w:sz w:val="20"/>
                <w:szCs w:val="20"/>
              </w:rPr>
              <w:t xml:space="preserve">    NordisktPnrIs</w:t>
            </w:r>
          </w:p>
          <w:p w14:paraId="339ADB3A" w14:textId="77777777" w:rsidR="00571FEC" w:rsidRPr="008637F3" w:rsidRDefault="00571FEC" w:rsidP="007954FF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708" w:type="dxa"/>
          </w:tcPr>
          <w:p w14:paraId="56D90228" w14:textId="77777777" w:rsidR="00571FEC" w:rsidRPr="0031317D" w:rsidRDefault="00571FEC" w:rsidP="007954FF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5E349A50" w14:textId="77777777" w:rsidR="00571FEC" w:rsidRPr="0031317D" w:rsidRDefault="00571FEC" w:rsidP="007954FF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2310CA7A" w14:textId="77777777" w:rsidR="00571FEC" w:rsidRPr="0031317D" w:rsidRDefault="00571FEC" w:rsidP="007954FF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12</w:t>
            </w:r>
          </w:p>
        </w:tc>
        <w:tc>
          <w:tcPr>
            <w:tcW w:w="4536" w:type="dxa"/>
          </w:tcPr>
          <w:p w14:paraId="357484F3" w14:textId="77777777" w:rsidR="00571FEC" w:rsidRPr="0031317D" w:rsidRDefault="00571FEC" w:rsidP="007954FF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31317D">
              <w:rPr>
                <w:rFonts w:ascii="Arial" w:hAnsi="Arial" w:cs="Arial"/>
                <w:sz w:val="20"/>
                <w:lang w:val="sv-SE"/>
              </w:rPr>
              <w:t>Nordiskt personnummer  Island</w:t>
            </w:r>
          </w:p>
        </w:tc>
        <w:tc>
          <w:tcPr>
            <w:tcW w:w="2710" w:type="dxa"/>
          </w:tcPr>
          <w:p w14:paraId="521D345F" w14:textId="77777777" w:rsidR="00571FEC" w:rsidRPr="0031317D" w:rsidRDefault="00571FEC" w:rsidP="007954FF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31317D">
              <w:rPr>
                <w:rFonts w:ascii="Arial" w:hAnsi="Arial" w:cs="Arial"/>
                <w:sz w:val="20"/>
                <w:lang w:val="sv-SE"/>
              </w:rPr>
              <w:t>Nordiskt personnummer enligt respektive lands format, max 12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456EEF09" w14:textId="77777777" w:rsidR="00571FEC" w:rsidRPr="0031317D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571FEC" w:rsidRPr="007D5C1D" w14:paraId="01207E50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48691A0C" w14:textId="77777777" w:rsidR="00571FEC" w:rsidRPr="008637F3" w:rsidRDefault="00571FEC" w:rsidP="008637F3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8637F3">
              <w:rPr>
                <w:rFonts w:ascii="Arial" w:hAnsi="Arial" w:cs="Arial"/>
                <w:sz w:val="20"/>
                <w:lang w:val="sv-SE"/>
              </w:rPr>
              <w:t xml:space="preserve">    </w:t>
            </w:r>
            <w:r w:rsidRPr="008637F3">
              <w:rPr>
                <w:rFonts w:ascii="Arial" w:hAnsi="Arial" w:cs="Arial"/>
                <w:sz w:val="20"/>
              </w:rPr>
              <w:t>NordisktPnrNo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31920BF" w14:textId="77777777" w:rsidR="00571FEC" w:rsidRPr="0031317D" w:rsidRDefault="00571FEC" w:rsidP="007954FF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09DF74" w14:textId="77777777" w:rsidR="00571FEC" w:rsidRPr="0031317D" w:rsidRDefault="00571FEC" w:rsidP="007954FF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3CE5B74" w14:textId="77777777" w:rsidR="00571FEC" w:rsidRPr="0031317D" w:rsidRDefault="00571FEC" w:rsidP="007954FF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31317D">
              <w:rPr>
                <w:rFonts w:ascii="Arial" w:hAnsi="Arial"/>
                <w:sz w:val="20"/>
                <w:lang w:val="sv-SE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F7FF5C6" w14:textId="77777777" w:rsidR="00571FEC" w:rsidRPr="0031317D" w:rsidRDefault="00571FEC" w:rsidP="007954FF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31317D">
              <w:rPr>
                <w:rFonts w:ascii="Arial" w:hAnsi="Arial" w:cs="Arial"/>
                <w:sz w:val="20"/>
                <w:lang w:val="sv-SE"/>
              </w:rPr>
              <w:t>Nordiskt personnummer  Norge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0B0477DD" w14:textId="77777777" w:rsidR="00571FEC" w:rsidRPr="0031317D" w:rsidRDefault="00571FEC" w:rsidP="007954FF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31317D">
              <w:rPr>
                <w:rFonts w:ascii="Arial" w:hAnsi="Arial" w:cs="Arial"/>
                <w:sz w:val="20"/>
                <w:lang w:val="sv-SE"/>
              </w:rPr>
              <w:t>Nordiskt personnummer enligt respektive lands format, max 12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76FEF9" w14:textId="77777777" w:rsidR="00571FEC" w:rsidRPr="0031317D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</w:tr>
    </w:tbl>
    <w:p w14:paraId="569A6D19" w14:textId="77777777" w:rsidR="00D672A5" w:rsidRDefault="00D672A5" w:rsidP="002E5BE9">
      <w:pPr>
        <w:pStyle w:val="Brdtext"/>
        <w:rPr>
          <w:lang w:val="sv-SE"/>
        </w:rPr>
      </w:pPr>
    </w:p>
    <w:p w14:paraId="7D582E19" w14:textId="77777777" w:rsidR="006A240D" w:rsidRDefault="00D672A5" w:rsidP="00D672A5">
      <w:pPr>
        <w:pStyle w:val="Rubrik3"/>
      </w:pPr>
      <w:r>
        <w:br w:type="page"/>
      </w:r>
      <w:bookmarkStart w:id="89" w:name="_Toc170282771"/>
      <w:r w:rsidR="007A06B8">
        <w:t>Relationer</w:t>
      </w:r>
      <w:bookmarkEnd w:id="89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4CB26FBB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3AED6E7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Relationer</w:t>
            </w:r>
          </w:p>
        </w:tc>
        <w:tc>
          <w:tcPr>
            <w:tcW w:w="708" w:type="dxa"/>
            <w:shd w:val="clear" w:color="auto" w:fill="FFFF99"/>
          </w:tcPr>
          <w:p w14:paraId="41B3AEF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254BE42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6B7C0B92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51975D1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Huvudgrupp för relationer</w:t>
            </w:r>
          </w:p>
        </w:tc>
        <w:tc>
          <w:tcPr>
            <w:tcW w:w="2710" w:type="dxa"/>
            <w:shd w:val="clear" w:color="auto" w:fill="FFFF99"/>
          </w:tcPr>
          <w:p w14:paraId="36DB7E5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1D89DB6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202B6108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7475420E" w14:textId="50D729BF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fldChar w:fldCharType="begin"/>
            </w:r>
            <w:r>
              <w:rPr>
                <w:rFonts w:ascii="Arial" w:hAnsi="Arial" w:cs="Arial"/>
                <w:sz w:val="20"/>
                <w:lang w:val="sv-SE"/>
              </w:rPr>
              <w:instrText xml:space="preserve"> REF _Ref130374032 \h  \* MERGEFORMAT </w:instrText>
            </w:r>
            <w:r>
              <w:rPr>
                <w:rFonts w:ascii="Arial" w:hAnsi="Arial" w:cs="Arial"/>
                <w:sz w:val="20"/>
                <w:lang w:val="sv-SE"/>
              </w:rPr>
            </w:r>
            <w:r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  <w:lang w:val="sv-SE"/>
              </w:rPr>
              <w:t>Relation</w:t>
            </w:r>
            <w:r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51740D3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0-n</w:t>
            </w:r>
          </w:p>
        </w:tc>
        <w:tc>
          <w:tcPr>
            <w:tcW w:w="567" w:type="dxa"/>
            <w:shd w:val="clear" w:color="auto" w:fill="FFFF99"/>
          </w:tcPr>
          <w:p w14:paraId="6C2BFA2D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6E299292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3FD50F7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en relation</w:t>
            </w:r>
          </w:p>
        </w:tc>
        <w:tc>
          <w:tcPr>
            <w:tcW w:w="2710" w:type="dxa"/>
            <w:shd w:val="clear" w:color="auto" w:fill="FFFF99"/>
          </w:tcPr>
          <w:p w14:paraId="6BBE5F7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0161CE13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3B36373D" w14:textId="77777777" w:rsidR="006A240D" w:rsidRDefault="006A240D" w:rsidP="00544BD6">
      <w:pPr>
        <w:pStyle w:val="Rubrik4"/>
        <w:keepLines/>
      </w:pPr>
      <w:bookmarkStart w:id="90" w:name="_Ref130374032"/>
      <w:r w:rsidRPr="00B8748B">
        <w:t>Relation</w:t>
      </w:r>
      <w:bookmarkEnd w:id="90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3D0815F1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29F20181" w14:textId="77777777" w:rsidR="00571FEC" w:rsidRPr="00B8748B" w:rsidRDefault="00571FEC" w:rsidP="00544BD6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Relation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44308808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14DF7067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5AE7DC8F" w14:textId="77777777" w:rsidR="00571FEC" w:rsidRPr="00B8748B" w:rsidRDefault="00571FEC" w:rsidP="00544BD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99"/>
          </w:tcPr>
          <w:p w14:paraId="3FE28F92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en relation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99"/>
          </w:tcPr>
          <w:p w14:paraId="71AAAC3A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3B9E2542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61C12464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7A3E8488" w14:textId="5C0729F7" w:rsidR="00571FEC" w:rsidRPr="00FF2447" w:rsidRDefault="00571FEC" w:rsidP="00544BD6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fldChar w:fldCharType="begin"/>
            </w:r>
            <w:r>
              <w:rPr>
                <w:rFonts w:ascii="Arial" w:hAnsi="Arial" w:cs="Arial"/>
                <w:sz w:val="20"/>
                <w:lang w:val="sv-SE"/>
              </w:rPr>
              <w:instrText xml:space="preserve"> REF _Ref130374040 \h  \* MERGEFORMAT </w:instrText>
            </w:r>
            <w:r>
              <w:rPr>
                <w:rFonts w:ascii="Arial" w:hAnsi="Arial" w:cs="Arial"/>
                <w:sz w:val="20"/>
                <w:lang w:val="sv-SE"/>
              </w:rPr>
            </w:r>
            <w:r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  <w:lang w:val="sv-SE"/>
              </w:rPr>
              <w:t>RelationId</w:t>
            </w:r>
            <w:r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4B6F4845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07346A71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00E42FB2" w14:textId="77777777" w:rsidR="00571FEC" w:rsidRPr="00B8748B" w:rsidRDefault="00571FEC" w:rsidP="00544BD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99"/>
          </w:tcPr>
          <w:p w14:paraId="0AA18795" w14:textId="77777777" w:rsidR="00571FEC" w:rsidRPr="00B8748B" w:rsidRDefault="00571FEC" w:rsidP="00544BD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Personidentitet</w:t>
            </w:r>
            <w:r>
              <w:rPr>
                <w:rFonts w:ascii="Arial" w:hAnsi="Arial"/>
                <w:sz w:val="20"/>
                <w:lang w:val="sv-SE"/>
              </w:rPr>
              <w:t xml:space="preserve"> på relationsperson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99"/>
          </w:tcPr>
          <w:p w14:paraId="71DB23E9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7EFD981A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3E9BA68C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99DEF69" w14:textId="77777777" w:rsidR="00571FEC" w:rsidRPr="00B8748B" w:rsidRDefault="00571FEC" w:rsidP="00544BD6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Relationstyp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AF67C3D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091BFB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18354A3" w14:textId="77777777" w:rsidR="00571FEC" w:rsidRPr="00B8748B" w:rsidRDefault="00571FEC" w:rsidP="00544BD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CBB5E01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Relationstyp</w:t>
            </w:r>
          </w:p>
          <w:p w14:paraId="1B123531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</w:tcPr>
          <w:p w14:paraId="248F50B3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B = Barn</w:t>
            </w:r>
          </w:p>
          <w:p w14:paraId="2917A9D6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MO = Moder</w:t>
            </w:r>
          </w:p>
          <w:p w14:paraId="0BDB432C" w14:textId="77777777" w:rsidR="00571FEC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FA = Fader</w:t>
            </w:r>
          </w:p>
          <w:p w14:paraId="75ACACF2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F = Förälder</w:t>
            </w:r>
          </w:p>
          <w:p w14:paraId="7C73C86E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V = Vårdnadshavare</w:t>
            </w:r>
          </w:p>
          <w:p w14:paraId="00DD225F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VF = Vårdnadshavare för</w:t>
            </w:r>
          </w:p>
          <w:p w14:paraId="3E7C341C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M = Make/maka</w:t>
            </w:r>
          </w:p>
          <w:p w14:paraId="3DE7E659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P = Partner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7CB0EA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4B87CAD3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45122C5" w14:textId="77777777" w:rsidR="00571FEC" w:rsidRPr="00B8748B" w:rsidRDefault="00571FEC" w:rsidP="00544BD6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RelationFromDatum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7AFDE91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FA5C61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FB6F12B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6511BE7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From datum för relation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</w:tcPr>
          <w:p w14:paraId="20A8531F" w14:textId="77777777" w:rsidR="00571FEC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ÅÅÅÅMMD</w:t>
            </w:r>
            <w:r>
              <w:rPr>
                <w:rFonts w:ascii="Arial" w:hAnsi="Arial" w:cs="Arial"/>
                <w:sz w:val="20"/>
                <w:lang w:val="sv-SE"/>
              </w:rPr>
              <w:t>D</w:t>
            </w:r>
          </w:p>
          <w:p w14:paraId="74899CCF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ÅÅÅÅ:</w:t>
            </w:r>
            <w:r w:rsidRPr="00B8748B">
              <w:rPr>
                <w:rFonts w:ascii="Arial" w:hAnsi="Arial" w:cs="Arial"/>
                <w:sz w:val="20"/>
                <w:lang w:val="sv-SE"/>
              </w:rPr>
              <w:t>1875-1996*</w:t>
            </w:r>
            <w:r>
              <w:rPr>
                <w:rFonts w:ascii="Arial" w:hAnsi="Arial" w:cs="Arial"/>
                <w:sz w:val="20"/>
                <w:lang w:val="sv-SE"/>
              </w:rPr>
              <w:t>,</w:t>
            </w:r>
          </w:p>
          <w:p w14:paraId="5E519527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MM: 00 </w:t>
            </w:r>
            <w:r>
              <w:rPr>
                <w:rFonts w:ascii="Arial" w:hAnsi="Arial" w:cs="Arial"/>
                <w:sz w:val="20"/>
                <w:lang w:val="sv-SE"/>
              </w:rPr>
              <w:t>–</w:t>
            </w:r>
            <w:r w:rsidRPr="00B8748B">
              <w:rPr>
                <w:rFonts w:ascii="Arial" w:hAnsi="Arial" w:cs="Arial"/>
                <w:sz w:val="20"/>
                <w:lang w:val="sv-SE"/>
              </w:rPr>
              <w:t xml:space="preserve"> 12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B8748B">
              <w:rPr>
                <w:rFonts w:ascii="Arial" w:hAnsi="Arial" w:cs="Arial"/>
                <w:sz w:val="20"/>
                <w:lang w:val="sv-SE"/>
              </w:rPr>
              <w:t>DD: 00 - 31</w:t>
            </w:r>
          </w:p>
          <w:p w14:paraId="7AD3DEFE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* = tom nuvarande år. </w:t>
            </w:r>
          </w:p>
          <w:p w14:paraId="2D1EB0B5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Kan även ha värdet 00000000 (noll)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6DE21A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4AE64C4E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37CD027" w14:textId="77777777" w:rsidR="00571FEC" w:rsidRPr="00B8748B" w:rsidRDefault="00571FEC" w:rsidP="00544BD6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RelationTomDatum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64A374B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8380AE4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906B415" w14:textId="77777777" w:rsidR="00571FEC" w:rsidRPr="00B8748B" w:rsidRDefault="00571FEC" w:rsidP="00544BD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0F0724F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Datum för avslutad vårdnad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</w:tcPr>
          <w:p w14:paraId="135DFD05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Aviseras endast vid regelbunden ändringspost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C064C3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0CB04A80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00A2069" w14:textId="77777777" w:rsidR="00571FEC" w:rsidRPr="00B8748B" w:rsidRDefault="00571FEC" w:rsidP="00544BD6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</w:t>
            </w:r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Pr="00B8748B">
              <w:rPr>
                <w:rFonts w:ascii="Arial" w:hAnsi="Arial" w:cs="Arial"/>
                <w:sz w:val="20"/>
                <w:lang w:val="sv-SE"/>
              </w:rPr>
              <w:t>Relation status=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F8A07FB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D60E5A1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9561080" w14:textId="77777777" w:rsidR="00571FEC" w:rsidRPr="00B8748B" w:rsidRDefault="00571FEC" w:rsidP="00544BD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9AD80F8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Statuskoder på relation</w:t>
            </w:r>
          </w:p>
          <w:p w14:paraId="70398BA6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</w:tcPr>
          <w:p w14:paraId="6AAF4C2C" w14:textId="77777777" w:rsidR="00571FEC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Aviseras endast vid regelbunden ändringspost</w:t>
            </w:r>
          </w:p>
          <w:p w14:paraId="620A3156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NY = Nyregistrerad</w:t>
            </w:r>
          </w:p>
          <w:p w14:paraId="3C13AC06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PB = Nyregistrerad pga personnummerbyte</w:t>
            </w:r>
          </w:p>
          <w:p w14:paraId="59BB3EB7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RD = Rättad</w:t>
            </w:r>
          </w:p>
          <w:p w14:paraId="7F61D8D4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AS = Avslutad</w:t>
            </w:r>
          </w:p>
          <w:p w14:paraId="67C841DD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AV = Avslutad pga avliden</w:t>
            </w:r>
          </w:p>
          <w:p w14:paraId="08939713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IV = Avslutad pga invandring</w:t>
            </w:r>
          </w:p>
          <w:p w14:paraId="21177AF0" w14:textId="77777777" w:rsidR="00571FEC" w:rsidRPr="00B8748B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AN = Annullerad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D40429" w14:textId="77777777" w:rsidR="00571FEC" w:rsidRDefault="00571FEC" w:rsidP="00544BD6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436A0F2D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6226CD6A" w14:textId="19F65027" w:rsidR="00571FEC" w:rsidRPr="004A7B09" w:rsidRDefault="00571FEC" w:rsidP="00544BD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4A7B09">
              <w:rPr>
                <w:rFonts w:ascii="Arial" w:hAnsi="Arial"/>
                <w:sz w:val="20"/>
                <w:lang w:val="sv-SE"/>
              </w:rPr>
              <w:fldChar w:fldCharType="begin"/>
            </w:r>
            <w:r w:rsidRPr="004A7B09">
              <w:rPr>
                <w:rFonts w:ascii="Arial" w:hAnsi="Arial"/>
                <w:sz w:val="20"/>
                <w:lang w:val="sv-SE"/>
              </w:rPr>
              <w:instrText xml:space="preserve"> REF _Ref130374049 \h  \* MERGEFORMAT </w:instrText>
            </w:r>
            <w:r w:rsidRPr="004A7B09">
              <w:rPr>
                <w:rFonts w:ascii="Arial" w:hAnsi="Arial"/>
                <w:sz w:val="20"/>
                <w:lang w:val="sv-SE"/>
              </w:rPr>
            </w:r>
            <w:r w:rsidRPr="004A7B09"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Namn</w:t>
            </w:r>
            <w:r w:rsidRPr="004A7B09"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05A34F33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65221C62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68A7D908" w14:textId="77777777" w:rsidR="00571FEC" w:rsidRPr="00B8748B" w:rsidRDefault="00571FEC" w:rsidP="00544BD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N7</w:t>
            </w:r>
          </w:p>
        </w:tc>
        <w:tc>
          <w:tcPr>
            <w:tcW w:w="4536" w:type="dxa"/>
            <w:shd w:val="clear" w:color="auto" w:fill="FFFF99"/>
          </w:tcPr>
          <w:p w14:paraId="036BE9AA" w14:textId="77777777" w:rsidR="00571FEC" w:rsidRPr="00B8748B" w:rsidRDefault="00571FEC" w:rsidP="00544BD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Namn</w:t>
            </w:r>
          </w:p>
        </w:tc>
        <w:tc>
          <w:tcPr>
            <w:tcW w:w="2710" w:type="dxa"/>
            <w:shd w:val="clear" w:color="auto" w:fill="FFFF99"/>
          </w:tcPr>
          <w:p w14:paraId="5DEFDF1F" w14:textId="77777777" w:rsidR="00571FEC" w:rsidRPr="004A7B09" w:rsidRDefault="00571FEC" w:rsidP="00544BD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64F8339" w14:textId="77777777" w:rsidR="00571FEC" w:rsidRPr="004A7B09" w:rsidRDefault="00571FEC" w:rsidP="00544BD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5D308C97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56D519A6" w14:textId="297D4F6B" w:rsidR="00571FEC" w:rsidRPr="004A7B09" w:rsidRDefault="00571FEC" w:rsidP="00544BD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4A7B09">
              <w:rPr>
                <w:rFonts w:ascii="Arial" w:hAnsi="Arial"/>
                <w:sz w:val="20"/>
                <w:lang w:val="sv-SE"/>
              </w:rPr>
              <w:fldChar w:fldCharType="begin"/>
            </w:r>
            <w:r w:rsidRPr="004A7B09">
              <w:rPr>
                <w:rFonts w:ascii="Arial" w:hAnsi="Arial"/>
                <w:sz w:val="20"/>
                <w:lang w:val="sv-SE"/>
              </w:rPr>
              <w:instrText xml:space="preserve"> REF _Ref130374107 \h  \* MERGEFORMAT </w:instrText>
            </w:r>
            <w:r w:rsidRPr="004A7B09">
              <w:rPr>
                <w:rFonts w:ascii="Arial" w:hAnsi="Arial"/>
                <w:sz w:val="20"/>
                <w:lang w:val="sv-SE"/>
              </w:rPr>
            </w:r>
            <w:r w:rsidRPr="004A7B09"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/>
                <w:sz w:val="20"/>
                <w:lang w:val="sv-SE"/>
              </w:rPr>
              <w:t>Avregistrering</w:t>
            </w:r>
            <w:r w:rsidRPr="004A7B09"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4845C926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38429A76" w14:textId="77777777" w:rsidR="00571FEC" w:rsidRPr="00B8748B" w:rsidRDefault="00571FEC" w:rsidP="00544BD6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6E2C6AAB" w14:textId="77777777" w:rsidR="00571FEC" w:rsidRPr="00B8748B" w:rsidRDefault="00571FEC" w:rsidP="00544BD6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99"/>
          </w:tcPr>
          <w:p w14:paraId="14870163" w14:textId="77777777" w:rsidR="00571FEC" w:rsidRPr="00B8748B" w:rsidRDefault="00571FEC" w:rsidP="00544BD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Uppgifter om avregistrering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99"/>
          </w:tcPr>
          <w:p w14:paraId="1A4CFDBF" w14:textId="77777777" w:rsidR="00571FEC" w:rsidRPr="004A7B09" w:rsidRDefault="00571FEC" w:rsidP="00544BD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16AF4681" w14:textId="77777777" w:rsidR="00571FEC" w:rsidRPr="004A7B09" w:rsidRDefault="00571FEC" w:rsidP="00544BD6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2A8E72DF" w14:textId="77777777" w:rsidR="006A240D" w:rsidRDefault="00917572" w:rsidP="0027222C">
      <w:pPr>
        <w:pStyle w:val="Rubrik4"/>
        <w:keepLines/>
      </w:pPr>
      <w:bookmarkStart w:id="91" w:name="_Ref130374040"/>
      <w:r>
        <w:t>Relation</w:t>
      </w:r>
      <w:r w:rsidR="006A240D" w:rsidRPr="00B8748B">
        <w:t>Id</w:t>
      </w:r>
      <w:bookmarkEnd w:id="91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0512AC59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35D98BB6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Relation</w:t>
            </w:r>
            <w:r w:rsidRPr="00B8748B">
              <w:rPr>
                <w:rFonts w:ascii="Arial" w:hAnsi="Arial"/>
                <w:sz w:val="20"/>
                <w:lang w:val="sv-SE"/>
              </w:rPr>
              <w:t>Id</w:t>
            </w:r>
          </w:p>
        </w:tc>
        <w:tc>
          <w:tcPr>
            <w:tcW w:w="708" w:type="dxa"/>
            <w:shd w:val="clear" w:color="auto" w:fill="FFFF99"/>
          </w:tcPr>
          <w:p w14:paraId="75D18F8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037BC952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3EE706C3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N7</w:t>
            </w:r>
          </w:p>
        </w:tc>
        <w:tc>
          <w:tcPr>
            <w:tcW w:w="4536" w:type="dxa"/>
            <w:shd w:val="clear" w:color="auto" w:fill="FFFF99"/>
          </w:tcPr>
          <w:p w14:paraId="231E59B5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Personidentitet</w:t>
            </w:r>
            <w:r>
              <w:rPr>
                <w:rFonts w:ascii="Arial" w:hAnsi="Arial"/>
                <w:sz w:val="20"/>
                <w:lang w:val="sv-SE"/>
              </w:rPr>
              <w:t xml:space="preserve"> för relation</w:t>
            </w:r>
          </w:p>
        </w:tc>
        <w:tc>
          <w:tcPr>
            <w:tcW w:w="2710" w:type="dxa"/>
            <w:shd w:val="clear" w:color="auto" w:fill="FFFF99"/>
          </w:tcPr>
          <w:p w14:paraId="5E643318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4508FE5A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6AE1D418" w14:textId="77777777" w:rsidTr="00571FEC">
        <w:trPr>
          <w:cantSplit/>
        </w:trPr>
        <w:tc>
          <w:tcPr>
            <w:tcW w:w="2835" w:type="dxa"/>
          </w:tcPr>
          <w:p w14:paraId="386A8A28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    PersonNr</w:t>
            </w:r>
          </w:p>
        </w:tc>
        <w:tc>
          <w:tcPr>
            <w:tcW w:w="708" w:type="dxa"/>
          </w:tcPr>
          <w:p w14:paraId="6A42E05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22A66D1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65B2BC67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12</w:t>
            </w:r>
          </w:p>
        </w:tc>
        <w:tc>
          <w:tcPr>
            <w:tcW w:w="4536" w:type="dxa"/>
          </w:tcPr>
          <w:p w14:paraId="3B1B0237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Personnummer folkbokförd relation</w:t>
            </w:r>
            <w:r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2710" w:type="dxa"/>
          </w:tcPr>
          <w:p w14:paraId="1630D26C" w14:textId="77777777" w:rsidR="00571FEC" w:rsidRPr="00544BD6" w:rsidRDefault="00571FEC" w:rsidP="0027222C">
            <w:pPr>
              <w:keepNext/>
              <w:keepLines/>
              <w:rPr>
                <w:rFonts w:ascii="Arial" w:hAnsi="Arial"/>
                <w:sz w:val="20"/>
                <w:u w:val="single"/>
                <w:lang w:val="sv-SE"/>
              </w:rPr>
            </w:pPr>
            <w:r w:rsidRPr="00544BD6">
              <w:rPr>
                <w:rFonts w:ascii="Arial" w:hAnsi="Arial"/>
                <w:sz w:val="20"/>
                <w:u w:val="single"/>
                <w:lang w:val="sv-SE"/>
              </w:rPr>
              <w:t>Korrekt personnummer</w:t>
            </w:r>
          </w:p>
          <w:p w14:paraId="6A0535ED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ÅÅÅÅMMDDNNNK. </w:t>
            </w:r>
          </w:p>
          <w:p w14:paraId="64F2A3E1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4B85E653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139C2CFB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749283AB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FodelsetidNr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3D2272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3458D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340CB88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AC76F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  <w:r w:rsidRPr="00B8748B">
              <w:rPr>
                <w:rFonts w:ascii="Arial" w:hAnsi="Arial" w:cs="Arial"/>
                <w:sz w:val="20"/>
                <w:lang w:val="sv-SE"/>
              </w:rPr>
              <w:t>ldrig folkbokförd relation eller korrekt personnummer enligt FB-relation. Kan även ha nollor i hela eller delar av födelsetiden.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555C846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544BD6">
              <w:rPr>
                <w:rFonts w:ascii="Arial" w:hAnsi="Arial" w:cs="Arial"/>
                <w:sz w:val="20"/>
                <w:u w:val="single"/>
                <w:lang w:val="sv-SE"/>
              </w:rPr>
              <w:t>Födelsetid + Nollor</w:t>
            </w:r>
            <w:r w:rsidRPr="00B8748B">
              <w:rPr>
                <w:rFonts w:ascii="Arial" w:hAnsi="Arial" w:cs="Arial"/>
                <w:sz w:val="20"/>
                <w:lang w:val="sv-SE"/>
              </w:rPr>
              <w:t xml:space="preserve"> ÅÅÅÅMMDD0000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5100E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69766037" w14:textId="77777777" w:rsidR="005E260B" w:rsidRDefault="005E260B" w:rsidP="002E5BE9">
      <w:pPr>
        <w:pStyle w:val="Brdtext"/>
        <w:rPr>
          <w:lang w:val="sv-SE"/>
        </w:rPr>
      </w:pPr>
    </w:p>
    <w:p w14:paraId="7D55FF4F" w14:textId="77777777" w:rsidR="005E260B" w:rsidRDefault="005E260B" w:rsidP="0027222C">
      <w:pPr>
        <w:pStyle w:val="Rubrik4"/>
        <w:keepLines/>
      </w:pPr>
      <w:bookmarkStart w:id="92" w:name="_Ref130374049"/>
      <w:r w:rsidRPr="004B0A89">
        <w:t>Namn</w:t>
      </w:r>
      <w:bookmarkEnd w:id="92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49C3FF58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67307807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Namn</w:t>
            </w:r>
          </w:p>
        </w:tc>
        <w:tc>
          <w:tcPr>
            <w:tcW w:w="708" w:type="dxa"/>
            <w:shd w:val="clear" w:color="auto" w:fill="FFFF99"/>
          </w:tcPr>
          <w:p w14:paraId="497987F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566236B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10DA13D4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N7</w:t>
            </w:r>
          </w:p>
        </w:tc>
        <w:tc>
          <w:tcPr>
            <w:tcW w:w="4536" w:type="dxa"/>
            <w:shd w:val="clear" w:color="auto" w:fill="FFFF99"/>
          </w:tcPr>
          <w:p w14:paraId="7C0999EF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Namn</w:t>
            </w:r>
          </w:p>
        </w:tc>
        <w:tc>
          <w:tcPr>
            <w:tcW w:w="2710" w:type="dxa"/>
            <w:shd w:val="clear" w:color="auto" w:fill="FFFF99"/>
          </w:tcPr>
          <w:p w14:paraId="176361C2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AAA13BC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6A464E7E" w14:textId="77777777" w:rsidTr="00571FEC">
        <w:trPr>
          <w:cantSplit/>
        </w:trPr>
        <w:tc>
          <w:tcPr>
            <w:tcW w:w="2835" w:type="dxa"/>
          </w:tcPr>
          <w:p w14:paraId="7F27A9F5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    Fornamn</w:t>
            </w:r>
          </w:p>
        </w:tc>
        <w:tc>
          <w:tcPr>
            <w:tcW w:w="708" w:type="dxa"/>
          </w:tcPr>
          <w:p w14:paraId="2FB017C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118D568F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763E6BEF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80</w:t>
            </w:r>
          </w:p>
        </w:tc>
        <w:tc>
          <w:tcPr>
            <w:tcW w:w="4536" w:type="dxa"/>
          </w:tcPr>
          <w:p w14:paraId="7C830645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Förnamn, aldrig folkbokför</w:t>
            </w:r>
            <w:r>
              <w:rPr>
                <w:rFonts w:ascii="Arial" w:hAnsi="Arial"/>
                <w:sz w:val="20"/>
                <w:lang w:val="sv-SE"/>
              </w:rPr>
              <w:t>d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relation</w:t>
            </w:r>
          </w:p>
        </w:tc>
        <w:tc>
          <w:tcPr>
            <w:tcW w:w="2710" w:type="dxa"/>
          </w:tcPr>
          <w:p w14:paraId="49947276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5EF7FA33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7A3E6AB0" w14:textId="77777777" w:rsidTr="00571FEC">
        <w:trPr>
          <w:cantSplit/>
        </w:trPr>
        <w:tc>
          <w:tcPr>
            <w:tcW w:w="2835" w:type="dxa"/>
          </w:tcPr>
          <w:p w14:paraId="263E1B0E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Mellannamn</w:t>
            </w:r>
          </w:p>
        </w:tc>
        <w:tc>
          <w:tcPr>
            <w:tcW w:w="708" w:type="dxa"/>
          </w:tcPr>
          <w:p w14:paraId="37A0B56A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2B5C685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131CB538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40</w:t>
            </w:r>
          </w:p>
        </w:tc>
        <w:tc>
          <w:tcPr>
            <w:tcW w:w="4536" w:type="dxa"/>
          </w:tcPr>
          <w:p w14:paraId="51CC7D90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Mellannamn</w:t>
            </w:r>
            <w:r w:rsidRPr="00B8748B">
              <w:rPr>
                <w:rFonts w:ascii="Arial" w:hAnsi="Arial"/>
                <w:sz w:val="20"/>
                <w:lang w:val="sv-SE"/>
              </w:rPr>
              <w:t>, aldrig folkbokför</w:t>
            </w:r>
            <w:r>
              <w:rPr>
                <w:rFonts w:ascii="Arial" w:hAnsi="Arial"/>
                <w:sz w:val="20"/>
                <w:lang w:val="sv-SE"/>
              </w:rPr>
              <w:t>d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relation</w:t>
            </w:r>
          </w:p>
        </w:tc>
        <w:tc>
          <w:tcPr>
            <w:tcW w:w="2710" w:type="dxa"/>
          </w:tcPr>
          <w:p w14:paraId="2CF9E40A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09AE2E99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05E48960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478FCA3D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Efternamn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24E5A0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DFBC0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C3CD5C6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60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53A34F6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Efternamn</w:t>
            </w:r>
            <w:r w:rsidRPr="00B8748B">
              <w:rPr>
                <w:rFonts w:ascii="Arial" w:hAnsi="Arial"/>
                <w:sz w:val="20"/>
                <w:lang w:val="sv-SE"/>
              </w:rPr>
              <w:t>, aldrig folkbokför</w:t>
            </w:r>
            <w:r>
              <w:rPr>
                <w:rFonts w:ascii="Arial" w:hAnsi="Arial"/>
                <w:sz w:val="20"/>
                <w:lang w:val="sv-SE"/>
              </w:rPr>
              <w:t>d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relation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650E8CE5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400AA0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2B76D50F" w14:textId="77777777" w:rsidR="005E260B" w:rsidRDefault="005E260B" w:rsidP="002E5BE9">
      <w:pPr>
        <w:pStyle w:val="Brdtext"/>
        <w:rPr>
          <w:lang w:val="sv-SE"/>
        </w:rPr>
      </w:pPr>
    </w:p>
    <w:p w14:paraId="08D8683C" w14:textId="77777777" w:rsidR="005E260B" w:rsidRDefault="005E260B" w:rsidP="0027222C">
      <w:pPr>
        <w:pStyle w:val="Rubrik4"/>
        <w:keepLines/>
      </w:pPr>
      <w:bookmarkStart w:id="93" w:name="_Ref130374107"/>
      <w:r w:rsidRPr="00B8748B">
        <w:t>Avregistrering</w:t>
      </w:r>
      <w:bookmarkEnd w:id="93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0196BF25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712379B8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Avregistrering</w:t>
            </w:r>
          </w:p>
        </w:tc>
        <w:tc>
          <w:tcPr>
            <w:tcW w:w="708" w:type="dxa"/>
            <w:shd w:val="clear" w:color="auto" w:fill="FFFF99"/>
          </w:tcPr>
          <w:p w14:paraId="7901835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4A17EE2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13192B43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N7</w:t>
            </w:r>
          </w:p>
        </w:tc>
        <w:tc>
          <w:tcPr>
            <w:tcW w:w="4536" w:type="dxa"/>
            <w:shd w:val="clear" w:color="auto" w:fill="FFFF99"/>
          </w:tcPr>
          <w:p w14:paraId="7C829E23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Uppgifter om avregistrering</w:t>
            </w:r>
            <w:r>
              <w:rPr>
                <w:rFonts w:ascii="Arial" w:hAnsi="Arial"/>
                <w:sz w:val="20"/>
                <w:lang w:val="sv-SE"/>
              </w:rPr>
              <w:t xml:space="preserve"> för relation</w:t>
            </w:r>
          </w:p>
        </w:tc>
        <w:tc>
          <w:tcPr>
            <w:tcW w:w="2710" w:type="dxa"/>
            <w:shd w:val="clear" w:color="auto" w:fill="FFFF99"/>
          </w:tcPr>
          <w:p w14:paraId="39F99136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36449F0E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67CD2197" w14:textId="77777777" w:rsidTr="00571FEC">
        <w:trPr>
          <w:cantSplit/>
        </w:trPr>
        <w:tc>
          <w:tcPr>
            <w:tcW w:w="2835" w:type="dxa"/>
          </w:tcPr>
          <w:p w14:paraId="0F2FA6DE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A</w:t>
            </w:r>
            <w:r w:rsidRPr="00B8748B">
              <w:rPr>
                <w:rFonts w:ascii="Arial" w:hAnsi="Arial"/>
                <w:sz w:val="20"/>
                <w:lang w:val="sv-SE"/>
              </w:rPr>
              <w:t>vregistreringsorsakKod</w:t>
            </w:r>
          </w:p>
        </w:tc>
        <w:tc>
          <w:tcPr>
            <w:tcW w:w="708" w:type="dxa"/>
          </w:tcPr>
          <w:p w14:paraId="32213D8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404185AC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2CB1E6B9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</w:tcPr>
          <w:p w14:paraId="04B55695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Kod för avregistreringsorsak</w:t>
            </w:r>
          </w:p>
          <w:p w14:paraId="3BC74096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2710" w:type="dxa"/>
          </w:tcPr>
          <w:p w14:paraId="660585A5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Kod visar avregistreringsorsak för relationsperson, Visar att relationspersonen har avlidit:</w:t>
            </w:r>
          </w:p>
          <w:p w14:paraId="7CE4EBE5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AV = Avliden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753AB20A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13CAA9CC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438E96B7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    Avregistreringsdatum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038C3C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BC305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A985606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A83B010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Datum för avregistrering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19061894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ÅÅÅÅMMDD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</w:t>
            </w:r>
          </w:p>
          <w:p w14:paraId="19E9932D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ÅÅÅÅ: 1875 - 1996*</w:t>
            </w:r>
          </w:p>
          <w:p w14:paraId="30BFDBAC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MM: 00 - 12</w:t>
            </w:r>
          </w:p>
          <w:p w14:paraId="4B5B2369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DD: 00 - 31</w:t>
            </w:r>
          </w:p>
          <w:p w14:paraId="026A4964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* = tom nuvarande år. </w:t>
            </w:r>
          </w:p>
          <w:p w14:paraId="428E376D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Kan även ha värdet 00000000 (noll)</w:t>
            </w:r>
            <w:r>
              <w:rPr>
                <w:rFonts w:ascii="Arial" w:hAnsi="Arial" w:cs="Arial"/>
                <w:sz w:val="20"/>
                <w:lang w:val="sv-SE"/>
              </w:rPr>
              <w:t xml:space="preserve"> 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F12FFB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60E0A304" w14:textId="77777777" w:rsidR="005E260B" w:rsidRDefault="005E260B" w:rsidP="008E3891">
      <w:pPr>
        <w:pStyle w:val="Brdtext"/>
        <w:ind w:left="0"/>
        <w:rPr>
          <w:lang w:val="sv-SE"/>
        </w:rPr>
      </w:pPr>
    </w:p>
    <w:p w14:paraId="24DABB3A" w14:textId="77777777" w:rsidR="005E260B" w:rsidRDefault="005E260B" w:rsidP="0027222C">
      <w:pPr>
        <w:pStyle w:val="Rubrik3"/>
        <w:keepLines/>
      </w:pPr>
      <w:bookmarkStart w:id="94" w:name="_Ref130374154"/>
      <w:bookmarkStart w:id="95" w:name="_Toc170282772"/>
      <w:r w:rsidRPr="00B8748B">
        <w:t>Medborgarskap</w:t>
      </w:r>
      <w:bookmarkEnd w:id="94"/>
      <w:bookmarkEnd w:id="95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20094354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764D73B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Medborgarskap</w:t>
            </w:r>
          </w:p>
        </w:tc>
        <w:tc>
          <w:tcPr>
            <w:tcW w:w="708" w:type="dxa"/>
            <w:shd w:val="clear" w:color="auto" w:fill="FFFF99"/>
          </w:tcPr>
          <w:p w14:paraId="145C1C0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0-3</w:t>
            </w:r>
          </w:p>
        </w:tc>
        <w:tc>
          <w:tcPr>
            <w:tcW w:w="567" w:type="dxa"/>
            <w:shd w:val="clear" w:color="auto" w:fill="FFFF99"/>
          </w:tcPr>
          <w:p w14:paraId="2CACF4F7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023E8432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581F8CAE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medborgarskap</w:t>
            </w:r>
          </w:p>
        </w:tc>
        <w:tc>
          <w:tcPr>
            <w:tcW w:w="2710" w:type="dxa"/>
            <w:shd w:val="clear" w:color="auto" w:fill="FFFF99"/>
          </w:tcPr>
          <w:p w14:paraId="4D64E18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322DBF1B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7575A7F9" w14:textId="77777777" w:rsidTr="00571FEC">
        <w:trPr>
          <w:cantSplit/>
        </w:trPr>
        <w:tc>
          <w:tcPr>
            <w:tcW w:w="2835" w:type="dxa"/>
          </w:tcPr>
          <w:p w14:paraId="1E68C329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MedborgarskapslandKod</w:t>
            </w:r>
          </w:p>
        </w:tc>
        <w:tc>
          <w:tcPr>
            <w:tcW w:w="708" w:type="dxa"/>
          </w:tcPr>
          <w:p w14:paraId="3413C6F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75C5187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2547AD06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</w:tcPr>
          <w:p w14:paraId="3B3EB57E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Kod för medborgarskapsland</w:t>
            </w:r>
          </w:p>
        </w:tc>
        <w:tc>
          <w:tcPr>
            <w:tcW w:w="2710" w:type="dxa"/>
          </w:tcPr>
          <w:p w14:paraId="6FC5677B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031FC92E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72714E08" w14:textId="77777777" w:rsidTr="00571FEC">
        <w:trPr>
          <w:cantSplit/>
        </w:trPr>
        <w:tc>
          <w:tcPr>
            <w:tcW w:w="2835" w:type="dxa"/>
          </w:tcPr>
          <w:p w14:paraId="3DB9F97D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Medborgarskapsdatum</w:t>
            </w:r>
          </w:p>
        </w:tc>
        <w:tc>
          <w:tcPr>
            <w:tcW w:w="708" w:type="dxa"/>
          </w:tcPr>
          <w:p w14:paraId="22A50EE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313942E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7CC87E57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</w:tcPr>
          <w:p w14:paraId="532595F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Datum för medborgarskap</w:t>
            </w:r>
          </w:p>
        </w:tc>
        <w:tc>
          <w:tcPr>
            <w:tcW w:w="2710" w:type="dxa"/>
          </w:tcPr>
          <w:p w14:paraId="63F76632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ÅÅÅÅMMDD: </w:t>
            </w:r>
          </w:p>
          <w:p w14:paraId="251865DB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ÅÅÅÅ: 1875 - 1996*</w:t>
            </w:r>
          </w:p>
          <w:p w14:paraId="3408464B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MM: 00 - 12</w:t>
            </w:r>
          </w:p>
          <w:p w14:paraId="3C7D8CE1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DD: 00 - 31</w:t>
            </w:r>
          </w:p>
          <w:p w14:paraId="37926137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* = tom nuvarande år. </w:t>
            </w:r>
          </w:p>
          <w:p w14:paraId="05A84DC8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Kan även ha värdet 00000000 (noll)</w:t>
            </w:r>
            <w:r>
              <w:rPr>
                <w:rFonts w:ascii="Arial" w:hAnsi="Arial" w:cs="Arial"/>
                <w:sz w:val="20"/>
                <w:lang w:val="sv-SE"/>
              </w:rPr>
              <w:t xml:space="preserve"> 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  </w:t>
            </w:r>
          </w:p>
        </w:tc>
        <w:tc>
          <w:tcPr>
            <w:tcW w:w="850" w:type="dxa"/>
          </w:tcPr>
          <w:p w14:paraId="24BC9A1F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2C28018A" w14:textId="77777777" w:rsidTr="00571FEC">
        <w:trPr>
          <w:cantSplit/>
        </w:trPr>
        <w:tc>
          <w:tcPr>
            <w:tcW w:w="2835" w:type="dxa"/>
          </w:tcPr>
          <w:p w14:paraId="7FCB80A3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Medborgarskap</w:t>
            </w:r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Pr="00B8748B">
              <w:rPr>
                <w:rFonts w:ascii="Arial" w:hAnsi="Arial" w:cs="Arial"/>
                <w:sz w:val="20"/>
                <w:lang w:val="sv-SE"/>
              </w:rPr>
              <w:t>status =</w:t>
            </w:r>
          </w:p>
        </w:tc>
        <w:tc>
          <w:tcPr>
            <w:tcW w:w="708" w:type="dxa"/>
          </w:tcPr>
          <w:p w14:paraId="3D12F79C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1BB1E20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123915E4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</w:tcPr>
          <w:p w14:paraId="0DECEA7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Statuskoder på medborgarskap</w:t>
            </w:r>
          </w:p>
          <w:p w14:paraId="54EAB7B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2710" w:type="dxa"/>
          </w:tcPr>
          <w:p w14:paraId="4B967F9B" w14:textId="77777777" w:rsidR="00571FEC" w:rsidRDefault="00571FEC" w:rsidP="00216D57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Aviseras endast vid regelbunden ändringspost</w:t>
            </w:r>
          </w:p>
          <w:p w14:paraId="67AA49E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NY   = Nyregistrerad</w:t>
            </w:r>
          </w:p>
          <w:p w14:paraId="0AE11E26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RD   = Rättad</w:t>
            </w:r>
          </w:p>
          <w:p w14:paraId="794E505F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AS   = Avslutad</w:t>
            </w:r>
          </w:p>
          <w:p w14:paraId="4C6E520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AN   = Annullerad</w:t>
            </w:r>
          </w:p>
        </w:tc>
        <w:tc>
          <w:tcPr>
            <w:tcW w:w="850" w:type="dxa"/>
          </w:tcPr>
          <w:p w14:paraId="3F4DF11F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</w:tbl>
    <w:p w14:paraId="5C2E0729" w14:textId="77777777" w:rsidR="003C6FE8" w:rsidRDefault="003C6FE8" w:rsidP="00873EE4">
      <w:pPr>
        <w:pStyle w:val="Rubrik3"/>
        <w:keepLines/>
        <w:numPr>
          <w:ilvl w:val="0"/>
          <w:numId w:val="0"/>
        </w:numPr>
        <w:ind w:left="720" w:hanging="720"/>
      </w:pPr>
      <w:bookmarkStart w:id="96" w:name="_Ref53566740"/>
      <w:bookmarkStart w:id="97" w:name="_Ref130374715"/>
    </w:p>
    <w:p w14:paraId="240264B9" w14:textId="1FF6DAA1" w:rsidR="00484F07" w:rsidRPr="006B5E14" w:rsidRDefault="00484F07" w:rsidP="00484F07">
      <w:pPr>
        <w:pStyle w:val="Rubrik3"/>
        <w:keepLines/>
      </w:pPr>
      <w:bookmarkStart w:id="98" w:name="_Toc170282773"/>
      <w:r w:rsidRPr="006B5E14">
        <w:t>Samordningsnummeruppgifter</w:t>
      </w:r>
      <w:bookmarkEnd w:id="96"/>
      <w:bookmarkEnd w:id="98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6B5E14" w14:paraId="24DEBCBA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0ADEC632" w14:textId="495529E6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4E508C">
              <w:rPr>
                <w:rFonts w:ascii="Arial" w:hAnsi="Arial"/>
                <w:sz w:val="20"/>
                <w:lang w:val="sv-SE"/>
              </w:rPr>
              <w:t>Samordningsnummeruppgifter</w:t>
            </w:r>
          </w:p>
        </w:tc>
        <w:tc>
          <w:tcPr>
            <w:tcW w:w="708" w:type="dxa"/>
            <w:shd w:val="clear" w:color="auto" w:fill="FFFF99"/>
          </w:tcPr>
          <w:p w14:paraId="1F6611BE" w14:textId="77777777" w:rsidR="00571FEC" w:rsidRPr="006B5E14" w:rsidRDefault="00571FEC" w:rsidP="00850B40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29C3703E" w14:textId="77777777" w:rsidR="00571FEC" w:rsidRPr="006B5E14" w:rsidRDefault="00571FEC" w:rsidP="00850B40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49B5BDEC" w14:textId="77777777" w:rsidR="00571FEC" w:rsidRPr="006B5E14" w:rsidRDefault="00571FEC" w:rsidP="00850B40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326310AE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2710" w:type="dxa"/>
            <w:shd w:val="clear" w:color="auto" w:fill="FFFF99"/>
          </w:tcPr>
          <w:p w14:paraId="1D83A4A0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E4F578E" w14:textId="6FC27176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6B5E14" w14:paraId="22C5E915" w14:textId="77777777" w:rsidTr="00571FEC">
        <w:trPr>
          <w:cantSplit/>
        </w:trPr>
        <w:tc>
          <w:tcPr>
            <w:tcW w:w="2835" w:type="dxa"/>
          </w:tcPr>
          <w:p w14:paraId="0FFAF2C1" w14:textId="77777777" w:rsidR="00571FEC" w:rsidRPr="006B5E14" w:rsidRDefault="00571FEC" w:rsidP="00850B40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Tilldelningsdatum</w:t>
            </w:r>
          </w:p>
        </w:tc>
        <w:tc>
          <w:tcPr>
            <w:tcW w:w="708" w:type="dxa"/>
          </w:tcPr>
          <w:p w14:paraId="293F9F05" w14:textId="5720DE81" w:rsidR="00571FEC" w:rsidRPr="006B5E14" w:rsidRDefault="00571FEC" w:rsidP="00850B40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08C4528B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6E9F5C29" w14:textId="77777777" w:rsidR="00571FEC" w:rsidRPr="006B5E14" w:rsidRDefault="00571FEC" w:rsidP="00850B40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</w:tcPr>
          <w:p w14:paraId="6B9FFFA8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Datum för tilldelning av samordningsnummer  </w:t>
            </w:r>
          </w:p>
        </w:tc>
        <w:tc>
          <w:tcPr>
            <w:tcW w:w="2710" w:type="dxa"/>
          </w:tcPr>
          <w:p w14:paraId="741FB8DA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ÅÅÅÅMMDD:</w:t>
            </w:r>
          </w:p>
          <w:p w14:paraId="000387E6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ÅÅÅÅ: 2000 - 2021*</w:t>
            </w:r>
          </w:p>
          <w:p w14:paraId="22812A0B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MM: 00 – 12</w:t>
            </w:r>
          </w:p>
          <w:p w14:paraId="5036B745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 xml:space="preserve">DD: 00 - 31  </w:t>
            </w:r>
          </w:p>
          <w:p w14:paraId="5E21C079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* = tom nuvarande år</w:t>
            </w:r>
          </w:p>
        </w:tc>
        <w:tc>
          <w:tcPr>
            <w:tcW w:w="850" w:type="dxa"/>
          </w:tcPr>
          <w:p w14:paraId="4FE1C16A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2C87D692" w14:textId="77777777" w:rsidTr="00571FEC">
        <w:trPr>
          <w:cantSplit/>
        </w:trPr>
        <w:tc>
          <w:tcPr>
            <w:tcW w:w="2835" w:type="dxa"/>
          </w:tcPr>
          <w:p w14:paraId="1D8BA1D9" w14:textId="77777777" w:rsidR="00571FEC" w:rsidRPr="006B5E14" w:rsidRDefault="00571FEC" w:rsidP="00850B40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PreliminartVilandeforklaringsdatum</w:t>
            </w:r>
          </w:p>
        </w:tc>
        <w:tc>
          <w:tcPr>
            <w:tcW w:w="708" w:type="dxa"/>
          </w:tcPr>
          <w:p w14:paraId="10CCC5CC" w14:textId="77777777" w:rsidR="00571FEC" w:rsidRPr="006B5E14" w:rsidRDefault="00571FEC" w:rsidP="00850B40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1ACCCCEC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3DDE3AD9" w14:textId="77777777" w:rsidR="00571FEC" w:rsidRPr="006B5E14" w:rsidRDefault="00571FEC" w:rsidP="00850B40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</w:tcPr>
          <w:p w14:paraId="20003260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Preliminä</w:t>
            </w:r>
            <w:r w:rsidRPr="006B5E14">
              <w:rPr>
                <w:rFonts w:ascii="Arial" w:hAnsi="Arial"/>
                <w:sz w:val="20"/>
                <w:lang w:val="sv-SE"/>
              </w:rPr>
              <w:t xml:space="preserve">rt </w:t>
            </w:r>
            <w:r>
              <w:rPr>
                <w:rFonts w:ascii="Arial" w:hAnsi="Arial"/>
                <w:sz w:val="20"/>
                <w:lang w:val="sv-SE"/>
              </w:rPr>
              <w:t>datum för vilandeförklaring</w:t>
            </w:r>
          </w:p>
        </w:tc>
        <w:tc>
          <w:tcPr>
            <w:tcW w:w="2710" w:type="dxa"/>
          </w:tcPr>
          <w:p w14:paraId="4299528F" w14:textId="77777777" w:rsidR="00571FEC" w:rsidRPr="006B5E14" w:rsidRDefault="00571FEC" w:rsidP="00850B40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ÅÅÅÅMMDD:</w:t>
            </w:r>
          </w:p>
          <w:p w14:paraId="0F010EF2" w14:textId="77777777" w:rsidR="00571FEC" w:rsidRPr="006B5E14" w:rsidRDefault="00571FEC" w:rsidP="00850B40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ÅÅÅÅ: 2021 - 2026*</w:t>
            </w:r>
          </w:p>
          <w:p w14:paraId="36A708F8" w14:textId="77777777" w:rsidR="00571FEC" w:rsidRPr="006B5E14" w:rsidRDefault="00571FEC" w:rsidP="00850B40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MM: 00 – 12</w:t>
            </w:r>
          </w:p>
          <w:p w14:paraId="410FEEA1" w14:textId="77777777" w:rsidR="00571FEC" w:rsidRPr="006B5E14" w:rsidRDefault="00571FEC" w:rsidP="00850B40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 xml:space="preserve">DD: 00 - 31  </w:t>
            </w:r>
          </w:p>
          <w:p w14:paraId="1B427CD8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* = 5 år i framtiden</w:t>
            </w:r>
          </w:p>
        </w:tc>
        <w:tc>
          <w:tcPr>
            <w:tcW w:w="850" w:type="dxa"/>
          </w:tcPr>
          <w:p w14:paraId="60BC2297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63D74CCB" w14:textId="77777777" w:rsidTr="00571FEC">
        <w:trPr>
          <w:cantSplit/>
        </w:trPr>
        <w:tc>
          <w:tcPr>
            <w:tcW w:w="2835" w:type="dxa"/>
          </w:tcPr>
          <w:p w14:paraId="723F5F1A" w14:textId="77777777" w:rsidR="00571FEC" w:rsidRPr="006B5E14" w:rsidRDefault="00571FEC" w:rsidP="00850B40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Fornyelsedatum</w:t>
            </w:r>
          </w:p>
        </w:tc>
        <w:tc>
          <w:tcPr>
            <w:tcW w:w="708" w:type="dxa"/>
          </w:tcPr>
          <w:p w14:paraId="04304DE7" w14:textId="77777777" w:rsidR="00571FEC" w:rsidRPr="006B5E14" w:rsidRDefault="00571FEC" w:rsidP="00850B40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4C29484C" w14:textId="77777777" w:rsidR="00571FEC" w:rsidRPr="006B5E14" w:rsidRDefault="00571FEC" w:rsidP="00850B40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66C759FB" w14:textId="77777777" w:rsidR="00571FEC" w:rsidRPr="006B5E14" w:rsidRDefault="00571FEC" w:rsidP="00850B40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</w:tcPr>
          <w:p w14:paraId="4600D1E5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 xml:space="preserve">Datum för </w:t>
            </w:r>
            <w:r>
              <w:rPr>
                <w:rFonts w:ascii="Arial" w:hAnsi="Arial"/>
                <w:sz w:val="20"/>
                <w:lang w:val="sv-SE"/>
              </w:rPr>
              <w:t>förnyelse</w:t>
            </w:r>
          </w:p>
        </w:tc>
        <w:tc>
          <w:tcPr>
            <w:tcW w:w="2710" w:type="dxa"/>
          </w:tcPr>
          <w:p w14:paraId="28811FD3" w14:textId="77777777" w:rsidR="00571FEC" w:rsidRPr="006B5E14" w:rsidRDefault="00571FEC" w:rsidP="00850B40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ÅÅÅÅMMDD:</w:t>
            </w:r>
          </w:p>
          <w:p w14:paraId="7CAEAF20" w14:textId="77777777" w:rsidR="00571FEC" w:rsidRPr="006B5E14" w:rsidRDefault="00571FEC" w:rsidP="00850B40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ÅÅÅÅ: 2021 - 2021*</w:t>
            </w:r>
          </w:p>
          <w:p w14:paraId="548157C8" w14:textId="77777777" w:rsidR="00571FEC" w:rsidRPr="006B5E14" w:rsidRDefault="00571FEC" w:rsidP="00850B40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MM: 00 – 12</w:t>
            </w:r>
          </w:p>
          <w:p w14:paraId="011188EC" w14:textId="77777777" w:rsidR="00571FEC" w:rsidRPr="006B5E14" w:rsidRDefault="00571FEC" w:rsidP="00850B40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 xml:space="preserve">DD: 00 - 31  </w:t>
            </w:r>
          </w:p>
          <w:p w14:paraId="18BE837A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* = tom nuvarande år</w:t>
            </w:r>
          </w:p>
        </w:tc>
        <w:tc>
          <w:tcPr>
            <w:tcW w:w="850" w:type="dxa"/>
          </w:tcPr>
          <w:p w14:paraId="5FC6AC92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  <w:tr w:rsidR="00571FEC" w:rsidRPr="00B8748B" w14:paraId="536396A9" w14:textId="77777777" w:rsidTr="00571FEC">
        <w:trPr>
          <w:cantSplit/>
        </w:trPr>
        <w:tc>
          <w:tcPr>
            <w:tcW w:w="2835" w:type="dxa"/>
          </w:tcPr>
          <w:p w14:paraId="55A9F18B" w14:textId="77777777" w:rsidR="00571FEC" w:rsidRPr="006B5E14" w:rsidRDefault="00571FEC" w:rsidP="00850B40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DatumAvliden</w:t>
            </w:r>
          </w:p>
        </w:tc>
        <w:tc>
          <w:tcPr>
            <w:tcW w:w="708" w:type="dxa"/>
          </w:tcPr>
          <w:p w14:paraId="73A44D9D" w14:textId="77777777" w:rsidR="00571FEC" w:rsidRPr="006B5E14" w:rsidRDefault="00571FEC" w:rsidP="00850B40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0142845D" w14:textId="77777777" w:rsidR="00571FEC" w:rsidRPr="006B5E14" w:rsidRDefault="00571FEC" w:rsidP="00850B40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6FDC8EDE" w14:textId="77777777" w:rsidR="00571FEC" w:rsidRPr="006B5E14" w:rsidRDefault="00571FEC" w:rsidP="00850B40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</w:tcPr>
          <w:p w14:paraId="70E27F43" w14:textId="0B43C48C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AE5D6B">
              <w:rPr>
                <w:rFonts w:ascii="Arial" w:hAnsi="Arial"/>
                <w:sz w:val="20"/>
                <w:lang w:val="sv-SE"/>
              </w:rPr>
              <w:t> Datum när personen avled</w:t>
            </w:r>
          </w:p>
        </w:tc>
        <w:tc>
          <w:tcPr>
            <w:tcW w:w="2710" w:type="dxa"/>
          </w:tcPr>
          <w:p w14:paraId="3C391D5C" w14:textId="77777777" w:rsidR="00571FEC" w:rsidRPr="006B5E14" w:rsidRDefault="00571FEC" w:rsidP="00850B40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ÅÅÅÅMMDD:</w:t>
            </w:r>
          </w:p>
          <w:p w14:paraId="76281B2D" w14:textId="77777777" w:rsidR="00571FEC" w:rsidRPr="006B5E14" w:rsidRDefault="00571FEC" w:rsidP="00850B40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ÅÅÅÅ: 20</w:t>
            </w:r>
            <w:r>
              <w:rPr>
                <w:rFonts w:ascii="Arial" w:hAnsi="Arial"/>
                <w:sz w:val="20"/>
                <w:lang w:val="sv-SE"/>
              </w:rPr>
              <w:t>00</w:t>
            </w:r>
            <w:r w:rsidRPr="006B5E14">
              <w:rPr>
                <w:rFonts w:ascii="Arial" w:hAnsi="Arial"/>
                <w:sz w:val="20"/>
                <w:lang w:val="sv-SE"/>
              </w:rPr>
              <w:t xml:space="preserve"> - 2021*</w:t>
            </w:r>
          </w:p>
          <w:p w14:paraId="7BA7757F" w14:textId="77777777" w:rsidR="00571FEC" w:rsidRPr="006B5E14" w:rsidRDefault="00571FEC" w:rsidP="00850B40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MM: 00 – 12</w:t>
            </w:r>
          </w:p>
          <w:p w14:paraId="6253758E" w14:textId="77777777" w:rsidR="00571FEC" w:rsidRPr="006B5E14" w:rsidRDefault="00571FEC" w:rsidP="00850B40">
            <w:pPr>
              <w:spacing w:line="240" w:lineRule="auto"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 xml:space="preserve">DD: 00 - 31  </w:t>
            </w:r>
          </w:p>
          <w:p w14:paraId="36D1C27F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* = tom nuvarande år</w:t>
            </w:r>
          </w:p>
        </w:tc>
        <w:tc>
          <w:tcPr>
            <w:tcW w:w="850" w:type="dxa"/>
          </w:tcPr>
          <w:p w14:paraId="281F49EB" w14:textId="77777777" w:rsidR="00571FEC" w:rsidRPr="006B5E14" w:rsidRDefault="00571FEC" w:rsidP="00850B4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6B5E14">
              <w:rPr>
                <w:rFonts w:ascii="Arial" w:hAnsi="Arial"/>
                <w:sz w:val="20"/>
                <w:lang w:val="sv-SE"/>
              </w:rPr>
              <w:t>AP</w:t>
            </w:r>
          </w:p>
        </w:tc>
      </w:tr>
    </w:tbl>
    <w:p w14:paraId="2E97A684" w14:textId="77777777" w:rsidR="00484F07" w:rsidRDefault="00484F07" w:rsidP="00484F07">
      <w:pPr>
        <w:pStyle w:val="Brdtext"/>
        <w:keepLines w:val="0"/>
        <w:rPr>
          <w:lang w:val="sv-SE"/>
        </w:rPr>
      </w:pPr>
    </w:p>
    <w:p w14:paraId="4AF36052" w14:textId="77777777" w:rsidR="00D672A5" w:rsidRDefault="00D672A5" w:rsidP="00BB1F48">
      <w:pPr>
        <w:pStyle w:val="Brdtext"/>
        <w:rPr>
          <w:lang w:val="sv-SE"/>
        </w:rPr>
      </w:pPr>
    </w:p>
    <w:p w14:paraId="75C30726" w14:textId="77777777" w:rsidR="00BB1F48" w:rsidRDefault="00D672A5" w:rsidP="00D672A5">
      <w:pPr>
        <w:pStyle w:val="Rubrik3"/>
      </w:pPr>
      <w:r>
        <w:br w:type="page"/>
      </w:r>
      <w:bookmarkStart w:id="99" w:name="_Toc170282774"/>
      <w:r w:rsidR="004B0A89">
        <w:t>Historik</w:t>
      </w:r>
      <w:bookmarkEnd w:id="99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1293E98F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55F62315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Historik</w:t>
            </w:r>
          </w:p>
        </w:tc>
        <w:tc>
          <w:tcPr>
            <w:tcW w:w="708" w:type="dxa"/>
            <w:shd w:val="clear" w:color="auto" w:fill="FFFF99"/>
          </w:tcPr>
          <w:p w14:paraId="5EACB43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228AAF2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3D6E0060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N4</w:t>
            </w:r>
          </w:p>
        </w:tc>
        <w:tc>
          <w:tcPr>
            <w:tcW w:w="4536" w:type="dxa"/>
            <w:shd w:val="clear" w:color="auto" w:fill="FFFF99"/>
          </w:tcPr>
          <w:p w14:paraId="6CE65198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historik</w:t>
            </w:r>
          </w:p>
        </w:tc>
        <w:tc>
          <w:tcPr>
            <w:tcW w:w="2710" w:type="dxa"/>
            <w:shd w:val="clear" w:color="auto" w:fill="FFFF99"/>
          </w:tcPr>
          <w:p w14:paraId="5AD52AE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3EDBD55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4786902D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4F73D7F5" w14:textId="5D51566D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fldChar w:fldCharType="begin"/>
            </w:r>
            <w:r>
              <w:rPr>
                <w:rFonts w:ascii="Arial" w:hAnsi="Arial" w:cs="Arial"/>
                <w:sz w:val="20"/>
                <w:lang w:val="sv-SE"/>
              </w:rPr>
              <w:instrText xml:space="preserve"> REF _Ref131408541 \h  \* MERGEFORMAT </w:instrText>
            </w:r>
            <w:r>
              <w:rPr>
                <w:rFonts w:ascii="Arial" w:hAnsi="Arial" w:cs="Arial"/>
                <w:sz w:val="20"/>
                <w:lang w:val="sv-SE"/>
              </w:rPr>
            </w:r>
            <w:r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  <w:lang w:val="sv-SE"/>
              </w:rPr>
              <w:t>Folkbokforing</w:t>
            </w:r>
            <w:r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2A30B702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0-n</w:t>
            </w:r>
          </w:p>
        </w:tc>
        <w:tc>
          <w:tcPr>
            <w:tcW w:w="567" w:type="dxa"/>
            <w:shd w:val="clear" w:color="auto" w:fill="FFFF99"/>
          </w:tcPr>
          <w:p w14:paraId="29E99BDF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020D932E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29D1DC0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folkbokföring</w:t>
            </w:r>
          </w:p>
        </w:tc>
        <w:tc>
          <w:tcPr>
            <w:tcW w:w="2710" w:type="dxa"/>
            <w:shd w:val="clear" w:color="auto" w:fill="FFFF99"/>
          </w:tcPr>
          <w:p w14:paraId="72F2B40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63F19FA6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09241FDE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1055E545" w14:textId="27D80C5B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fldChar w:fldCharType="begin"/>
            </w:r>
            <w:r>
              <w:rPr>
                <w:rFonts w:ascii="Arial" w:hAnsi="Arial" w:cs="Arial"/>
                <w:sz w:val="20"/>
                <w:lang w:val="sv-SE"/>
              </w:rPr>
              <w:instrText xml:space="preserve"> REF _Ref130374273 \h  \* MERGEFORMAT </w:instrText>
            </w:r>
            <w:r>
              <w:rPr>
                <w:rFonts w:ascii="Arial" w:hAnsi="Arial" w:cs="Arial"/>
                <w:sz w:val="20"/>
                <w:lang w:val="sv-SE"/>
              </w:rPr>
            </w:r>
            <w:r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  <w:lang w:val="sv-SE"/>
              </w:rPr>
              <w:t>Folkbokforingsadress</w:t>
            </w:r>
            <w:r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4A493027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74C928D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64300CA1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0C75D7F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föregående folkbokföringsadress</w:t>
            </w:r>
          </w:p>
        </w:tc>
        <w:tc>
          <w:tcPr>
            <w:tcW w:w="2710" w:type="dxa"/>
            <w:shd w:val="clear" w:color="auto" w:fill="FFFF99"/>
          </w:tcPr>
          <w:p w14:paraId="1FEAD8C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0F8C018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bookmarkEnd w:id="97"/>
    </w:tbl>
    <w:p w14:paraId="49E7507A" w14:textId="77777777" w:rsidR="00592A20" w:rsidRDefault="00592A20" w:rsidP="00592A20">
      <w:pPr>
        <w:pStyle w:val="Brdtext"/>
        <w:rPr>
          <w:lang w:val="sv-SE"/>
        </w:rPr>
      </w:pPr>
    </w:p>
    <w:p w14:paraId="4A074770" w14:textId="77777777" w:rsidR="00592A20" w:rsidRDefault="00592A20" w:rsidP="00592A20">
      <w:pPr>
        <w:pStyle w:val="Rubrik4"/>
        <w:keepLines/>
      </w:pPr>
      <w:bookmarkStart w:id="100" w:name="_Ref131408541"/>
      <w:r>
        <w:t>Folkbokfo</w:t>
      </w:r>
      <w:r w:rsidRPr="00BB1F48">
        <w:t>ring</w:t>
      </w:r>
      <w:bookmarkEnd w:id="100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648A639B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144C7BD7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Folkbokföring</w:t>
            </w:r>
          </w:p>
        </w:tc>
        <w:tc>
          <w:tcPr>
            <w:tcW w:w="708" w:type="dxa"/>
            <w:shd w:val="clear" w:color="auto" w:fill="FFFF99"/>
          </w:tcPr>
          <w:p w14:paraId="5537AD0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53F537FC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0171ADF8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059A6A1F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folkbokföring</w:t>
            </w:r>
          </w:p>
        </w:tc>
        <w:tc>
          <w:tcPr>
            <w:tcW w:w="2710" w:type="dxa"/>
            <w:shd w:val="clear" w:color="auto" w:fill="FFFF99"/>
          </w:tcPr>
          <w:p w14:paraId="0FE5D36F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7EECFBF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272EC1A4" w14:textId="77777777" w:rsidTr="00571FEC">
        <w:trPr>
          <w:cantSplit/>
        </w:trPr>
        <w:tc>
          <w:tcPr>
            <w:tcW w:w="2835" w:type="dxa"/>
          </w:tcPr>
          <w:p w14:paraId="2C1C1258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    Folkbokforingsdatum</w:t>
            </w:r>
          </w:p>
        </w:tc>
        <w:tc>
          <w:tcPr>
            <w:tcW w:w="708" w:type="dxa"/>
          </w:tcPr>
          <w:p w14:paraId="4BF8761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15D61137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505F36CF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</w:tcPr>
          <w:p w14:paraId="2BAF4634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Folkbokföringsdatum</w:t>
            </w:r>
          </w:p>
        </w:tc>
        <w:tc>
          <w:tcPr>
            <w:tcW w:w="2710" w:type="dxa"/>
          </w:tcPr>
          <w:p w14:paraId="7E250DEE" w14:textId="77777777" w:rsidR="00571FEC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ÅÅÅÅMMDD</w:t>
            </w:r>
          </w:p>
          <w:p w14:paraId="6E9469E1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ÅÅÅÅ: 1875 - 1996*</w:t>
            </w:r>
            <w:r>
              <w:rPr>
                <w:rFonts w:ascii="Arial" w:hAnsi="Arial" w:cs="Arial"/>
                <w:sz w:val="20"/>
                <w:lang w:val="sv-SE"/>
              </w:rPr>
              <w:t>,</w:t>
            </w:r>
          </w:p>
          <w:p w14:paraId="4EAED7D8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MM: 00 </w:t>
            </w:r>
            <w:r>
              <w:rPr>
                <w:rFonts w:ascii="Arial" w:hAnsi="Arial" w:cs="Arial"/>
                <w:sz w:val="20"/>
                <w:lang w:val="sv-SE"/>
              </w:rPr>
              <w:t>–</w:t>
            </w:r>
            <w:r w:rsidRPr="00B8748B">
              <w:rPr>
                <w:rFonts w:ascii="Arial" w:hAnsi="Arial" w:cs="Arial"/>
                <w:sz w:val="20"/>
                <w:lang w:val="sv-SE"/>
              </w:rPr>
              <w:t xml:space="preserve"> 12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B8748B">
              <w:rPr>
                <w:rFonts w:ascii="Arial" w:hAnsi="Arial" w:cs="Arial"/>
                <w:sz w:val="20"/>
                <w:lang w:val="sv-SE"/>
              </w:rPr>
              <w:t>DD: 00 - 31</w:t>
            </w:r>
          </w:p>
          <w:p w14:paraId="249B6418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* = tom nuvarande år. </w:t>
            </w:r>
          </w:p>
          <w:p w14:paraId="785BB266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Kan även ha värdet 00000000 (noll)</w:t>
            </w:r>
            <w:r>
              <w:rPr>
                <w:rFonts w:ascii="Arial" w:hAnsi="Arial" w:cs="Arial"/>
                <w:sz w:val="20"/>
                <w:lang w:val="sv-SE"/>
              </w:rPr>
              <w:t xml:space="preserve"> 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70D7F068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28E732F3" w14:textId="77777777" w:rsidTr="00571FEC">
        <w:trPr>
          <w:cantSplit/>
        </w:trPr>
        <w:tc>
          <w:tcPr>
            <w:tcW w:w="2835" w:type="dxa"/>
          </w:tcPr>
          <w:p w14:paraId="47C76DCB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LanKod</w:t>
            </w:r>
          </w:p>
        </w:tc>
        <w:tc>
          <w:tcPr>
            <w:tcW w:w="708" w:type="dxa"/>
          </w:tcPr>
          <w:p w14:paraId="48CBEDF2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527437A7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4F87DA3C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</w:tcPr>
          <w:p w14:paraId="11DFD7CE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Länskod</w:t>
            </w:r>
          </w:p>
        </w:tc>
        <w:tc>
          <w:tcPr>
            <w:tcW w:w="2710" w:type="dxa"/>
          </w:tcPr>
          <w:p w14:paraId="5366C1B1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Heltal: 01 - 25 eller 99, där 99 är en signal för</w:t>
            </w:r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Pr="00B8748B">
              <w:rPr>
                <w:rFonts w:ascii="Arial" w:hAnsi="Arial" w:cs="Arial"/>
                <w:sz w:val="20"/>
                <w:lang w:val="sv-SE"/>
              </w:rPr>
              <w:t>att en sekretessmarkerad person har flyttat ut från d</w:t>
            </w:r>
            <w:r>
              <w:rPr>
                <w:rFonts w:ascii="Arial" w:hAnsi="Arial" w:cs="Arial"/>
                <w:sz w:val="20"/>
                <w:lang w:val="sv-SE"/>
              </w:rPr>
              <w:t xml:space="preserve">et geografiska område som valts,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2821848F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4E643636" w14:textId="77777777" w:rsidTr="00571FEC">
        <w:trPr>
          <w:cantSplit/>
        </w:trPr>
        <w:tc>
          <w:tcPr>
            <w:tcW w:w="2835" w:type="dxa"/>
          </w:tcPr>
          <w:p w14:paraId="489A5551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KommunKod</w:t>
            </w:r>
          </w:p>
        </w:tc>
        <w:tc>
          <w:tcPr>
            <w:tcW w:w="708" w:type="dxa"/>
          </w:tcPr>
          <w:p w14:paraId="63C7D16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03B83E9F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4E471F12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</w:tcPr>
          <w:p w14:paraId="575D6CBF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Kommunkod</w:t>
            </w:r>
          </w:p>
        </w:tc>
        <w:tc>
          <w:tcPr>
            <w:tcW w:w="2710" w:type="dxa"/>
          </w:tcPr>
          <w:p w14:paraId="3621B60D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Heltal: 01 – 99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4651E252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E90DE6" w14:paraId="68B4EFB6" w14:textId="77777777" w:rsidTr="00571FEC">
        <w:trPr>
          <w:cantSplit/>
        </w:trPr>
        <w:tc>
          <w:tcPr>
            <w:tcW w:w="2835" w:type="dxa"/>
          </w:tcPr>
          <w:p w14:paraId="758087F6" w14:textId="77777777" w:rsidR="00571FEC" w:rsidRPr="00E90DE6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E90DE6">
              <w:rPr>
                <w:rFonts w:ascii="Arial" w:hAnsi="Arial" w:cs="Arial"/>
                <w:sz w:val="20"/>
                <w:lang w:val="sv-SE"/>
              </w:rPr>
              <w:t xml:space="preserve">    ForsamlingKod</w:t>
            </w:r>
          </w:p>
        </w:tc>
        <w:tc>
          <w:tcPr>
            <w:tcW w:w="708" w:type="dxa"/>
          </w:tcPr>
          <w:p w14:paraId="5EECDA1B" w14:textId="77777777" w:rsidR="00571FEC" w:rsidRPr="00E90DE6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E90DE6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3F7833D2" w14:textId="77777777" w:rsidR="00571FEC" w:rsidRPr="00E90DE6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E90DE6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0168DC5B" w14:textId="77777777" w:rsidR="00571FEC" w:rsidRPr="00E90DE6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E90DE6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</w:tcPr>
          <w:p w14:paraId="03E72E16" w14:textId="77777777" w:rsidR="00571FEC" w:rsidRPr="00E90DE6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E90DE6">
              <w:rPr>
                <w:rFonts w:ascii="Arial" w:hAnsi="Arial" w:cs="Arial"/>
                <w:sz w:val="20"/>
                <w:lang w:val="sv-SE"/>
              </w:rPr>
              <w:t>Församlingskod</w:t>
            </w:r>
          </w:p>
        </w:tc>
        <w:tc>
          <w:tcPr>
            <w:tcW w:w="2710" w:type="dxa"/>
          </w:tcPr>
          <w:p w14:paraId="56DFC577" w14:textId="77777777" w:rsidR="00571FEC" w:rsidRPr="00E90DE6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E90DE6">
              <w:rPr>
                <w:rFonts w:ascii="Arial" w:hAnsi="Arial" w:cs="Arial"/>
                <w:sz w:val="20"/>
                <w:lang w:val="sv-SE"/>
              </w:rPr>
              <w:t>Heltal: 01 – 99, nillable</w:t>
            </w:r>
          </w:p>
        </w:tc>
        <w:tc>
          <w:tcPr>
            <w:tcW w:w="850" w:type="dxa"/>
          </w:tcPr>
          <w:p w14:paraId="61A742A7" w14:textId="77777777" w:rsidR="00571FEC" w:rsidRPr="00E90DE6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E90DE6"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771AAEEB" w14:textId="77777777" w:rsidTr="00571FEC">
        <w:trPr>
          <w:cantSplit/>
        </w:trPr>
        <w:tc>
          <w:tcPr>
            <w:tcW w:w="2835" w:type="dxa"/>
          </w:tcPr>
          <w:p w14:paraId="005CFA4E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Fastighetsbeteckning</w:t>
            </w:r>
          </w:p>
        </w:tc>
        <w:tc>
          <w:tcPr>
            <w:tcW w:w="708" w:type="dxa"/>
          </w:tcPr>
          <w:p w14:paraId="09FB260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02EDB987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74F324A1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40</w:t>
            </w:r>
          </w:p>
        </w:tc>
        <w:tc>
          <w:tcPr>
            <w:tcW w:w="4536" w:type="dxa"/>
          </w:tcPr>
          <w:p w14:paraId="2B871F83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Fastighetsbeteckning</w:t>
            </w:r>
          </w:p>
        </w:tc>
        <w:tc>
          <w:tcPr>
            <w:tcW w:w="2710" w:type="dxa"/>
          </w:tcPr>
          <w:p w14:paraId="79D0B25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5657887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  <w:tr w:rsidR="00571FEC" w:rsidRPr="00B8748B" w14:paraId="032357F4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55B552F9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Folkbokforingstyp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83CFFFD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35451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1A8FF7D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9E5924F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Kod för folkbokföringskategori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572AB4C5" w14:textId="77777777" w:rsidR="00571FEC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FB = Folkbokförd</w:t>
            </w:r>
          </w:p>
          <w:p w14:paraId="1C65BBC4" w14:textId="77777777" w:rsidR="00571FEC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UV = Utvandrad</w:t>
            </w:r>
          </w:p>
          <w:p w14:paraId="05E10BA6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OB = Avregistrerad som försvunnen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8890AF" w14:textId="77777777" w:rsidR="00571FEC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AP</w:t>
            </w:r>
          </w:p>
        </w:tc>
      </w:tr>
    </w:tbl>
    <w:p w14:paraId="7DF1DEF7" w14:textId="77777777" w:rsidR="005E260B" w:rsidRDefault="005E260B" w:rsidP="002E5BE9">
      <w:pPr>
        <w:pStyle w:val="Brdtext"/>
        <w:rPr>
          <w:lang w:val="sv-SE"/>
        </w:rPr>
      </w:pPr>
    </w:p>
    <w:p w14:paraId="430393D5" w14:textId="77777777" w:rsidR="005E260B" w:rsidRDefault="005E260B" w:rsidP="0027222C">
      <w:pPr>
        <w:pStyle w:val="Rubrik4"/>
        <w:keepLines/>
      </w:pPr>
      <w:bookmarkStart w:id="101" w:name="_Ref130374273"/>
      <w:r w:rsidRPr="00B8748B">
        <w:t>Folkbokforingsadress</w:t>
      </w:r>
      <w:bookmarkEnd w:id="101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7EF8902A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7B4B24B9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Folkbokforingsadress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0CCCBEF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25C63FE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418F4429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99"/>
          </w:tcPr>
          <w:p w14:paraId="3B23829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föregående folkbokföringsadress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99"/>
          </w:tcPr>
          <w:p w14:paraId="5C56790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7C6D0F8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260E3EEF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20BFA667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CareOf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35F7CB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40FE6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56D9C67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1088F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Care of adress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5362F04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A996E3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77D973C4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0B9120B5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Utdelningsadress1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9A076FA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0129A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A743BB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2FC0F3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Utdelningsadress1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0ADF71D8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1F10EF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3023B2CC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6C3B2953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Utdelningsadress2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4AD508F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F85E1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3E2732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35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B2AD35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Utdelningsadress2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54F9BF6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30331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046FD23D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648F089C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PostNr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E4A33F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B88F2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657BD41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01359F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Postnummer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3673017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Heltal: 00000 – 99999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0CBB06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7C6F265C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50E127C8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Postort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8BFF14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9837E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8A4EC69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073B3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Postort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47784DD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4EA07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</w:tbl>
    <w:p w14:paraId="4F1F808C" w14:textId="77777777" w:rsidR="00BB1F48" w:rsidRDefault="00BB1F48" w:rsidP="002E5BE9">
      <w:pPr>
        <w:pStyle w:val="Brdtext"/>
        <w:rPr>
          <w:lang w:val="sv-SE"/>
        </w:rPr>
      </w:pPr>
    </w:p>
    <w:p w14:paraId="06934EB5" w14:textId="77777777" w:rsidR="00772FA1" w:rsidRPr="00772FA1" w:rsidRDefault="00BB1F48" w:rsidP="0027222C">
      <w:pPr>
        <w:pStyle w:val="Rubrik3"/>
        <w:keepLines/>
      </w:pPr>
      <w:bookmarkStart w:id="102" w:name="_Ref130606267"/>
      <w:bookmarkStart w:id="103" w:name="_Toc170282775"/>
      <w:r>
        <w:t>Sarlosning</w:t>
      </w:r>
      <w:bookmarkEnd w:id="102"/>
      <w:bookmarkEnd w:id="103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3532B287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5C3F330B" w14:textId="769907F9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fldChar w:fldCharType="begin"/>
            </w:r>
            <w:r>
              <w:rPr>
                <w:rFonts w:ascii="Arial" w:hAnsi="Arial" w:cs="Arial"/>
                <w:sz w:val="20"/>
                <w:lang w:val="sv-SE"/>
              </w:rPr>
              <w:instrText xml:space="preserve"> REF _Ref130606267 \h  \* MERGEFORMAT </w:instrText>
            </w:r>
            <w:r>
              <w:rPr>
                <w:rFonts w:ascii="Arial" w:hAnsi="Arial" w:cs="Arial"/>
                <w:sz w:val="20"/>
                <w:lang w:val="sv-SE"/>
              </w:rPr>
            </w:r>
            <w:r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  <w:lang w:val="sv-SE"/>
              </w:rPr>
              <w:t>Sarlosning</w:t>
            </w:r>
            <w:r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7F961D2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3CE9AAE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6B4D2C50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99"/>
          </w:tcPr>
          <w:p w14:paraId="338AB18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särlösningsuppgifter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99"/>
          </w:tcPr>
          <w:p w14:paraId="6AC912FB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3EEA14F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68627144" w14:textId="77777777" w:rsidTr="00571FEC">
        <w:trPr>
          <w:cantSplit/>
        </w:trPr>
        <w:tc>
          <w:tcPr>
            <w:tcW w:w="2835" w:type="dxa"/>
            <w:shd w:val="clear" w:color="auto" w:fill="auto"/>
          </w:tcPr>
          <w:p w14:paraId="6698E6E8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NamnIngivareDodsfall</w:t>
            </w:r>
          </w:p>
        </w:tc>
        <w:tc>
          <w:tcPr>
            <w:tcW w:w="708" w:type="dxa"/>
            <w:shd w:val="clear" w:color="auto" w:fill="auto"/>
          </w:tcPr>
          <w:p w14:paraId="12DF4BF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auto"/>
          </w:tcPr>
          <w:p w14:paraId="1B721BF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shd w:val="clear" w:color="auto" w:fill="auto"/>
          </w:tcPr>
          <w:p w14:paraId="03A7DFC0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60</w:t>
            </w:r>
          </w:p>
        </w:tc>
        <w:tc>
          <w:tcPr>
            <w:tcW w:w="4536" w:type="dxa"/>
            <w:shd w:val="clear" w:color="auto" w:fill="auto"/>
          </w:tcPr>
          <w:p w14:paraId="4FAD58D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Ingivarenamn vid dödsfall</w:t>
            </w:r>
          </w:p>
        </w:tc>
        <w:tc>
          <w:tcPr>
            <w:tcW w:w="2710" w:type="dxa"/>
            <w:shd w:val="clear" w:color="auto" w:fill="auto"/>
          </w:tcPr>
          <w:p w14:paraId="4835A4F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4D0588EB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574153B0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23A02C00" w14:textId="08BFEC9F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Sar</w:t>
            </w:r>
            <w:r>
              <w:rPr>
                <w:rFonts w:ascii="Arial" w:hAnsi="Arial" w:cs="Arial"/>
                <w:sz w:val="20"/>
                <w:lang w:val="sv-SE"/>
              </w:rPr>
              <w:fldChar w:fldCharType="begin"/>
            </w:r>
            <w:r>
              <w:rPr>
                <w:rFonts w:ascii="Arial" w:hAnsi="Arial" w:cs="Arial"/>
                <w:sz w:val="20"/>
                <w:lang w:val="sv-SE"/>
              </w:rPr>
              <w:instrText xml:space="preserve"> REF _Ref130606790 \h  \* MERGEFORMAT </w:instrText>
            </w:r>
            <w:r>
              <w:rPr>
                <w:rFonts w:ascii="Arial" w:hAnsi="Arial" w:cs="Arial"/>
                <w:sz w:val="20"/>
                <w:lang w:val="sv-SE"/>
              </w:rPr>
            </w:r>
            <w:r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  <w:lang w:val="sv-SE"/>
              </w:rPr>
              <w:t>SarInvandring</w:t>
            </w:r>
            <w:r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52C4BDDC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60B4942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0AA4D0AC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6A632E2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uppgifter om invandring</w:t>
            </w:r>
          </w:p>
        </w:tc>
        <w:tc>
          <w:tcPr>
            <w:tcW w:w="2710" w:type="dxa"/>
            <w:shd w:val="clear" w:color="auto" w:fill="FFFF99"/>
          </w:tcPr>
          <w:p w14:paraId="79EE2F0F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419048B0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5874C065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00347948" w14:textId="40EFF4C0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fldChar w:fldCharType="begin"/>
            </w:r>
            <w:r>
              <w:rPr>
                <w:rFonts w:ascii="Arial" w:hAnsi="Arial" w:cs="Arial"/>
                <w:sz w:val="20"/>
                <w:lang w:val="sv-SE"/>
              </w:rPr>
              <w:instrText xml:space="preserve"> REF _Ref130606803 \h  \* MERGEFORMAT </w:instrText>
            </w:r>
            <w:r>
              <w:rPr>
                <w:rFonts w:ascii="Arial" w:hAnsi="Arial" w:cs="Arial"/>
                <w:sz w:val="20"/>
                <w:lang w:val="sv-SE"/>
              </w:rPr>
            </w:r>
            <w:r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  <w:lang w:val="sv-SE"/>
              </w:rPr>
              <w:t>Utvandring</w:t>
            </w:r>
            <w:r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781D79AC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1DD1B65F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114E182E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029C92A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uppgifter om utvandring</w:t>
            </w:r>
          </w:p>
        </w:tc>
        <w:tc>
          <w:tcPr>
            <w:tcW w:w="2710" w:type="dxa"/>
            <w:shd w:val="clear" w:color="auto" w:fill="FFFF99"/>
          </w:tcPr>
          <w:p w14:paraId="4BB2C53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2443CF4F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3D0EA3F6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1205D376" w14:textId="779093F1" w:rsidR="00571FEC" w:rsidRPr="00275E65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275E65">
              <w:rPr>
                <w:rFonts w:ascii="Arial" w:hAnsi="Arial" w:cs="Arial"/>
                <w:sz w:val="20"/>
                <w:lang w:val="sv-SE"/>
              </w:rPr>
              <w:fldChar w:fldCharType="begin"/>
            </w:r>
            <w:r w:rsidRPr="00275E65">
              <w:rPr>
                <w:rFonts w:ascii="Arial" w:hAnsi="Arial" w:cs="Arial"/>
                <w:sz w:val="20"/>
                <w:lang w:val="sv-SE"/>
              </w:rPr>
              <w:instrText xml:space="preserve"> REF _Ref130606811 \h </w:instrText>
            </w:r>
            <w:r>
              <w:rPr>
                <w:rFonts w:ascii="Arial" w:hAnsi="Arial" w:cs="Arial"/>
                <w:sz w:val="20"/>
                <w:lang w:val="sv-SE"/>
              </w:rPr>
              <w:instrText xml:space="preserve"> \* MERGEFORMAT </w:instrText>
            </w:r>
            <w:r w:rsidRPr="00275E65">
              <w:rPr>
                <w:rFonts w:ascii="Arial" w:hAnsi="Arial" w:cs="Arial"/>
                <w:sz w:val="20"/>
                <w:lang w:val="sv-SE"/>
              </w:rPr>
            </w:r>
            <w:r w:rsidRPr="00275E65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  <w:lang w:val="sv-SE"/>
              </w:rPr>
              <w:t>Avregistrering</w:t>
            </w:r>
            <w:r w:rsidRPr="00275E65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048E1782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5A288E32" w14:textId="77777777" w:rsidR="00571FEC" w:rsidRPr="00B8748B" w:rsidRDefault="00571FEC" w:rsidP="0027222C">
            <w:pPr>
              <w:keepNext/>
              <w:keepLines/>
              <w:ind w:left="284" w:hanging="284"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60E4084D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</w:t>
            </w:r>
            <w:r>
              <w:rPr>
                <w:rFonts w:ascii="Arial" w:hAnsi="Arial"/>
                <w:sz w:val="20"/>
                <w:lang w:val="sv-SE"/>
              </w:rPr>
              <w:t>5</w:t>
            </w:r>
          </w:p>
        </w:tc>
        <w:tc>
          <w:tcPr>
            <w:tcW w:w="4536" w:type="dxa"/>
            <w:shd w:val="clear" w:color="auto" w:fill="FFFF99"/>
          </w:tcPr>
          <w:p w14:paraId="79CB5847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Uppgifter om avregistrering</w:t>
            </w:r>
          </w:p>
        </w:tc>
        <w:tc>
          <w:tcPr>
            <w:tcW w:w="2710" w:type="dxa"/>
            <w:shd w:val="clear" w:color="auto" w:fill="FFFF99"/>
          </w:tcPr>
          <w:p w14:paraId="0906A0CB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E534F1B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5E6AB841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75B4F672" w14:textId="77777777" w:rsidR="00571FEC" w:rsidRPr="00275E65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275E65">
              <w:rPr>
                <w:rFonts w:ascii="Arial" w:hAnsi="Arial" w:cs="Arial"/>
                <w:sz w:val="20"/>
                <w:lang w:val="sv-SE"/>
              </w:rPr>
              <w:t>Relationer</w:t>
            </w:r>
          </w:p>
        </w:tc>
        <w:tc>
          <w:tcPr>
            <w:tcW w:w="708" w:type="dxa"/>
            <w:shd w:val="clear" w:color="auto" w:fill="FFFF99"/>
          </w:tcPr>
          <w:p w14:paraId="3A5F6AB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798D357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3948C0F1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2DC7E786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Grupp för särlösningsrelationer</w:t>
            </w:r>
          </w:p>
        </w:tc>
        <w:tc>
          <w:tcPr>
            <w:tcW w:w="2710" w:type="dxa"/>
            <w:shd w:val="clear" w:color="auto" w:fill="FFFF99"/>
          </w:tcPr>
          <w:p w14:paraId="6909C03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361F00B4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</w:tbl>
    <w:p w14:paraId="3F2B7EAA" w14:textId="77777777" w:rsidR="00B32AE0" w:rsidRDefault="00B32AE0" w:rsidP="00885023">
      <w:pPr>
        <w:pStyle w:val="Brdtext"/>
        <w:ind w:left="0"/>
        <w:rPr>
          <w:lang w:val="sv-SE"/>
        </w:rPr>
      </w:pPr>
    </w:p>
    <w:p w14:paraId="02A70C90" w14:textId="77777777" w:rsidR="00B32AE0" w:rsidRDefault="00276B6A" w:rsidP="0027222C">
      <w:pPr>
        <w:pStyle w:val="Rubrik4"/>
        <w:keepLines/>
      </w:pPr>
      <w:bookmarkStart w:id="104" w:name="_Ref130606790"/>
      <w:r>
        <w:t>Sar</w:t>
      </w:r>
      <w:r w:rsidR="00B32AE0">
        <w:t>Invandring</w:t>
      </w:r>
      <w:bookmarkEnd w:id="104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17C03B5C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5D99AAC1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Sar</w:t>
            </w:r>
            <w:r w:rsidRPr="00B8748B">
              <w:rPr>
                <w:rFonts w:ascii="Arial" w:hAnsi="Arial" w:cs="Arial"/>
                <w:sz w:val="20"/>
                <w:lang w:val="sv-SE"/>
              </w:rPr>
              <w:t>Invandring</w:t>
            </w:r>
          </w:p>
        </w:tc>
        <w:tc>
          <w:tcPr>
            <w:tcW w:w="708" w:type="dxa"/>
            <w:shd w:val="clear" w:color="auto" w:fill="FFFF99"/>
          </w:tcPr>
          <w:p w14:paraId="6B38A207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76ACD74F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5FCCD9C6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2620B553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uppgifter om invandring</w:t>
            </w:r>
          </w:p>
        </w:tc>
        <w:tc>
          <w:tcPr>
            <w:tcW w:w="2710" w:type="dxa"/>
            <w:shd w:val="clear" w:color="auto" w:fill="FFFF99"/>
          </w:tcPr>
          <w:p w14:paraId="4FD8F5B6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15728A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7895B3C4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44B1E8FA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InvandringslandKod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8438D4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8F70B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E44F55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09CE35E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Kod för invandringsland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0DCB4C1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32D80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5A5890F1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221E6DC0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InvandringsortNorden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46528DC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DD25B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9FB9965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72B977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Ort i Norden varifrån invandring skett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2E5F5A7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1D9E8F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</w:tbl>
    <w:p w14:paraId="12BD41D9" w14:textId="77777777" w:rsidR="00B32AE0" w:rsidRDefault="00B32AE0" w:rsidP="002E5BE9">
      <w:pPr>
        <w:pStyle w:val="Brdtext"/>
        <w:rPr>
          <w:lang w:val="sv-SE"/>
        </w:rPr>
      </w:pPr>
    </w:p>
    <w:p w14:paraId="0193E293" w14:textId="77777777" w:rsidR="00B32AE0" w:rsidRDefault="00B32AE0" w:rsidP="0027222C">
      <w:pPr>
        <w:pStyle w:val="Rubrik4"/>
        <w:keepLines/>
      </w:pPr>
      <w:bookmarkStart w:id="105" w:name="_Ref130606803"/>
      <w:r>
        <w:t>Utvandring</w:t>
      </w:r>
      <w:bookmarkEnd w:id="105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0E82FC13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2167D27C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Utvandring</w:t>
            </w:r>
          </w:p>
        </w:tc>
        <w:tc>
          <w:tcPr>
            <w:tcW w:w="708" w:type="dxa"/>
            <w:shd w:val="clear" w:color="auto" w:fill="FFFF99"/>
          </w:tcPr>
          <w:p w14:paraId="2702918D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28969D8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352661A8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0A38FF6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Grupp för uppgifter om utvandring</w:t>
            </w:r>
          </w:p>
        </w:tc>
        <w:tc>
          <w:tcPr>
            <w:tcW w:w="2710" w:type="dxa"/>
            <w:shd w:val="clear" w:color="auto" w:fill="FFFF99"/>
          </w:tcPr>
          <w:p w14:paraId="47ABC06B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2301937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024BDEA6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520D0F16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UtvandringslandKod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A08A2F2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60039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676A45A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2C85A6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Kod för utvandringsland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2B41269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1656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</w:tbl>
    <w:p w14:paraId="33A9476B" w14:textId="77777777" w:rsidR="00B32AE0" w:rsidRDefault="00B32AE0" w:rsidP="002E5BE9">
      <w:pPr>
        <w:pStyle w:val="Brdtext"/>
        <w:rPr>
          <w:lang w:val="sv-SE"/>
        </w:rPr>
      </w:pPr>
    </w:p>
    <w:p w14:paraId="0025A7CC" w14:textId="77777777" w:rsidR="00B32AE0" w:rsidRDefault="00B32AE0" w:rsidP="0027222C">
      <w:pPr>
        <w:pStyle w:val="Rubrik4"/>
        <w:keepLines/>
      </w:pPr>
      <w:bookmarkStart w:id="106" w:name="_Ref130606811"/>
      <w:r>
        <w:t>Avregistrering</w:t>
      </w:r>
      <w:bookmarkEnd w:id="106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61B66EFB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3FA2F202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Avregistrering</w:t>
            </w:r>
          </w:p>
        </w:tc>
        <w:tc>
          <w:tcPr>
            <w:tcW w:w="708" w:type="dxa"/>
            <w:shd w:val="clear" w:color="auto" w:fill="FFFF99"/>
          </w:tcPr>
          <w:p w14:paraId="692B19B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35861AF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74C4F98D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N7</w:t>
            </w:r>
          </w:p>
        </w:tc>
        <w:tc>
          <w:tcPr>
            <w:tcW w:w="4536" w:type="dxa"/>
            <w:shd w:val="clear" w:color="auto" w:fill="FFFF99"/>
          </w:tcPr>
          <w:p w14:paraId="64A9F62C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Uppgifter om avregistrering</w:t>
            </w:r>
          </w:p>
        </w:tc>
        <w:tc>
          <w:tcPr>
            <w:tcW w:w="2710" w:type="dxa"/>
            <w:shd w:val="clear" w:color="auto" w:fill="FFFF99"/>
          </w:tcPr>
          <w:p w14:paraId="6755F06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66F50B1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27934575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2ECC6AED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    AvregistreringsorsakKod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32ED47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99FFA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CF1471E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3D86411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Kod för avregistreringsorsak</w:t>
            </w:r>
          </w:p>
          <w:p w14:paraId="4F83D9B5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1043E693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Kod som visar att personen </w:t>
            </w:r>
            <w:r>
              <w:rPr>
                <w:rFonts w:ascii="Arial" w:hAnsi="Arial" w:cs="Arial"/>
                <w:sz w:val="20"/>
                <w:lang w:val="sv-SE"/>
              </w:rPr>
              <w:t>har avregistrerats som försvunnen</w:t>
            </w:r>
            <w:r w:rsidRPr="00B8748B">
              <w:rPr>
                <w:rFonts w:ascii="Arial" w:hAnsi="Arial" w:cs="Arial"/>
                <w:sz w:val="20"/>
                <w:lang w:val="sv-SE"/>
              </w:rPr>
              <w:t>:</w:t>
            </w:r>
          </w:p>
          <w:p w14:paraId="17F14582" w14:textId="77777777" w:rsidR="00571FEC" w:rsidRPr="00B8748B" w:rsidRDefault="00571FEC" w:rsidP="00EE79DF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OB = avregistrerad som försvunnen,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04573B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</w:tbl>
    <w:p w14:paraId="57DC56DE" w14:textId="77777777" w:rsidR="00D672A5" w:rsidRDefault="00D672A5" w:rsidP="002E5BE9">
      <w:pPr>
        <w:pStyle w:val="Brdtext"/>
        <w:rPr>
          <w:lang w:val="sv-SE"/>
        </w:rPr>
      </w:pPr>
    </w:p>
    <w:p w14:paraId="3AFD79C9" w14:textId="77777777" w:rsidR="00885023" w:rsidRDefault="00D672A5" w:rsidP="00D672A5">
      <w:pPr>
        <w:pStyle w:val="Rubrik4"/>
      </w:pPr>
      <w:r>
        <w:br w:type="page"/>
      </w:r>
      <w:r w:rsidR="00885023">
        <w:t>Relationer</w:t>
      </w:r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5B95E377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2935E684" w14:textId="77777777" w:rsidR="00571FEC" w:rsidRPr="00275E65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275E65">
              <w:rPr>
                <w:rFonts w:ascii="Arial" w:hAnsi="Arial" w:cs="Arial"/>
                <w:sz w:val="20"/>
                <w:lang w:val="sv-SE"/>
              </w:rPr>
              <w:t>Relationer</w:t>
            </w:r>
          </w:p>
        </w:tc>
        <w:tc>
          <w:tcPr>
            <w:tcW w:w="708" w:type="dxa"/>
            <w:shd w:val="clear" w:color="auto" w:fill="FFFF99"/>
          </w:tcPr>
          <w:p w14:paraId="13D92F4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0DF7315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5F2C0D06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N5</w:t>
            </w:r>
          </w:p>
        </w:tc>
        <w:tc>
          <w:tcPr>
            <w:tcW w:w="4536" w:type="dxa"/>
            <w:shd w:val="clear" w:color="auto" w:fill="FFFF99"/>
          </w:tcPr>
          <w:p w14:paraId="6F591CD8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Grupp för särlösningsrelationer</w:t>
            </w:r>
          </w:p>
        </w:tc>
        <w:tc>
          <w:tcPr>
            <w:tcW w:w="2710" w:type="dxa"/>
            <w:shd w:val="clear" w:color="auto" w:fill="FFFF99"/>
          </w:tcPr>
          <w:p w14:paraId="48B47398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4DC3621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47D1A867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20443C66" w14:textId="14056462" w:rsidR="00571FEC" w:rsidRPr="00275E65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275E65">
              <w:rPr>
                <w:rFonts w:ascii="Arial" w:hAnsi="Arial" w:cs="Arial"/>
                <w:sz w:val="20"/>
                <w:lang w:val="sv-SE"/>
              </w:rPr>
              <w:fldChar w:fldCharType="begin"/>
            </w:r>
            <w:r w:rsidRPr="00275E65">
              <w:rPr>
                <w:rFonts w:ascii="Arial" w:hAnsi="Arial" w:cs="Arial"/>
                <w:sz w:val="20"/>
                <w:lang w:val="sv-SE"/>
              </w:rPr>
              <w:instrText xml:space="preserve"> REF _Ref130606821 \h </w:instrText>
            </w:r>
            <w:r>
              <w:rPr>
                <w:rFonts w:ascii="Arial" w:hAnsi="Arial" w:cs="Arial"/>
                <w:sz w:val="20"/>
                <w:lang w:val="sv-SE"/>
              </w:rPr>
              <w:instrText xml:space="preserve"> \* MERGEFORMAT </w:instrText>
            </w:r>
            <w:r w:rsidRPr="00275E65">
              <w:rPr>
                <w:rFonts w:ascii="Arial" w:hAnsi="Arial" w:cs="Arial"/>
                <w:sz w:val="20"/>
                <w:lang w:val="sv-SE"/>
              </w:rPr>
            </w:r>
            <w:r w:rsidRPr="00275E65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  <w:lang w:val="sv-SE"/>
              </w:rPr>
              <w:t>Relation</w:t>
            </w:r>
            <w:r w:rsidRPr="00275E65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74CDEBA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0-n</w:t>
            </w:r>
          </w:p>
        </w:tc>
        <w:tc>
          <w:tcPr>
            <w:tcW w:w="567" w:type="dxa"/>
            <w:shd w:val="clear" w:color="auto" w:fill="FFFF99"/>
          </w:tcPr>
          <w:p w14:paraId="1AD6FE6D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44EB6673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6FF4B7AD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Grupp för särlösningsrelation</w:t>
            </w:r>
          </w:p>
        </w:tc>
        <w:tc>
          <w:tcPr>
            <w:tcW w:w="2710" w:type="dxa"/>
            <w:shd w:val="clear" w:color="auto" w:fill="FFFF99"/>
          </w:tcPr>
          <w:p w14:paraId="1A375E3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926FD56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</w:tbl>
    <w:p w14:paraId="5136614A" w14:textId="77777777" w:rsidR="00885023" w:rsidRDefault="00885023" w:rsidP="002E5BE9">
      <w:pPr>
        <w:pStyle w:val="Brdtext"/>
        <w:rPr>
          <w:lang w:val="sv-SE"/>
        </w:rPr>
      </w:pPr>
    </w:p>
    <w:p w14:paraId="2E3F46F9" w14:textId="77777777" w:rsidR="00B32AE0" w:rsidRPr="00D672A5" w:rsidRDefault="00B32AE0" w:rsidP="0027222C">
      <w:pPr>
        <w:pStyle w:val="Rubrik5"/>
        <w:keepNext/>
        <w:keepLines/>
        <w:rPr>
          <w:i/>
        </w:rPr>
      </w:pPr>
      <w:bookmarkStart w:id="107" w:name="_Ref130606821"/>
      <w:r w:rsidRPr="00D672A5">
        <w:rPr>
          <w:i/>
        </w:rPr>
        <w:t>Relation</w:t>
      </w:r>
      <w:bookmarkEnd w:id="107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5EBB6677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4C92984C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Relation</w:t>
            </w:r>
          </w:p>
        </w:tc>
        <w:tc>
          <w:tcPr>
            <w:tcW w:w="708" w:type="dxa"/>
            <w:shd w:val="clear" w:color="auto" w:fill="FFFF99"/>
          </w:tcPr>
          <w:p w14:paraId="2EE96D4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0-n</w:t>
            </w:r>
          </w:p>
        </w:tc>
        <w:tc>
          <w:tcPr>
            <w:tcW w:w="567" w:type="dxa"/>
            <w:shd w:val="clear" w:color="auto" w:fill="FFFF99"/>
          </w:tcPr>
          <w:p w14:paraId="4C123C8C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72A99515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N6</w:t>
            </w:r>
          </w:p>
        </w:tc>
        <w:tc>
          <w:tcPr>
            <w:tcW w:w="4536" w:type="dxa"/>
            <w:shd w:val="clear" w:color="auto" w:fill="FFFF99"/>
          </w:tcPr>
          <w:p w14:paraId="3892C371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Grupp för särlösningsrelation</w:t>
            </w:r>
          </w:p>
        </w:tc>
        <w:tc>
          <w:tcPr>
            <w:tcW w:w="2710" w:type="dxa"/>
            <w:shd w:val="clear" w:color="auto" w:fill="FFFF99"/>
          </w:tcPr>
          <w:p w14:paraId="7160879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1F3F696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366BB35A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5656B919" w14:textId="7C951D2C" w:rsidR="00571FEC" w:rsidRPr="00275E65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275E65">
              <w:rPr>
                <w:rFonts w:ascii="Arial" w:hAnsi="Arial" w:cs="Arial"/>
                <w:sz w:val="20"/>
                <w:lang w:val="sv-SE"/>
              </w:rPr>
              <w:fldChar w:fldCharType="begin"/>
            </w:r>
            <w:r w:rsidRPr="00275E65">
              <w:rPr>
                <w:rFonts w:ascii="Arial" w:hAnsi="Arial" w:cs="Arial"/>
                <w:sz w:val="20"/>
                <w:lang w:val="sv-SE"/>
              </w:rPr>
              <w:instrText xml:space="preserve"> REF _Ref130606863 \h </w:instrText>
            </w:r>
            <w:r>
              <w:rPr>
                <w:rFonts w:ascii="Arial" w:hAnsi="Arial" w:cs="Arial"/>
                <w:sz w:val="20"/>
                <w:lang w:val="sv-SE"/>
              </w:rPr>
              <w:instrText xml:space="preserve"> \* MERGEFORMAT </w:instrText>
            </w:r>
            <w:r w:rsidRPr="00275E65">
              <w:rPr>
                <w:rFonts w:ascii="Arial" w:hAnsi="Arial" w:cs="Arial"/>
                <w:sz w:val="20"/>
                <w:lang w:val="sv-SE"/>
              </w:rPr>
            </w:r>
            <w:r w:rsidRPr="00275E65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  <w:lang w:val="sv-SE"/>
              </w:rPr>
              <w:t>RelationId</w:t>
            </w:r>
            <w:r w:rsidRPr="00275E65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5807D41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3F5F5DCD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</w:tcPr>
          <w:p w14:paraId="489E6234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99"/>
          </w:tcPr>
          <w:p w14:paraId="15925CA1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Personidentitet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99"/>
          </w:tcPr>
          <w:p w14:paraId="2AF856E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142A50D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3F8A8C0A" w14:textId="77777777" w:rsidTr="00571FEC">
        <w:trPr>
          <w:cantSplit/>
        </w:trPr>
        <w:tc>
          <w:tcPr>
            <w:tcW w:w="2835" w:type="dxa"/>
            <w:shd w:val="clear" w:color="auto" w:fill="auto"/>
          </w:tcPr>
          <w:p w14:paraId="5CCC5178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SarlosningRelationstyp</w:t>
            </w:r>
          </w:p>
        </w:tc>
        <w:tc>
          <w:tcPr>
            <w:tcW w:w="708" w:type="dxa"/>
            <w:shd w:val="clear" w:color="auto" w:fill="auto"/>
          </w:tcPr>
          <w:p w14:paraId="255E574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F468A0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shd w:val="clear" w:color="auto" w:fill="auto"/>
          </w:tcPr>
          <w:p w14:paraId="402AA6A1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2F0D14E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Relationstyp, endast aktuell vid särlösningsuppgifter</w:t>
            </w:r>
          </w:p>
          <w:p w14:paraId="23E7A1C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2710" w:type="dxa"/>
            <w:shd w:val="clear" w:color="auto" w:fill="auto"/>
          </w:tcPr>
          <w:p w14:paraId="08356007" w14:textId="77777777" w:rsidR="00571FEC" w:rsidRPr="00EF1505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EF1505">
              <w:rPr>
                <w:rFonts w:ascii="Arial" w:hAnsi="Arial" w:cs="Arial"/>
                <w:sz w:val="20"/>
                <w:lang w:val="sv-SE"/>
              </w:rPr>
              <w:t>AB = Adoptivbarn</w:t>
            </w:r>
          </w:p>
          <w:p w14:paraId="02B1AA23" w14:textId="77777777" w:rsidR="00571FEC" w:rsidRPr="00EF1505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EF1505">
              <w:rPr>
                <w:rFonts w:ascii="Arial" w:hAnsi="Arial" w:cs="Arial"/>
                <w:sz w:val="20"/>
                <w:lang w:val="sv-SE"/>
              </w:rPr>
              <w:t>BA=Bortadopterat barn</w:t>
            </w:r>
          </w:p>
          <w:p w14:paraId="74D8C007" w14:textId="77777777" w:rsidR="00571FEC" w:rsidRPr="00EF1505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EF1505">
              <w:rPr>
                <w:rFonts w:ascii="Arial" w:hAnsi="Arial" w:cs="Arial"/>
                <w:sz w:val="20"/>
                <w:lang w:val="sv-SE"/>
              </w:rPr>
              <w:t>AF = Adoptivfar</w:t>
            </w:r>
          </w:p>
          <w:p w14:paraId="3A4BB90B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en-GB"/>
              </w:rPr>
            </w:pPr>
            <w:r w:rsidRPr="00EF1505">
              <w:rPr>
                <w:rFonts w:ascii="Arial" w:hAnsi="Arial" w:cs="Arial"/>
                <w:sz w:val="20"/>
                <w:lang w:val="sv-SE"/>
              </w:rPr>
              <w:t xml:space="preserve">AM= </w:t>
            </w:r>
            <w:r w:rsidRPr="00B8748B">
              <w:rPr>
                <w:rFonts w:ascii="Arial" w:hAnsi="Arial" w:cs="Arial"/>
                <w:sz w:val="20"/>
                <w:lang w:val="en-GB"/>
              </w:rPr>
              <w:t>Adoptivmor</w:t>
            </w:r>
          </w:p>
          <w:p w14:paraId="0606A62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AP= Annan person</w:t>
            </w:r>
          </w:p>
          <w:p w14:paraId="4820E0C3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DF=Dödfött barn</w:t>
            </w:r>
          </w:p>
        </w:tc>
        <w:tc>
          <w:tcPr>
            <w:tcW w:w="850" w:type="dxa"/>
          </w:tcPr>
          <w:p w14:paraId="305B7454" w14:textId="77777777" w:rsidR="00571FEC" w:rsidRPr="00EF1505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05C5B224" w14:textId="77777777" w:rsidTr="00571FEC">
        <w:trPr>
          <w:cantSplit/>
        </w:trPr>
        <w:tc>
          <w:tcPr>
            <w:tcW w:w="2835" w:type="dxa"/>
            <w:shd w:val="clear" w:color="auto" w:fill="auto"/>
          </w:tcPr>
          <w:p w14:paraId="412B2716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RelationFromDatum </w:t>
            </w:r>
          </w:p>
        </w:tc>
        <w:tc>
          <w:tcPr>
            <w:tcW w:w="708" w:type="dxa"/>
            <w:shd w:val="clear" w:color="auto" w:fill="auto"/>
          </w:tcPr>
          <w:p w14:paraId="2F874D7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auto"/>
          </w:tcPr>
          <w:p w14:paraId="74B372D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shd w:val="clear" w:color="auto" w:fill="auto"/>
          </w:tcPr>
          <w:p w14:paraId="234AA80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322D23FD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From datum för relation</w:t>
            </w:r>
          </w:p>
        </w:tc>
        <w:tc>
          <w:tcPr>
            <w:tcW w:w="2710" w:type="dxa"/>
            <w:shd w:val="clear" w:color="auto" w:fill="auto"/>
          </w:tcPr>
          <w:p w14:paraId="08CA736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ÅÅÅÅMMDD: ÅÅÅÅ: 1875 - 1996*</w:t>
            </w:r>
          </w:p>
          <w:p w14:paraId="59BA4D1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MM: 00 - 12</w:t>
            </w:r>
          </w:p>
          <w:p w14:paraId="5B2C9CA2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DD: 00 - 31</w:t>
            </w:r>
          </w:p>
          <w:p w14:paraId="5981E9E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* = tom nuvarande år. </w:t>
            </w:r>
          </w:p>
          <w:p w14:paraId="67F7818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Kan även ha värdet 00000000 (noll)</w:t>
            </w:r>
          </w:p>
        </w:tc>
        <w:tc>
          <w:tcPr>
            <w:tcW w:w="850" w:type="dxa"/>
          </w:tcPr>
          <w:p w14:paraId="1D31423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5BD005FD" w14:textId="77777777" w:rsidTr="00571FEC">
        <w:trPr>
          <w:cantSplit/>
        </w:trPr>
        <w:tc>
          <w:tcPr>
            <w:tcW w:w="2835" w:type="dxa"/>
            <w:shd w:val="clear" w:color="auto" w:fill="auto"/>
          </w:tcPr>
          <w:p w14:paraId="0C4FBC1D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Relation status=</w:t>
            </w:r>
          </w:p>
        </w:tc>
        <w:tc>
          <w:tcPr>
            <w:tcW w:w="708" w:type="dxa"/>
            <w:shd w:val="clear" w:color="auto" w:fill="auto"/>
          </w:tcPr>
          <w:p w14:paraId="69F05E61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auto"/>
          </w:tcPr>
          <w:p w14:paraId="456191C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shd w:val="clear" w:color="auto" w:fill="auto"/>
          </w:tcPr>
          <w:p w14:paraId="4B2206EF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4E3CE083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Statuskoder på relation</w:t>
            </w:r>
          </w:p>
          <w:p w14:paraId="107DDAD5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2710" w:type="dxa"/>
            <w:shd w:val="clear" w:color="auto" w:fill="auto"/>
          </w:tcPr>
          <w:p w14:paraId="4740DDAB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NY = Nyregistrerad</w:t>
            </w:r>
          </w:p>
          <w:p w14:paraId="1E84BD1E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PB = Nyregistrerad pga personnummerbyte</w:t>
            </w:r>
          </w:p>
          <w:p w14:paraId="6557F320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RD = Rättad</w:t>
            </w:r>
          </w:p>
          <w:p w14:paraId="7A16FA8C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AS = Avslutad</w:t>
            </w:r>
          </w:p>
          <w:p w14:paraId="5E96CA96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AV = Avslutad pga avliden</w:t>
            </w:r>
          </w:p>
          <w:p w14:paraId="59E6D4E7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IV = Avslutad pga invandring</w:t>
            </w:r>
          </w:p>
          <w:p w14:paraId="078277CA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AN = Annullerad</w:t>
            </w:r>
          </w:p>
        </w:tc>
        <w:tc>
          <w:tcPr>
            <w:tcW w:w="850" w:type="dxa"/>
          </w:tcPr>
          <w:p w14:paraId="333A3A01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0435297C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56829BA4" w14:textId="152C6E92" w:rsidR="00571FEC" w:rsidRPr="00275E65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275E65">
              <w:rPr>
                <w:rFonts w:ascii="Arial" w:hAnsi="Arial" w:cs="Arial"/>
                <w:sz w:val="20"/>
                <w:lang w:val="sv-SE"/>
              </w:rPr>
              <w:fldChar w:fldCharType="begin"/>
            </w:r>
            <w:r w:rsidRPr="00275E65">
              <w:rPr>
                <w:rFonts w:ascii="Arial" w:hAnsi="Arial" w:cs="Arial"/>
                <w:sz w:val="20"/>
                <w:lang w:val="sv-SE"/>
              </w:rPr>
              <w:instrText xml:space="preserve"> REF _Ref130606872 \h </w:instrText>
            </w:r>
            <w:r>
              <w:rPr>
                <w:rFonts w:ascii="Arial" w:hAnsi="Arial" w:cs="Arial"/>
                <w:sz w:val="20"/>
                <w:lang w:val="sv-SE"/>
              </w:rPr>
              <w:instrText xml:space="preserve"> \* MERGEFORMAT </w:instrText>
            </w:r>
            <w:r w:rsidRPr="00275E65">
              <w:rPr>
                <w:rFonts w:ascii="Arial" w:hAnsi="Arial" w:cs="Arial"/>
                <w:sz w:val="20"/>
                <w:lang w:val="sv-SE"/>
              </w:rPr>
            </w:r>
            <w:r w:rsidRPr="00275E65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  <w:lang w:val="sv-SE"/>
              </w:rPr>
              <w:t>Namn</w:t>
            </w:r>
            <w:r w:rsidRPr="00275E65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6B99CF8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06BB2592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549CF614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N7</w:t>
            </w:r>
          </w:p>
        </w:tc>
        <w:tc>
          <w:tcPr>
            <w:tcW w:w="4536" w:type="dxa"/>
            <w:shd w:val="clear" w:color="auto" w:fill="FFFF99"/>
          </w:tcPr>
          <w:p w14:paraId="2703200A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Namn</w:t>
            </w:r>
          </w:p>
        </w:tc>
        <w:tc>
          <w:tcPr>
            <w:tcW w:w="2710" w:type="dxa"/>
            <w:shd w:val="clear" w:color="auto" w:fill="FFFF99"/>
          </w:tcPr>
          <w:p w14:paraId="3DF0ED6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ED09D73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0B04E8C3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06853252" w14:textId="1174C260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fldChar w:fldCharType="begin"/>
            </w:r>
            <w:r>
              <w:rPr>
                <w:rFonts w:ascii="Arial" w:hAnsi="Arial" w:cs="Arial"/>
                <w:sz w:val="20"/>
                <w:lang w:val="sv-SE"/>
              </w:rPr>
              <w:instrText xml:space="preserve"> REF _Ref130606884 \h  \* MERGEFORMAT </w:instrText>
            </w:r>
            <w:r>
              <w:rPr>
                <w:rFonts w:ascii="Arial" w:hAnsi="Arial" w:cs="Arial"/>
                <w:sz w:val="20"/>
                <w:lang w:val="sv-SE"/>
              </w:rPr>
            </w:r>
            <w:r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082191" w:rsidRPr="00082191">
              <w:rPr>
                <w:rFonts w:ascii="Arial" w:hAnsi="Arial" w:cs="Arial"/>
                <w:sz w:val="20"/>
                <w:lang w:val="sv-SE"/>
              </w:rPr>
              <w:t>DodfottBarn</w:t>
            </w:r>
            <w:r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3EE8371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6D95B216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Grp  </w:t>
            </w:r>
          </w:p>
        </w:tc>
        <w:tc>
          <w:tcPr>
            <w:tcW w:w="708" w:type="dxa"/>
            <w:shd w:val="clear" w:color="auto" w:fill="FFFF99"/>
          </w:tcPr>
          <w:p w14:paraId="22DDDC32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N7</w:t>
            </w:r>
          </w:p>
        </w:tc>
        <w:tc>
          <w:tcPr>
            <w:tcW w:w="4536" w:type="dxa"/>
            <w:shd w:val="clear" w:color="auto" w:fill="FFFF99"/>
          </w:tcPr>
          <w:p w14:paraId="44BA3C12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Uppgifter om dödfött barn</w:t>
            </w:r>
          </w:p>
        </w:tc>
        <w:tc>
          <w:tcPr>
            <w:tcW w:w="2710" w:type="dxa"/>
            <w:shd w:val="clear" w:color="auto" w:fill="FFFF99"/>
          </w:tcPr>
          <w:p w14:paraId="379F6438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78D47E79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</w:tbl>
    <w:p w14:paraId="56623D9B" w14:textId="77777777" w:rsidR="00B32AE0" w:rsidRDefault="00B32AE0" w:rsidP="002E5BE9">
      <w:pPr>
        <w:pStyle w:val="Brdtext"/>
        <w:rPr>
          <w:lang w:val="sv-SE"/>
        </w:rPr>
      </w:pPr>
    </w:p>
    <w:p w14:paraId="11E24910" w14:textId="77777777" w:rsidR="00B32AE0" w:rsidRDefault="00917572" w:rsidP="0027222C">
      <w:pPr>
        <w:pStyle w:val="Rubrik6"/>
        <w:keepNext/>
        <w:keepLines/>
      </w:pPr>
      <w:bookmarkStart w:id="108" w:name="_Ref130606863"/>
      <w:r>
        <w:t>Relation</w:t>
      </w:r>
      <w:r w:rsidR="00B32AE0">
        <w:t>Id</w:t>
      </w:r>
      <w:bookmarkEnd w:id="108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768ABFD1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3119B7EA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PersonId</w:t>
            </w:r>
          </w:p>
        </w:tc>
        <w:tc>
          <w:tcPr>
            <w:tcW w:w="708" w:type="dxa"/>
            <w:shd w:val="clear" w:color="auto" w:fill="FFFF99"/>
          </w:tcPr>
          <w:p w14:paraId="42B1625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2A15ED95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26484865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N7</w:t>
            </w:r>
          </w:p>
        </w:tc>
        <w:tc>
          <w:tcPr>
            <w:tcW w:w="4536" w:type="dxa"/>
            <w:shd w:val="clear" w:color="auto" w:fill="FFFF99"/>
          </w:tcPr>
          <w:p w14:paraId="3B3B3984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Personidentitet</w:t>
            </w:r>
          </w:p>
        </w:tc>
        <w:tc>
          <w:tcPr>
            <w:tcW w:w="2710" w:type="dxa"/>
            <w:shd w:val="clear" w:color="auto" w:fill="FFFF99"/>
          </w:tcPr>
          <w:p w14:paraId="6A1A524B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0ED4032E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571FEC" w:rsidRPr="00B8748B" w14:paraId="508920E2" w14:textId="77777777" w:rsidTr="00571FEC">
        <w:trPr>
          <w:cantSplit/>
        </w:trPr>
        <w:tc>
          <w:tcPr>
            <w:tcW w:w="2835" w:type="dxa"/>
          </w:tcPr>
          <w:p w14:paraId="43EDB966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    PersonNr</w:t>
            </w:r>
          </w:p>
        </w:tc>
        <w:tc>
          <w:tcPr>
            <w:tcW w:w="708" w:type="dxa"/>
          </w:tcPr>
          <w:p w14:paraId="11EE5D4B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</w:tcPr>
          <w:p w14:paraId="007DB48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</w:tcPr>
          <w:p w14:paraId="718468CD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12</w:t>
            </w:r>
          </w:p>
        </w:tc>
        <w:tc>
          <w:tcPr>
            <w:tcW w:w="4536" w:type="dxa"/>
          </w:tcPr>
          <w:p w14:paraId="6DA3D1C2" w14:textId="77777777" w:rsidR="00571FEC" w:rsidRPr="00B8748B" w:rsidRDefault="00571FEC" w:rsidP="00A84F32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Personnummer folkbokförd relation</w:t>
            </w:r>
            <w:r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2710" w:type="dxa"/>
          </w:tcPr>
          <w:p w14:paraId="40B2FD6E" w14:textId="77777777" w:rsidR="00571FEC" w:rsidRPr="00544BD6" w:rsidRDefault="00571FEC" w:rsidP="00592A20">
            <w:pPr>
              <w:keepNext/>
              <w:keepLines/>
              <w:rPr>
                <w:rFonts w:ascii="Arial" w:hAnsi="Arial"/>
                <w:sz w:val="20"/>
                <w:u w:val="single"/>
                <w:lang w:val="sv-SE"/>
              </w:rPr>
            </w:pPr>
            <w:r w:rsidRPr="00544BD6">
              <w:rPr>
                <w:rFonts w:ascii="Arial" w:hAnsi="Arial"/>
                <w:sz w:val="20"/>
                <w:u w:val="single"/>
                <w:lang w:val="sv-SE"/>
              </w:rPr>
              <w:t>Korrekt personnummer</w:t>
            </w:r>
          </w:p>
          <w:p w14:paraId="2DB14BD7" w14:textId="77777777" w:rsidR="00571FEC" w:rsidRPr="00B8748B" w:rsidRDefault="00571FEC" w:rsidP="00592A2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ÅÅÅÅMMDDNNNK. </w:t>
            </w:r>
          </w:p>
          <w:p w14:paraId="05B739A5" w14:textId="77777777" w:rsidR="00571FEC" w:rsidRPr="00B8748B" w:rsidRDefault="00571FEC" w:rsidP="00592A20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612B2DCE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571FEC" w:rsidRPr="00B8748B" w14:paraId="1A7BA3C3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37BF7144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FodelsetidNr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6691E83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C4552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C031FD9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E7B180" w14:textId="77777777" w:rsidR="00571FEC" w:rsidRPr="00B8748B" w:rsidRDefault="00571FEC" w:rsidP="00A84F32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  <w:r w:rsidRPr="00B8748B">
              <w:rPr>
                <w:rFonts w:ascii="Arial" w:hAnsi="Arial" w:cs="Arial"/>
                <w:sz w:val="20"/>
                <w:lang w:val="sv-SE"/>
              </w:rPr>
              <w:t>ldrig folkbokförd relation eller korrekt personnummer enligt FB-relation. Kan även ha nollor i hela eller delar av födelsetiden.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529122FD" w14:textId="77777777" w:rsidR="00571FEC" w:rsidRPr="00592A20" w:rsidRDefault="00571FEC" w:rsidP="0027222C">
            <w:pPr>
              <w:keepNext/>
              <w:keepLines/>
              <w:rPr>
                <w:rFonts w:ascii="Arial" w:hAnsi="Arial" w:cs="Arial"/>
                <w:sz w:val="20"/>
                <w:u w:val="single"/>
                <w:lang w:val="sv-SE"/>
              </w:rPr>
            </w:pPr>
            <w:r>
              <w:rPr>
                <w:rFonts w:ascii="Arial" w:hAnsi="Arial" w:cs="Arial"/>
                <w:sz w:val="20"/>
                <w:u w:val="single"/>
                <w:lang w:val="sv-SE"/>
              </w:rPr>
              <w:t>Födelsetid</w:t>
            </w:r>
          </w:p>
          <w:p w14:paraId="24F81330" w14:textId="77777777" w:rsidR="00571FEC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ÅÅÅÅMMDDNNNK eller ÅÅÅÅMMDD0000 eller</w:t>
            </w:r>
          </w:p>
          <w:p w14:paraId="5C04D2A8" w14:textId="77777777" w:rsidR="00571FEC" w:rsidRPr="00B8748B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ÅÅÅÅMMDD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12560A" w14:textId="77777777" w:rsidR="00571FEC" w:rsidRDefault="00571FEC" w:rsidP="0027222C">
            <w:pPr>
              <w:keepNext/>
              <w:keepLines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</w:tbl>
    <w:p w14:paraId="1446396C" w14:textId="77777777" w:rsidR="00B32AE0" w:rsidRDefault="00B32AE0" w:rsidP="002E5BE9">
      <w:pPr>
        <w:pStyle w:val="Brdtext"/>
        <w:rPr>
          <w:lang w:val="sv-SE"/>
        </w:rPr>
      </w:pPr>
    </w:p>
    <w:p w14:paraId="6515A5F2" w14:textId="77777777" w:rsidR="00B32AE0" w:rsidRDefault="00B32AE0" w:rsidP="0027222C">
      <w:pPr>
        <w:pStyle w:val="Rubrik6"/>
        <w:keepNext/>
        <w:keepLines/>
      </w:pPr>
      <w:bookmarkStart w:id="109" w:name="_Ref130606872"/>
      <w:r>
        <w:t>Namn</w:t>
      </w:r>
      <w:bookmarkEnd w:id="109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571FEC" w:rsidRPr="00B8748B" w14:paraId="4C313ADF" w14:textId="77777777" w:rsidTr="00571FEC">
        <w:trPr>
          <w:cantSplit/>
        </w:trPr>
        <w:tc>
          <w:tcPr>
            <w:tcW w:w="2835" w:type="dxa"/>
            <w:shd w:val="clear" w:color="auto" w:fill="FFFF99"/>
          </w:tcPr>
          <w:p w14:paraId="0A8C1A38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Namn</w:t>
            </w:r>
          </w:p>
        </w:tc>
        <w:tc>
          <w:tcPr>
            <w:tcW w:w="708" w:type="dxa"/>
            <w:shd w:val="clear" w:color="auto" w:fill="FFFF99"/>
          </w:tcPr>
          <w:p w14:paraId="3BD6A00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33C4E8AE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Grp</w:t>
            </w:r>
          </w:p>
        </w:tc>
        <w:tc>
          <w:tcPr>
            <w:tcW w:w="708" w:type="dxa"/>
            <w:shd w:val="clear" w:color="auto" w:fill="FFFF99"/>
          </w:tcPr>
          <w:p w14:paraId="241F3C65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N7</w:t>
            </w:r>
          </w:p>
        </w:tc>
        <w:tc>
          <w:tcPr>
            <w:tcW w:w="4536" w:type="dxa"/>
            <w:shd w:val="clear" w:color="auto" w:fill="FFFF99"/>
          </w:tcPr>
          <w:p w14:paraId="4927565E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Namn</w:t>
            </w:r>
          </w:p>
        </w:tc>
        <w:tc>
          <w:tcPr>
            <w:tcW w:w="2710" w:type="dxa"/>
            <w:shd w:val="clear" w:color="auto" w:fill="FFFF99"/>
          </w:tcPr>
          <w:p w14:paraId="052920BB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15D94B7A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</w:t>
            </w:r>
          </w:p>
        </w:tc>
      </w:tr>
      <w:tr w:rsidR="00571FEC" w:rsidRPr="00B8748B" w14:paraId="4CB0F6C3" w14:textId="77777777" w:rsidTr="00571FEC">
        <w:trPr>
          <w:cantSplit/>
        </w:trPr>
        <w:tc>
          <w:tcPr>
            <w:tcW w:w="2835" w:type="dxa"/>
          </w:tcPr>
          <w:p w14:paraId="17AC55A8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    Fornamn</w:t>
            </w:r>
          </w:p>
        </w:tc>
        <w:tc>
          <w:tcPr>
            <w:tcW w:w="708" w:type="dxa"/>
          </w:tcPr>
          <w:p w14:paraId="495EBCF0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528311C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094E3A9E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80</w:t>
            </w:r>
          </w:p>
        </w:tc>
        <w:tc>
          <w:tcPr>
            <w:tcW w:w="4536" w:type="dxa"/>
          </w:tcPr>
          <w:p w14:paraId="33784653" w14:textId="77777777" w:rsidR="00571FEC" w:rsidRPr="00B8748B" w:rsidRDefault="00571FEC" w:rsidP="0027222C">
            <w:pPr>
              <w:keepNext/>
              <w:keepLines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Förnamn, aldrig folkbokför</w:t>
            </w:r>
            <w:r>
              <w:rPr>
                <w:rFonts w:ascii="Arial" w:hAnsi="Arial"/>
                <w:sz w:val="20"/>
                <w:lang w:val="sv-SE"/>
              </w:rPr>
              <w:t>d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relation</w:t>
            </w:r>
          </w:p>
        </w:tc>
        <w:tc>
          <w:tcPr>
            <w:tcW w:w="2710" w:type="dxa"/>
          </w:tcPr>
          <w:p w14:paraId="282EA111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1FE5C485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02C05263" w14:textId="77777777" w:rsidTr="00571FEC">
        <w:trPr>
          <w:cantSplit/>
        </w:trPr>
        <w:tc>
          <w:tcPr>
            <w:tcW w:w="2835" w:type="dxa"/>
          </w:tcPr>
          <w:p w14:paraId="3BF76584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Mellannamn</w:t>
            </w:r>
          </w:p>
        </w:tc>
        <w:tc>
          <w:tcPr>
            <w:tcW w:w="708" w:type="dxa"/>
          </w:tcPr>
          <w:p w14:paraId="1CFE482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6222D9C8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6E09B0C9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40</w:t>
            </w:r>
          </w:p>
        </w:tc>
        <w:tc>
          <w:tcPr>
            <w:tcW w:w="4536" w:type="dxa"/>
          </w:tcPr>
          <w:p w14:paraId="38EE1D2E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Mellannamn</w:t>
            </w:r>
            <w:r w:rsidRPr="00B8748B">
              <w:rPr>
                <w:rFonts w:ascii="Arial" w:hAnsi="Arial"/>
                <w:sz w:val="20"/>
                <w:lang w:val="sv-SE"/>
              </w:rPr>
              <w:t>, aldrig folkbokför</w:t>
            </w:r>
            <w:r>
              <w:rPr>
                <w:rFonts w:ascii="Arial" w:hAnsi="Arial"/>
                <w:sz w:val="20"/>
                <w:lang w:val="sv-SE"/>
              </w:rPr>
              <w:t>d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relation</w:t>
            </w:r>
          </w:p>
        </w:tc>
        <w:tc>
          <w:tcPr>
            <w:tcW w:w="2710" w:type="dxa"/>
          </w:tcPr>
          <w:p w14:paraId="21E251F8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</w:tcPr>
          <w:p w14:paraId="026F4BEC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571FEC" w:rsidRPr="00B8748B" w14:paraId="36653963" w14:textId="77777777" w:rsidTr="00571FE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2725558B" w14:textId="77777777" w:rsidR="00571FEC" w:rsidRPr="00B8748B" w:rsidRDefault="00571FEC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Efternamn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E4F7B19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325CD4" w14:textId="77777777" w:rsidR="00571FEC" w:rsidRPr="00B8748B" w:rsidRDefault="00571FEC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91FF652" w14:textId="77777777" w:rsidR="00571FEC" w:rsidRPr="00B8748B" w:rsidRDefault="00571FEC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60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1086BC8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Efternamn</w:t>
            </w:r>
            <w:r w:rsidRPr="00B8748B">
              <w:rPr>
                <w:rFonts w:ascii="Arial" w:hAnsi="Arial"/>
                <w:sz w:val="20"/>
                <w:lang w:val="sv-SE"/>
              </w:rPr>
              <w:t>, aldrig folkbokför</w:t>
            </w:r>
            <w:r>
              <w:rPr>
                <w:rFonts w:ascii="Arial" w:hAnsi="Arial"/>
                <w:sz w:val="20"/>
                <w:lang w:val="sv-SE"/>
              </w:rPr>
              <w:t>d</w:t>
            </w:r>
            <w:r w:rsidRPr="00B8748B">
              <w:rPr>
                <w:rFonts w:ascii="Arial" w:hAnsi="Arial"/>
                <w:sz w:val="20"/>
                <w:lang w:val="sv-SE"/>
              </w:rPr>
              <w:t xml:space="preserve"> relation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1B1BB252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1 - max antal tecken</w:t>
            </w:r>
            <w:r>
              <w:rPr>
                <w:rFonts w:ascii="Arial" w:hAnsi="Arial" w:cs="Arial"/>
                <w:sz w:val="20"/>
                <w:lang w:val="sv-SE"/>
              </w:rPr>
              <w:t xml:space="preserve">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94C564" w14:textId="77777777" w:rsidR="00571FEC" w:rsidRPr="00B8748B" w:rsidRDefault="00571FEC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</w:tbl>
    <w:p w14:paraId="64575D4F" w14:textId="77777777" w:rsidR="00B32AE0" w:rsidRDefault="00B32AE0" w:rsidP="002E5BE9">
      <w:pPr>
        <w:pStyle w:val="Brdtext"/>
        <w:rPr>
          <w:lang w:val="sv-SE"/>
        </w:rPr>
      </w:pPr>
    </w:p>
    <w:p w14:paraId="06A39172" w14:textId="77777777" w:rsidR="00B32AE0" w:rsidRDefault="00B32AE0" w:rsidP="0027222C">
      <w:pPr>
        <w:pStyle w:val="Rubrik6"/>
        <w:keepNext/>
        <w:keepLines/>
      </w:pPr>
      <w:bookmarkStart w:id="110" w:name="_Ref130606884"/>
      <w:r>
        <w:t>DodfottBarn</w:t>
      </w:r>
      <w:bookmarkEnd w:id="110"/>
    </w:p>
    <w:tbl>
      <w:tblPr>
        <w:tblW w:w="129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567"/>
        <w:gridCol w:w="708"/>
        <w:gridCol w:w="4536"/>
        <w:gridCol w:w="2710"/>
        <w:gridCol w:w="850"/>
      </w:tblGrid>
      <w:tr w:rsidR="00314604" w:rsidRPr="00B8748B" w14:paraId="4440D18C" w14:textId="77777777" w:rsidTr="00314604">
        <w:trPr>
          <w:cantSplit/>
        </w:trPr>
        <w:tc>
          <w:tcPr>
            <w:tcW w:w="2835" w:type="dxa"/>
            <w:shd w:val="clear" w:color="auto" w:fill="FFFF99"/>
          </w:tcPr>
          <w:p w14:paraId="4C0F6B8D" w14:textId="77777777" w:rsidR="00314604" w:rsidRPr="00B8748B" w:rsidRDefault="00314604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DodfottBarn</w:t>
            </w:r>
          </w:p>
        </w:tc>
        <w:tc>
          <w:tcPr>
            <w:tcW w:w="708" w:type="dxa"/>
            <w:shd w:val="clear" w:color="auto" w:fill="FFFF99"/>
          </w:tcPr>
          <w:p w14:paraId="069DCF5A" w14:textId="77777777" w:rsidR="00314604" w:rsidRPr="00B8748B" w:rsidRDefault="00314604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shd w:val="clear" w:color="auto" w:fill="FFFF99"/>
          </w:tcPr>
          <w:p w14:paraId="6F285BFA" w14:textId="77777777" w:rsidR="00314604" w:rsidRPr="00B8748B" w:rsidRDefault="00314604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 xml:space="preserve">Grp  </w:t>
            </w:r>
          </w:p>
        </w:tc>
        <w:tc>
          <w:tcPr>
            <w:tcW w:w="708" w:type="dxa"/>
            <w:shd w:val="clear" w:color="auto" w:fill="FFFF99"/>
          </w:tcPr>
          <w:p w14:paraId="7A5D6D11" w14:textId="77777777" w:rsidR="00314604" w:rsidRPr="00B8748B" w:rsidRDefault="00314604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N7</w:t>
            </w:r>
          </w:p>
        </w:tc>
        <w:tc>
          <w:tcPr>
            <w:tcW w:w="4536" w:type="dxa"/>
            <w:shd w:val="clear" w:color="auto" w:fill="FFFF99"/>
          </w:tcPr>
          <w:p w14:paraId="201D37D0" w14:textId="77777777" w:rsidR="00314604" w:rsidRPr="00B8748B" w:rsidRDefault="00314604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Uppgifter om dödfött barn</w:t>
            </w:r>
          </w:p>
        </w:tc>
        <w:tc>
          <w:tcPr>
            <w:tcW w:w="2710" w:type="dxa"/>
            <w:shd w:val="clear" w:color="auto" w:fill="FFFF99"/>
          </w:tcPr>
          <w:p w14:paraId="1BF2E9ED" w14:textId="77777777" w:rsidR="00314604" w:rsidRPr="00B8748B" w:rsidRDefault="00314604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50" w:type="dxa"/>
            <w:shd w:val="clear" w:color="auto" w:fill="FFFF99"/>
          </w:tcPr>
          <w:p w14:paraId="5104E7E3" w14:textId="77777777" w:rsidR="00314604" w:rsidRPr="00B8748B" w:rsidRDefault="00314604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314604" w:rsidRPr="00B8748B" w14:paraId="6092CC0E" w14:textId="77777777" w:rsidTr="00314604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05B3B8C9" w14:textId="77777777" w:rsidR="00314604" w:rsidRPr="00B8748B" w:rsidRDefault="00314604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 xml:space="preserve">    AntalBarnPerBord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AC4B116" w14:textId="77777777" w:rsidR="00314604" w:rsidRPr="00B8748B" w:rsidRDefault="00314604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CA906E" w14:textId="77777777" w:rsidR="00314604" w:rsidRPr="00B8748B" w:rsidRDefault="00314604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1393F7" w14:textId="77777777" w:rsidR="00314604" w:rsidRPr="00B8748B" w:rsidRDefault="00314604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 w:rsidRPr="00B8748B">
              <w:rPr>
                <w:rFonts w:ascii="Arial" w:hAnsi="Arial"/>
                <w:sz w:val="20"/>
                <w:lang w:val="sv-SE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A26A1DB" w14:textId="77777777" w:rsidR="00314604" w:rsidRPr="00B8748B" w:rsidRDefault="00314604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Antal barn per börd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571C1058" w14:textId="77777777" w:rsidR="00314604" w:rsidRPr="00B8748B" w:rsidRDefault="00314604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 w:rsidRPr="00B8748B">
              <w:rPr>
                <w:rFonts w:ascii="Arial" w:hAnsi="Arial" w:cs="Arial"/>
                <w:sz w:val="20"/>
                <w:lang w:val="sv-SE"/>
              </w:rPr>
              <w:t>Hetal: 0 – 99 999 999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ABEC3D" w14:textId="77777777" w:rsidR="00314604" w:rsidRPr="00B8748B" w:rsidRDefault="00314604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314604" w:rsidRPr="00B8748B" w14:paraId="1BDADFA8" w14:textId="77777777" w:rsidTr="00314604">
        <w:trPr>
          <w:cantSplit/>
        </w:trPr>
        <w:tc>
          <w:tcPr>
            <w:tcW w:w="2835" w:type="dxa"/>
          </w:tcPr>
          <w:p w14:paraId="7AAB2480" w14:textId="77777777" w:rsidR="00314604" w:rsidRPr="009C23CC" w:rsidRDefault="00314604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    </w:t>
            </w:r>
            <w:r w:rsidRPr="009C23CC">
              <w:rPr>
                <w:rFonts w:ascii="Arial" w:hAnsi="Arial" w:cs="Arial"/>
                <w:sz w:val="20"/>
                <w:lang w:val="sv-SE"/>
              </w:rPr>
              <w:t>KonDodfottBarn</w:t>
            </w:r>
          </w:p>
        </w:tc>
        <w:tc>
          <w:tcPr>
            <w:tcW w:w="708" w:type="dxa"/>
          </w:tcPr>
          <w:p w14:paraId="12A44687" w14:textId="77777777" w:rsidR="00314604" w:rsidRPr="00B8748B" w:rsidRDefault="00314604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</w:tcPr>
          <w:p w14:paraId="43325E9E" w14:textId="77777777" w:rsidR="00314604" w:rsidRPr="00B8748B" w:rsidRDefault="00314604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Str</w:t>
            </w:r>
          </w:p>
        </w:tc>
        <w:tc>
          <w:tcPr>
            <w:tcW w:w="708" w:type="dxa"/>
          </w:tcPr>
          <w:p w14:paraId="7E64A85D" w14:textId="77777777" w:rsidR="00314604" w:rsidRPr="00B8748B" w:rsidRDefault="00314604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</w:t>
            </w:r>
          </w:p>
        </w:tc>
        <w:tc>
          <w:tcPr>
            <w:tcW w:w="4536" w:type="dxa"/>
          </w:tcPr>
          <w:p w14:paraId="5868B7F3" w14:textId="77777777" w:rsidR="00314604" w:rsidRPr="00B8748B" w:rsidRDefault="00314604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Kön för dödfött barn</w:t>
            </w:r>
          </w:p>
        </w:tc>
        <w:tc>
          <w:tcPr>
            <w:tcW w:w="2710" w:type="dxa"/>
          </w:tcPr>
          <w:p w14:paraId="4465C88F" w14:textId="77777777" w:rsidR="00314604" w:rsidRPr="00B8748B" w:rsidRDefault="00314604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M eller K</w:t>
            </w:r>
          </w:p>
        </w:tc>
        <w:tc>
          <w:tcPr>
            <w:tcW w:w="850" w:type="dxa"/>
          </w:tcPr>
          <w:p w14:paraId="0FCBE347" w14:textId="77777777" w:rsidR="00314604" w:rsidRDefault="00314604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  <w:tr w:rsidR="00314604" w:rsidRPr="00B8748B" w14:paraId="1F5652AA" w14:textId="77777777" w:rsidTr="00314604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36C2E0BC" w14:textId="77777777" w:rsidR="00314604" w:rsidRDefault="00314604" w:rsidP="0027222C">
            <w:pPr>
              <w:keepNext/>
              <w:keepLines/>
              <w:ind w:left="284" w:hanging="28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    FodelsetidNrFader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3468AE" w14:textId="77777777" w:rsidR="00314604" w:rsidRDefault="00314604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0-1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A0D9FE" w14:textId="77777777" w:rsidR="00314604" w:rsidRDefault="00314604" w:rsidP="0027222C">
            <w:pPr>
              <w:keepNext/>
              <w:keepLines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BD7A5A3" w14:textId="77777777" w:rsidR="00314604" w:rsidRDefault="00314604" w:rsidP="0027222C">
            <w:pPr>
              <w:keepNext/>
              <w:keepLines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7060D1" w14:textId="77777777" w:rsidR="00314604" w:rsidRDefault="00314604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Personidentitet för fader till dödfött barn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5E3F1A39" w14:textId="77777777" w:rsidR="00314604" w:rsidRDefault="00314604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ÅÅÅÅMMDDNNNK eller ÅÅÅÅMMDD0000, </w:t>
            </w:r>
            <w:r w:rsidRPr="003707BB">
              <w:rPr>
                <w:rFonts w:ascii="Arial" w:hAnsi="Arial" w:cs="Arial"/>
                <w:sz w:val="20"/>
                <w:lang w:val="sv-SE"/>
              </w:rPr>
              <w:t>nillable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DDF6EB" w14:textId="77777777" w:rsidR="00314604" w:rsidRDefault="00314604" w:rsidP="0027222C">
            <w:pPr>
              <w:keepNext/>
              <w:keepLines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</w:tr>
    </w:tbl>
    <w:p w14:paraId="4DAE0D90" w14:textId="77777777" w:rsidR="00B32AE0" w:rsidRDefault="00B32AE0" w:rsidP="002E5BE9">
      <w:pPr>
        <w:pStyle w:val="Brdtext"/>
        <w:rPr>
          <w:lang w:val="sv-SE"/>
        </w:rPr>
      </w:pPr>
    </w:p>
    <w:bookmarkEnd w:id="45"/>
    <w:p w14:paraId="294B23EE" w14:textId="77777777" w:rsidR="008645E7" w:rsidRPr="00F95CB1" w:rsidRDefault="00FC63E4" w:rsidP="00FC63E4">
      <w:pPr>
        <w:pStyle w:val="Brdtext"/>
        <w:ind w:left="0"/>
        <w:rPr>
          <w:lang w:val="sv-SE"/>
        </w:rPr>
      </w:pPr>
      <w:r w:rsidRPr="00F95CB1">
        <w:rPr>
          <w:lang w:val="sv-SE"/>
        </w:rPr>
        <w:t xml:space="preserve"> </w:t>
      </w:r>
    </w:p>
    <w:sectPr w:rsidR="008645E7" w:rsidRPr="00F95CB1" w:rsidSect="00F978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 w:code="9"/>
      <w:pgMar w:top="1440" w:right="1701" w:bottom="1135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489ED" w14:textId="77777777" w:rsidR="00855687" w:rsidRDefault="00855687" w:rsidP="008645E7">
      <w:pPr>
        <w:pStyle w:val="Tabletext"/>
      </w:pPr>
      <w:r>
        <w:separator/>
      </w:r>
    </w:p>
  </w:endnote>
  <w:endnote w:type="continuationSeparator" w:id="0">
    <w:p w14:paraId="7F28F73C" w14:textId="77777777" w:rsidR="00855687" w:rsidRDefault="00855687" w:rsidP="008645E7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1D0FF" w14:textId="77777777" w:rsidR="002F3530" w:rsidRDefault="002F35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65"/>
      <w:gridCol w:w="4567"/>
      <w:gridCol w:w="4567"/>
    </w:tblGrid>
    <w:tr w:rsidR="00082191" w14:paraId="675C0976" w14:textId="77777777">
      <w:tc>
        <w:tcPr>
          <w:tcW w:w="1666" w:type="pct"/>
        </w:tcPr>
        <w:p w14:paraId="3106AAEC" w14:textId="77777777" w:rsidR="00082191" w:rsidRDefault="00082191">
          <w:pPr>
            <w:pStyle w:val="Sidfot"/>
            <w:rPr>
              <w:sz w:val="20"/>
              <w:lang w:val="sv-SE"/>
            </w:rPr>
          </w:pPr>
          <w:r>
            <w:rPr>
              <w:sz w:val="20"/>
              <w:lang w:val="sv-SE"/>
            </w:rPr>
            <w:t>Navet</w:t>
          </w:r>
        </w:p>
      </w:tc>
      <w:tc>
        <w:tcPr>
          <w:tcW w:w="1667" w:type="pct"/>
        </w:tcPr>
        <w:p w14:paraId="67D7F766" w14:textId="77777777" w:rsidR="00082191" w:rsidRDefault="00082191" w:rsidP="000602FC">
          <w:pPr>
            <w:pStyle w:val="Sidfot"/>
            <w:rPr>
              <w:sz w:val="20"/>
              <w:lang w:val="sv-SE"/>
            </w:rPr>
          </w:pPr>
          <w:r>
            <w:rPr>
              <w:sz w:val="20"/>
              <w:lang w:val="sv-SE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  <w:lang w:val="sv-SE"/>
            </w:rPr>
            <w:instrText xml:space="preserve"> DOCPROPERTY "Company"  \* MERGEFORMAT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sv-SE"/>
            </w:rPr>
            <w:t>Skatteverket</w:t>
          </w:r>
          <w:r>
            <w:rPr>
              <w:sz w:val="20"/>
            </w:rPr>
            <w:fldChar w:fldCharType="end"/>
          </w:r>
        </w:p>
      </w:tc>
      <w:tc>
        <w:tcPr>
          <w:tcW w:w="1667" w:type="pct"/>
        </w:tcPr>
        <w:p w14:paraId="633AF1D3" w14:textId="23A4964F" w:rsidR="00082191" w:rsidRDefault="00082191">
          <w:pPr>
            <w:pStyle w:val="Sidfot"/>
            <w:jc w:val="right"/>
            <w:rPr>
              <w:sz w:val="20"/>
            </w:rPr>
          </w:pPr>
          <w:r>
            <w:rPr>
              <w:sz w:val="20"/>
              <w:lang w:val="sv-SE"/>
            </w:rPr>
            <w:t xml:space="preserve">Sida </w:t>
          </w: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8D3704">
            <w:rPr>
              <w:rStyle w:val="Sidnummer"/>
              <w:noProof/>
              <w:sz w:val="20"/>
            </w:rPr>
            <w:t>2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</w:rPr>
            <w:t xml:space="preserve"> av </w:t>
          </w: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NUMPAGES </w:instrText>
          </w:r>
          <w:r>
            <w:rPr>
              <w:rStyle w:val="Sidnummer"/>
              <w:sz w:val="20"/>
            </w:rPr>
            <w:fldChar w:fldCharType="separate"/>
          </w:r>
          <w:r w:rsidR="008D3704">
            <w:rPr>
              <w:rStyle w:val="Sidnummer"/>
              <w:noProof/>
              <w:sz w:val="20"/>
            </w:rPr>
            <w:t>8</w:t>
          </w:r>
          <w:r>
            <w:rPr>
              <w:rStyle w:val="Sidnummer"/>
              <w:sz w:val="20"/>
            </w:rPr>
            <w:fldChar w:fldCharType="end"/>
          </w:r>
        </w:p>
      </w:tc>
    </w:tr>
  </w:tbl>
  <w:p w14:paraId="50E3DD97" w14:textId="77777777" w:rsidR="00082191" w:rsidRDefault="00082191">
    <w:pPr>
      <w:pStyle w:val="Sidfo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02EF" w14:textId="77777777" w:rsidR="002F3530" w:rsidRDefault="002F35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74337" w14:textId="77777777" w:rsidR="00855687" w:rsidRDefault="00855687" w:rsidP="008645E7">
      <w:pPr>
        <w:pStyle w:val="Tabletext"/>
      </w:pPr>
      <w:r>
        <w:separator/>
      </w:r>
    </w:p>
  </w:footnote>
  <w:footnote w:type="continuationSeparator" w:id="0">
    <w:p w14:paraId="168071AE" w14:textId="77777777" w:rsidR="00855687" w:rsidRDefault="00855687" w:rsidP="008645E7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465A" w14:textId="77777777" w:rsidR="002F3530" w:rsidRDefault="002F35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82"/>
      <w:gridCol w:w="4107"/>
    </w:tblGrid>
    <w:tr w:rsidR="00082191" w14:paraId="16CBC9AC" w14:textId="77777777">
      <w:tc>
        <w:tcPr>
          <w:tcW w:w="3500" w:type="pct"/>
        </w:tcPr>
        <w:p w14:paraId="31034C33" w14:textId="77777777" w:rsidR="00082191" w:rsidRDefault="00082191">
          <w:pPr>
            <w:pStyle w:val="Sidhuvud"/>
            <w:rPr>
              <w:lang w:val="sv-SE"/>
            </w:rPr>
          </w:pPr>
          <w:r>
            <w:rPr>
              <w:sz w:val="20"/>
              <w:lang w:val="sv-SE"/>
            </w:rPr>
            <w:fldChar w:fldCharType="begin"/>
          </w:r>
          <w:r>
            <w:rPr>
              <w:sz w:val="20"/>
              <w:lang w:val="sv-SE"/>
            </w:rPr>
            <w:instrText xml:space="preserve"> SUBJECT  \* MERGEFORMAT </w:instrText>
          </w:r>
          <w:r>
            <w:rPr>
              <w:sz w:val="20"/>
              <w:lang w:val="sv-SE"/>
            </w:rPr>
            <w:fldChar w:fldCharType="separate"/>
          </w:r>
          <w:r>
            <w:rPr>
              <w:sz w:val="20"/>
              <w:lang w:val="sv-SE"/>
            </w:rPr>
            <w:t>Navet bilaga 7</w:t>
          </w:r>
          <w:r>
            <w:rPr>
              <w:sz w:val="20"/>
              <w:lang w:val="sv-SE"/>
            </w:rPr>
            <w:fldChar w:fldCharType="end"/>
          </w:r>
        </w:p>
      </w:tc>
      <w:tc>
        <w:tcPr>
          <w:tcW w:w="1500" w:type="pct"/>
        </w:tcPr>
        <w:p w14:paraId="668EFEA4" w14:textId="06E4D6EA" w:rsidR="00082191" w:rsidRDefault="00082191" w:rsidP="008C710A">
          <w:pPr>
            <w:pStyle w:val="Sidhuvud"/>
            <w:tabs>
              <w:tab w:val="clear" w:pos="4320"/>
              <w:tab w:val="clear" w:pos="8640"/>
              <w:tab w:val="left" w:pos="1500"/>
            </w:tabs>
            <w:rPr>
              <w:lang w:val="sv-SE"/>
            </w:rPr>
          </w:pPr>
          <w:r>
            <w:rPr>
              <w:sz w:val="20"/>
              <w:lang w:val="sv-SE"/>
            </w:rPr>
            <w:t>Version: 4.5</w:t>
          </w:r>
          <w:r>
            <w:rPr>
              <w:sz w:val="20"/>
              <w:lang w:val="sv-SE"/>
            </w:rPr>
            <w:tab/>
          </w:r>
        </w:p>
      </w:tc>
    </w:tr>
    <w:tr w:rsidR="00082191" w14:paraId="250D60EA" w14:textId="77777777">
      <w:tc>
        <w:tcPr>
          <w:tcW w:w="3500" w:type="pct"/>
        </w:tcPr>
        <w:p w14:paraId="23049B23" w14:textId="77777777" w:rsidR="00082191" w:rsidRDefault="00082191">
          <w:pPr>
            <w:pStyle w:val="Sidhuvud"/>
            <w:rPr>
              <w:lang w:val="sv-SE"/>
            </w:rPr>
          </w:pPr>
          <w:r>
            <w:rPr>
              <w:sz w:val="20"/>
              <w:lang w:val="sv-SE"/>
            </w:rPr>
            <w:fldChar w:fldCharType="begin"/>
          </w:r>
          <w:r>
            <w:rPr>
              <w:sz w:val="20"/>
              <w:lang w:val="sv-SE"/>
            </w:rPr>
            <w:instrText xml:space="preserve"> TITLE  \* MERGEFORMAT </w:instrText>
          </w:r>
          <w:r>
            <w:rPr>
              <w:sz w:val="20"/>
              <w:lang w:val="sv-SE"/>
            </w:rPr>
            <w:fldChar w:fldCharType="separate"/>
          </w:r>
          <w:r>
            <w:rPr>
              <w:sz w:val="20"/>
              <w:lang w:val="sv-SE"/>
            </w:rPr>
            <w:t>XML-struktur</w:t>
          </w:r>
          <w:r>
            <w:rPr>
              <w:sz w:val="20"/>
              <w:lang w:val="sv-SE"/>
            </w:rPr>
            <w:fldChar w:fldCharType="end"/>
          </w:r>
        </w:p>
      </w:tc>
      <w:tc>
        <w:tcPr>
          <w:tcW w:w="1500" w:type="pct"/>
        </w:tcPr>
        <w:p w14:paraId="02C0446B" w14:textId="7EEBF42C" w:rsidR="00082191" w:rsidRDefault="00082191" w:rsidP="00A83F5E">
          <w:pPr>
            <w:pStyle w:val="Sidhuvud"/>
            <w:rPr>
              <w:lang w:val="sv-SE"/>
            </w:rPr>
          </w:pPr>
          <w:r>
            <w:rPr>
              <w:sz w:val="20"/>
              <w:lang w:val="sv-SE"/>
            </w:rPr>
            <w:t>2024-06-</w:t>
          </w:r>
          <w:r w:rsidR="002F3530">
            <w:rPr>
              <w:sz w:val="20"/>
              <w:lang w:val="sv-SE"/>
            </w:rPr>
            <w:t>26</w:t>
          </w:r>
        </w:p>
      </w:tc>
    </w:tr>
    <w:tr w:rsidR="00082191" w14:paraId="2C115948" w14:textId="77777777">
      <w:trPr>
        <w:cantSplit/>
      </w:trPr>
      <w:tc>
        <w:tcPr>
          <w:tcW w:w="5000" w:type="pct"/>
          <w:gridSpan w:val="2"/>
        </w:tcPr>
        <w:p w14:paraId="0D4BB2A7" w14:textId="77777777" w:rsidR="00082191" w:rsidRDefault="00082191">
          <w:pPr>
            <w:pStyle w:val="Sidhuvud"/>
            <w:rPr>
              <w:lang w:val="sv-SE"/>
            </w:rPr>
          </w:pPr>
        </w:p>
      </w:tc>
    </w:tr>
  </w:tbl>
  <w:p w14:paraId="309AE3DE" w14:textId="77777777" w:rsidR="00082191" w:rsidRDefault="00082191">
    <w:pPr>
      <w:pStyle w:val="Sidhuvud"/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A61CE" w14:textId="77777777" w:rsidR="00082191" w:rsidRDefault="00082191" w:rsidP="006E23C8">
    <w:pPr>
      <w:rPr>
        <w:rFonts w:ascii="Frutiger 45 Light" w:hAnsi="Frutiger 45 Light"/>
        <w:b/>
        <w:bCs/>
        <w:sz w:val="28"/>
      </w:rPr>
    </w:pPr>
    <w:r w:rsidRPr="007F6810">
      <w:rPr>
        <w:rFonts w:ascii="Garamond" w:eastAsia="Garamond" w:hAnsi="Garamond" w:cs="Arial"/>
        <w:noProof/>
        <w:sz w:val="4"/>
        <w:lang w:val="sv-SE" w:eastAsia="sv-SE"/>
      </w:rPr>
      <w:drawing>
        <wp:anchor distT="0" distB="0" distL="114300" distR="114300" simplePos="0" relativeHeight="251659776" behindDoc="0" locked="0" layoutInCell="0" allowOverlap="0" wp14:anchorId="0E707A45" wp14:editId="0C0F55CD">
          <wp:simplePos x="0" y="0"/>
          <wp:positionH relativeFrom="page">
            <wp:posOffset>1209675</wp:posOffset>
          </wp:positionH>
          <wp:positionV relativeFrom="page">
            <wp:posOffset>238760</wp:posOffset>
          </wp:positionV>
          <wp:extent cx="1227455" cy="1025525"/>
          <wp:effectExtent l="0" t="0" r="0" b="3175"/>
          <wp:wrapNone/>
          <wp:docPr id="7" name="Bildobjekt 7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KV_POS_RGB_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71320" w14:textId="77777777" w:rsidR="00082191" w:rsidRDefault="00082191">
    <w:pPr>
      <w:pBdr>
        <w:bottom w:val="single" w:sz="6" w:space="1" w:color="auto"/>
      </w:pBdr>
      <w:jc w:val="right"/>
    </w:pPr>
  </w:p>
  <w:p w14:paraId="58656CB1" w14:textId="77777777" w:rsidR="00082191" w:rsidRDefault="00082191">
    <w:pPr>
      <w:pBdr>
        <w:bottom w:val="single" w:sz="6" w:space="1" w:color="auto"/>
      </w:pBdr>
      <w:jc w:val="right"/>
    </w:pPr>
  </w:p>
  <w:p w14:paraId="4607B9BD" w14:textId="77777777" w:rsidR="00082191" w:rsidRDefault="00082191">
    <w:pPr>
      <w:pBdr>
        <w:bottom w:val="single" w:sz="6" w:space="1" w:color="auto"/>
      </w:pBdr>
      <w:jc w:val="right"/>
    </w:pPr>
  </w:p>
  <w:p w14:paraId="316D4FAB" w14:textId="77777777" w:rsidR="00082191" w:rsidRDefault="00082191">
    <w:pPr>
      <w:pBdr>
        <w:bottom w:val="single" w:sz="6" w:space="1" w:color="auto"/>
      </w:pBdr>
      <w:jc w:val="right"/>
    </w:pPr>
  </w:p>
  <w:p w14:paraId="49961BF3" w14:textId="77777777" w:rsidR="00082191" w:rsidRDefault="000821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C58A6D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2E6199"/>
    <w:multiLevelType w:val="multilevel"/>
    <w:tmpl w:val="367A3F8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2" w:hanging="1582"/>
      </w:pPr>
      <w:rPr>
        <w:rFonts w:hint="default"/>
      </w:rPr>
    </w:lvl>
  </w:abstractNum>
  <w:abstractNum w:abstractNumId="2" w15:restartNumberingAfterBreak="0">
    <w:nsid w:val="0E8F2BD1"/>
    <w:multiLevelType w:val="multilevel"/>
    <w:tmpl w:val="0C00B90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9" w:hanging="1009"/>
      </w:pPr>
      <w:rPr>
        <w:rFonts w:hint="default"/>
      </w:rPr>
    </w:lvl>
    <w:lvl w:ilvl="5">
      <w:start w:val="1"/>
      <w:numFmt w:val="decimal"/>
      <w:lvlText w:val="%4%5%1.%2.%3...%6"/>
      <w:lvlJc w:val="left"/>
      <w:pPr>
        <w:tabs>
          <w:tab w:val="num" w:pos="1440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2" w:hanging="1582"/>
      </w:pPr>
      <w:rPr>
        <w:rFonts w:hint="default"/>
      </w:rPr>
    </w:lvl>
  </w:abstractNum>
  <w:abstractNum w:abstractNumId="3" w15:restartNumberingAfterBreak="0">
    <w:nsid w:val="0FBC613B"/>
    <w:multiLevelType w:val="hybridMultilevel"/>
    <w:tmpl w:val="B268C6B2"/>
    <w:lvl w:ilvl="0" w:tplc="3FCE30C6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15CA1"/>
    <w:multiLevelType w:val="hybridMultilevel"/>
    <w:tmpl w:val="8B42D36A"/>
    <w:lvl w:ilvl="0" w:tplc="3FCE30C6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16433"/>
    <w:multiLevelType w:val="hybridMultilevel"/>
    <w:tmpl w:val="6BDEBAE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16A5B"/>
    <w:multiLevelType w:val="hybridMultilevel"/>
    <w:tmpl w:val="D1CAC7A8"/>
    <w:lvl w:ilvl="0" w:tplc="3FCE30C6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B17C2F"/>
    <w:multiLevelType w:val="hybridMultilevel"/>
    <w:tmpl w:val="C0C4C7BE"/>
    <w:lvl w:ilvl="0" w:tplc="0576F8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B059F"/>
    <w:multiLevelType w:val="hybridMultilevel"/>
    <w:tmpl w:val="C5A8561C"/>
    <w:lvl w:ilvl="0" w:tplc="3FCE30C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003"/>
    <w:multiLevelType w:val="hybridMultilevel"/>
    <w:tmpl w:val="94B452D0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FCE30C6">
      <w:start w:val="1"/>
      <w:numFmt w:val="bullet"/>
      <w:lvlText w:val="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C17ACE"/>
    <w:multiLevelType w:val="hybridMultilevel"/>
    <w:tmpl w:val="F282E87C"/>
    <w:lvl w:ilvl="0" w:tplc="4E72D1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D5BEB"/>
    <w:multiLevelType w:val="hybridMultilevel"/>
    <w:tmpl w:val="3B34841A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55DAE"/>
    <w:multiLevelType w:val="hybridMultilevel"/>
    <w:tmpl w:val="597A0796"/>
    <w:lvl w:ilvl="0" w:tplc="44EEB1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B4C59"/>
    <w:multiLevelType w:val="hybridMultilevel"/>
    <w:tmpl w:val="8F72B1F8"/>
    <w:lvl w:ilvl="0" w:tplc="4A0E5CA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75525"/>
    <w:multiLevelType w:val="hybridMultilevel"/>
    <w:tmpl w:val="A58EBC64"/>
    <w:lvl w:ilvl="0" w:tplc="7750D0EC">
      <w:numFmt w:val="bullet"/>
      <w:pStyle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AE6"/>
    <w:multiLevelType w:val="hybridMultilevel"/>
    <w:tmpl w:val="CAB2B3C6"/>
    <w:lvl w:ilvl="0" w:tplc="4E72D1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75EE2"/>
    <w:multiLevelType w:val="hybridMultilevel"/>
    <w:tmpl w:val="A3F8FCF8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A122D"/>
    <w:multiLevelType w:val="multilevel"/>
    <w:tmpl w:val="9914FA8C"/>
    <w:numStyleLink w:val="SKVListor"/>
  </w:abstractNum>
  <w:abstractNum w:abstractNumId="18" w15:restartNumberingAfterBreak="0">
    <w:nsid w:val="4F6340A8"/>
    <w:multiLevelType w:val="hybridMultilevel"/>
    <w:tmpl w:val="7D967218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0FE585C"/>
    <w:multiLevelType w:val="hybridMultilevel"/>
    <w:tmpl w:val="362A69FC"/>
    <w:lvl w:ilvl="0" w:tplc="67A249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B1A64"/>
    <w:multiLevelType w:val="hybridMultilevel"/>
    <w:tmpl w:val="26A84730"/>
    <w:lvl w:ilvl="0" w:tplc="3FCE30C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5E2A55"/>
    <w:multiLevelType w:val="multilevel"/>
    <w:tmpl w:val="9940AD7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2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23" w15:restartNumberingAfterBreak="0">
    <w:nsid w:val="783C7067"/>
    <w:multiLevelType w:val="multilevel"/>
    <w:tmpl w:val="67548AF8"/>
    <w:lvl w:ilvl="0">
      <w:start w:val="1"/>
      <w:numFmt w:val="decimal"/>
      <w:pStyle w:val="Rubrik1"/>
      <w:lvlText w:val="%1"/>
      <w:lvlJc w:val="left"/>
      <w:pPr>
        <w:tabs>
          <w:tab w:val="num" w:pos="3834"/>
        </w:tabs>
        <w:ind w:left="3834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18"/>
  </w:num>
  <w:num w:numId="11">
    <w:abstractNumId w:val="9"/>
  </w:num>
  <w:num w:numId="12">
    <w:abstractNumId w:val="5"/>
  </w:num>
  <w:num w:numId="13">
    <w:abstractNumId w:val="19"/>
  </w:num>
  <w:num w:numId="14">
    <w:abstractNumId w:val="10"/>
  </w:num>
  <w:num w:numId="15">
    <w:abstractNumId w:val="15"/>
  </w:num>
  <w:num w:numId="16">
    <w:abstractNumId w:val="12"/>
  </w:num>
  <w:num w:numId="17">
    <w:abstractNumId w:val="13"/>
  </w:num>
  <w:num w:numId="18">
    <w:abstractNumId w:val="7"/>
  </w:num>
  <w:num w:numId="19">
    <w:abstractNumId w:val="11"/>
  </w:num>
  <w:num w:numId="20">
    <w:abstractNumId w:val="16"/>
  </w:num>
  <w:num w:numId="21">
    <w:abstractNumId w:val="14"/>
  </w:num>
  <w:num w:numId="22">
    <w:abstractNumId w:val="20"/>
  </w:num>
  <w:num w:numId="23">
    <w:abstractNumId w:val="3"/>
  </w:num>
  <w:num w:numId="24">
    <w:abstractNumId w:val="4"/>
  </w:num>
  <w:num w:numId="25">
    <w:abstractNumId w:val="6"/>
  </w:num>
  <w:num w:numId="26">
    <w:abstractNumId w:val="8"/>
  </w:num>
  <w:num w:numId="27">
    <w:abstractNumId w:val="1"/>
  </w:num>
  <w:num w:numId="28">
    <w:abstractNumId w:val="21"/>
  </w:num>
  <w:num w:numId="29">
    <w:abstractNumId w:val="2"/>
  </w:num>
  <w:num w:numId="30">
    <w:abstractNumId w:val="23"/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3"/>
  </w:num>
  <w:num w:numId="35">
    <w:abstractNumId w:val="23"/>
  </w:num>
  <w:num w:numId="3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50"/>
    <w:rsid w:val="00000F29"/>
    <w:rsid w:val="00002464"/>
    <w:rsid w:val="000148E4"/>
    <w:rsid w:val="00016F1E"/>
    <w:rsid w:val="000224C8"/>
    <w:rsid w:val="00026F6E"/>
    <w:rsid w:val="00027868"/>
    <w:rsid w:val="00027E08"/>
    <w:rsid w:val="000360A2"/>
    <w:rsid w:val="000444A9"/>
    <w:rsid w:val="000449B3"/>
    <w:rsid w:val="00056FF8"/>
    <w:rsid w:val="000602FC"/>
    <w:rsid w:val="0006354D"/>
    <w:rsid w:val="000664E4"/>
    <w:rsid w:val="00075A5F"/>
    <w:rsid w:val="00082191"/>
    <w:rsid w:val="0008229D"/>
    <w:rsid w:val="000A3668"/>
    <w:rsid w:val="000A7A64"/>
    <w:rsid w:val="000B233F"/>
    <w:rsid w:val="000B4604"/>
    <w:rsid w:val="000B70A2"/>
    <w:rsid w:val="000C1B23"/>
    <w:rsid w:val="000C46CC"/>
    <w:rsid w:val="000D1210"/>
    <w:rsid w:val="000E1604"/>
    <w:rsid w:val="000E19B4"/>
    <w:rsid w:val="000E256F"/>
    <w:rsid w:val="000E2936"/>
    <w:rsid w:val="000E32D6"/>
    <w:rsid w:val="000F187A"/>
    <w:rsid w:val="00106785"/>
    <w:rsid w:val="00110E45"/>
    <w:rsid w:val="00116880"/>
    <w:rsid w:val="00126D5E"/>
    <w:rsid w:val="00127D32"/>
    <w:rsid w:val="00131EB3"/>
    <w:rsid w:val="001324B3"/>
    <w:rsid w:val="00135FA3"/>
    <w:rsid w:val="001411BE"/>
    <w:rsid w:val="0014323D"/>
    <w:rsid w:val="00150829"/>
    <w:rsid w:val="00151444"/>
    <w:rsid w:val="00153A5C"/>
    <w:rsid w:val="00161CDD"/>
    <w:rsid w:val="001629A1"/>
    <w:rsid w:val="0016447F"/>
    <w:rsid w:val="00164EDA"/>
    <w:rsid w:val="00174063"/>
    <w:rsid w:val="00177242"/>
    <w:rsid w:val="00180179"/>
    <w:rsid w:val="00185752"/>
    <w:rsid w:val="0019018A"/>
    <w:rsid w:val="00195338"/>
    <w:rsid w:val="001A4270"/>
    <w:rsid w:val="001A734F"/>
    <w:rsid w:val="001B0B14"/>
    <w:rsid w:val="001C38B6"/>
    <w:rsid w:val="001C6244"/>
    <w:rsid w:val="001C7366"/>
    <w:rsid w:val="001D18D1"/>
    <w:rsid w:val="001D18D6"/>
    <w:rsid w:val="001D5A82"/>
    <w:rsid w:val="001E2051"/>
    <w:rsid w:val="00216D57"/>
    <w:rsid w:val="0022053C"/>
    <w:rsid w:val="00223EB6"/>
    <w:rsid w:val="002252D2"/>
    <w:rsid w:val="00225E7B"/>
    <w:rsid w:val="002458B4"/>
    <w:rsid w:val="002525C3"/>
    <w:rsid w:val="00252CDF"/>
    <w:rsid w:val="00260086"/>
    <w:rsid w:val="00262555"/>
    <w:rsid w:val="002650C9"/>
    <w:rsid w:val="00265D3F"/>
    <w:rsid w:val="0027222C"/>
    <w:rsid w:val="00275E65"/>
    <w:rsid w:val="00276785"/>
    <w:rsid w:val="00276B6A"/>
    <w:rsid w:val="00276BA6"/>
    <w:rsid w:val="00284405"/>
    <w:rsid w:val="00287E04"/>
    <w:rsid w:val="00291AE9"/>
    <w:rsid w:val="00292CB8"/>
    <w:rsid w:val="00293F99"/>
    <w:rsid w:val="002A7862"/>
    <w:rsid w:val="002B1AEB"/>
    <w:rsid w:val="002C4B23"/>
    <w:rsid w:val="002D20D0"/>
    <w:rsid w:val="002D5D9B"/>
    <w:rsid w:val="002E51D8"/>
    <w:rsid w:val="002E5BE9"/>
    <w:rsid w:val="002F3530"/>
    <w:rsid w:val="002F4689"/>
    <w:rsid w:val="002F640C"/>
    <w:rsid w:val="00304EB9"/>
    <w:rsid w:val="0031317D"/>
    <w:rsid w:val="00314604"/>
    <w:rsid w:val="0031660C"/>
    <w:rsid w:val="00325376"/>
    <w:rsid w:val="00334E1A"/>
    <w:rsid w:val="003356CB"/>
    <w:rsid w:val="00335DB6"/>
    <w:rsid w:val="0034093E"/>
    <w:rsid w:val="0034204C"/>
    <w:rsid w:val="00344C03"/>
    <w:rsid w:val="00365233"/>
    <w:rsid w:val="003707BB"/>
    <w:rsid w:val="003709B8"/>
    <w:rsid w:val="003719AB"/>
    <w:rsid w:val="00382AD5"/>
    <w:rsid w:val="00383C9D"/>
    <w:rsid w:val="00383CE9"/>
    <w:rsid w:val="00383EB4"/>
    <w:rsid w:val="003854EE"/>
    <w:rsid w:val="003858DB"/>
    <w:rsid w:val="00390FA7"/>
    <w:rsid w:val="003A18E5"/>
    <w:rsid w:val="003A540C"/>
    <w:rsid w:val="003A652F"/>
    <w:rsid w:val="003A6771"/>
    <w:rsid w:val="003B016F"/>
    <w:rsid w:val="003B2265"/>
    <w:rsid w:val="003B39C5"/>
    <w:rsid w:val="003B570C"/>
    <w:rsid w:val="003C2A16"/>
    <w:rsid w:val="003C43BF"/>
    <w:rsid w:val="003C6FE8"/>
    <w:rsid w:val="003C7E17"/>
    <w:rsid w:val="003D00ED"/>
    <w:rsid w:val="003D3F35"/>
    <w:rsid w:val="003D684E"/>
    <w:rsid w:val="003E01C9"/>
    <w:rsid w:val="003E3F22"/>
    <w:rsid w:val="003E68CF"/>
    <w:rsid w:val="003E797D"/>
    <w:rsid w:val="003F2A92"/>
    <w:rsid w:val="003F70BF"/>
    <w:rsid w:val="003F7317"/>
    <w:rsid w:val="0040077C"/>
    <w:rsid w:val="00402A09"/>
    <w:rsid w:val="0041144E"/>
    <w:rsid w:val="004149F6"/>
    <w:rsid w:val="00415BE1"/>
    <w:rsid w:val="00420B6F"/>
    <w:rsid w:val="004229B8"/>
    <w:rsid w:val="0042402B"/>
    <w:rsid w:val="0044001C"/>
    <w:rsid w:val="0044233A"/>
    <w:rsid w:val="00445F74"/>
    <w:rsid w:val="00447935"/>
    <w:rsid w:val="00452B60"/>
    <w:rsid w:val="00461364"/>
    <w:rsid w:val="0046467F"/>
    <w:rsid w:val="00471069"/>
    <w:rsid w:val="00475CDD"/>
    <w:rsid w:val="00484F07"/>
    <w:rsid w:val="004858AA"/>
    <w:rsid w:val="004868F4"/>
    <w:rsid w:val="00493796"/>
    <w:rsid w:val="00495726"/>
    <w:rsid w:val="00497004"/>
    <w:rsid w:val="004A203F"/>
    <w:rsid w:val="004A5C50"/>
    <w:rsid w:val="004A7B09"/>
    <w:rsid w:val="004B0A89"/>
    <w:rsid w:val="004C0CB7"/>
    <w:rsid w:val="004D32A9"/>
    <w:rsid w:val="004D4BC9"/>
    <w:rsid w:val="004D527E"/>
    <w:rsid w:val="004E4B34"/>
    <w:rsid w:val="004E508C"/>
    <w:rsid w:val="004E67E4"/>
    <w:rsid w:val="004E6D95"/>
    <w:rsid w:val="00507FE8"/>
    <w:rsid w:val="00510B60"/>
    <w:rsid w:val="00514C10"/>
    <w:rsid w:val="00516657"/>
    <w:rsid w:val="005166A3"/>
    <w:rsid w:val="005171C1"/>
    <w:rsid w:val="00520471"/>
    <w:rsid w:val="00522B18"/>
    <w:rsid w:val="00523DC9"/>
    <w:rsid w:val="00524883"/>
    <w:rsid w:val="00534C56"/>
    <w:rsid w:val="005446A5"/>
    <w:rsid w:val="00544BD6"/>
    <w:rsid w:val="0057160D"/>
    <w:rsid w:val="00571FEC"/>
    <w:rsid w:val="00573173"/>
    <w:rsid w:val="00574E60"/>
    <w:rsid w:val="00592A20"/>
    <w:rsid w:val="0059324C"/>
    <w:rsid w:val="0059750C"/>
    <w:rsid w:val="005A1CFE"/>
    <w:rsid w:val="005A38E8"/>
    <w:rsid w:val="005A5631"/>
    <w:rsid w:val="005A655A"/>
    <w:rsid w:val="005B1B86"/>
    <w:rsid w:val="005B2C49"/>
    <w:rsid w:val="005B32B0"/>
    <w:rsid w:val="005C2B38"/>
    <w:rsid w:val="005C3C8E"/>
    <w:rsid w:val="005C4D8D"/>
    <w:rsid w:val="005C5037"/>
    <w:rsid w:val="005D797A"/>
    <w:rsid w:val="005E260B"/>
    <w:rsid w:val="005E4A7E"/>
    <w:rsid w:val="005F4F4C"/>
    <w:rsid w:val="0060124C"/>
    <w:rsid w:val="0060193E"/>
    <w:rsid w:val="00602AA9"/>
    <w:rsid w:val="006030BA"/>
    <w:rsid w:val="006052BB"/>
    <w:rsid w:val="0060774E"/>
    <w:rsid w:val="006110E3"/>
    <w:rsid w:val="0061151B"/>
    <w:rsid w:val="0061348C"/>
    <w:rsid w:val="00616A2F"/>
    <w:rsid w:val="00617026"/>
    <w:rsid w:val="00621B13"/>
    <w:rsid w:val="006414E8"/>
    <w:rsid w:val="006445F5"/>
    <w:rsid w:val="0064477F"/>
    <w:rsid w:val="00647DE4"/>
    <w:rsid w:val="00664193"/>
    <w:rsid w:val="00665EE5"/>
    <w:rsid w:val="006729D8"/>
    <w:rsid w:val="00672B3C"/>
    <w:rsid w:val="006834D1"/>
    <w:rsid w:val="00693275"/>
    <w:rsid w:val="0069508A"/>
    <w:rsid w:val="006A240D"/>
    <w:rsid w:val="006B315D"/>
    <w:rsid w:val="006B5E14"/>
    <w:rsid w:val="006B706D"/>
    <w:rsid w:val="006C4A51"/>
    <w:rsid w:val="006C64A6"/>
    <w:rsid w:val="006D4202"/>
    <w:rsid w:val="006E16CB"/>
    <w:rsid w:val="006E1902"/>
    <w:rsid w:val="006E1CD7"/>
    <w:rsid w:val="006E23C8"/>
    <w:rsid w:val="006E471E"/>
    <w:rsid w:val="006F334F"/>
    <w:rsid w:val="006F5A63"/>
    <w:rsid w:val="006F66A4"/>
    <w:rsid w:val="0070144B"/>
    <w:rsid w:val="00710387"/>
    <w:rsid w:val="007107F3"/>
    <w:rsid w:val="00714F22"/>
    <w:rsid w:val="00722A60"/>
    <w:rsid w:val="007241AB"/>
    <w:rsid w:val="007324C4"/>
    <w:rsid w:val="00734255"/>
    <w:rsid w:val="0073688D"/>
    <w:rsid w:val="00741A91"/>
    <w:rsid w:val="00746384"/>
    <w:rsid w:val="007525CD"/>
    <w:rsid w:val="00753321"/>
    <w:rsid w:val="007535C8"/>
    <w:rsid w:val="007549FC"/>
    <w:rsid w:val="00754D19"/>
    <w:rsid w:val="0076349A"/>
    <w:rsid w:val="00764384"/>
    <w:rsid w:val="00765F21"/>
    <w:rsid w:val="00770B04"/>
    <w:rsid w:val="00772FA1"/>
    <w:rsid w:val="00781251"/>
    <w:rsid w:val="0078355E"/>
    <w:rsid w:val="007842DE"/>
    <w:rsid w:val="00790223"/>
    <w:rsid w:val="007954FF"/>
    <w:rsid w:val="0079716B"/>
    <w:rsid w:val="007A06B8"/>
    <w:rsid w:val="007B1F39"/>
    <w:rsid w:val="007B737C"/>
    <w:rsid w:val="007C2A37"/>
    <w:rsid w:val="007D3646"/>
    <w:rsid w:val="007D5C1D"/>
    <w:rsid w:val="007E68C6"/>
    <w:rsid w:val="007F10D2"/>
    <w:rsid w:val="007F24DF"/>
    <w:rsid w:val="007F79EB"/>
    <w:rsid w:val="008201EB"/>
    <w:rsid w:val="0082169C"/>
    <w:rsid w:val="0082281C"/>
    <w:rsid w:val="00823D28"/>
    <w:rsid w:val="00827222"/>
    <w:rsid w:val="00830B04"/>
    <w:rsid w:val="00842CCE"/>
    <w:rsid w:val="0084367D"/>
    <w:rsid w:val="008449EF"/>
    <w:rsid w:val="00850B40"/>
    <w:rsid w:val="00853D6F"/>
    <w:rsid w:val="00853F79"/>
    <w:rsid w:val="0085559C"/>
    <w:rsid w:val="00855687"/>
    <w:rsid w:val="00860CEE"/>
    <w:rsid w:val="008637F3"/>
    <w:rsid w:val="008645E7"/>
    <w:rsid w:val="00864BCB"/>
    <w:rsid w:val="00865FC8"/>
    <w:rsid w:val="00870A0A"/>
    <w:rsid w:val="00871784"/>
    <w:rsid w:val="00872D63"/>
    <w:rsid w:val="00873EE4"/>
    <w:rsid w:val="00874FED"/>
    <w:rsid w:val="00877F76"/>
    <w:rsid w:val="0088432E"/>
    <w:rsid w:val="00885023"/>
    <w:rsid w:val="00886A43"/>
    <w:rsid w:val="008962B1"/>
    <w:rsid w:val="008A1556"/>
    <w:rsid w:val="008A4865"/>
    <w:rsid w:val="008A52EB"/>
    <w:rsid w:val="008B1BDF"/>
    <w:rsid w:val="008B38CE"/>
    <w:rsid w:val="008C03DE"/>
    <w:rsid w:val="008C1BD6"/>
    <w:rsid w:val="008C3A6B"/>
    <w:rsid w:val="008C710A"/>
    <w:rsid w:val="008D3704"/>
    <w:rsid w:val="008D580D"/>
    <w:rsid w:val="008E342C"/>
    <w:rsid w:val="008E3891"/>
    <w:rsid w:val="008F412B"/>
    <w:rsid w:val="008F7E80"/>
    <w:rsid w:val="00902931"/>
    <w:rsid w:val="00903977"/>
    <w:rsid w:val="00904508"/>
    <w:rsid w:val="009059CB"/>
    <w:rsid w:val="00907F9D"/>
    <w:rsid w:val="00911B88"/>
    <w:rsid w:val="00917572"/>
    <w:rsid w:val="00925A27"/>
    <w:rsid w:val="0093769D"/>
    <w:rsid w:val="0094041C"/>
    <w:rsid w:val="009421DA"/>
    <w:rsid w:val="009470FD"/>
    <w:rsid w:val="00952734"/>
    <w:rsid w:val="00952FA8"/>
    <w:rsid w:val="0096117A"/>
    <w:rsid w:val="00963D12"/>
    <w:rsid w:val="0096552F"/>
    <w:rsid w:val="00971427"/>
    <w:rsid w:val="00972BC7"/>
    <w:rsid w:val="00976EB3"/>
    <w:rsid w:val="009815F1"/>
    <w:rsid w:val="00982087"/>
    <w:rsid w:val="0098490C"/>
    <w:rsid w:val="00991227"/>
    <w:rsid w:val="009A375F"/>
    <w:rsid w:val="009B3CEA"/>
    <w:rsid w:val="009C0282"/>
    <w:rsid w:val="009C23CC"/>
    <w:rsid w:val="009C2B1A"/>
    <w:rsid w:val="009C34EB"/>
    <w:rsid w:val="009C6FAD"/>
    <w:rsid w:val="009D2615"/>
    <w:rsid w:val="009D43F9"/>
    <w:rsid w:val="009D5968"/>
    <w:rsid w:val="009E77FC"/>
    <w:rsid w:val="009F0626"/>
    <w:rsid w:val="00A059A9"/>
    <w:rsid w:val="00A064DA"/>
    <w:rsid w:val="00A20B58"/>
    <w:rsid w:val="00A21536"/>
    <w:rsid w:val="00A23EE7"/>
    <w:rsid w:val="00A25ABE"/>
    <w:rsid w:val="00A31C99"/>
    <w:rsid w:val="00A327C3"/>
    <w:rsid w:val="00A43743"/>
    <w:rsid w:val="00A5348A"/>
    <w:rsid w:val="00A566AB"/>
    <w:rsid w:val="00A73EC0"/>
    <w:rsid w:val="00A765CF"/>
    <w:rsid w:val="00A81630"/>
    <w:rsid w:val="00A82742"/>
    <w:rsid w:val="00A83F5E"/>
    <w:rsid w:val="00A84F32"/>
    <w:rsid w:val="00A855BA"/>
    <w:rsid w:val="00A914E2"/>
    <w:rsid w:val="00AA5B33"/>
    <w:rsid w:val="00AB779F"/>
    <w:rsid w:val="00AB7AA8"/>
    <w:rsid w:val="00AC3605"/>
    <w:rsid w:val="00AE5D6B"/>
    <w:rsid w:val="00AE70EE"/>
    <w:rsid w:val="00AF0D62"/>
    <w:rsid w:val="00AF1EEF"/>
    <w:rsid w:val="00AF30CF"/>
    <w:rsid w:val="00AF7C87"/>
    <w:rsid w:val="00B05BC6"/>
    <w:rsid w:val="00B069E6"/>
    <w:rsid w:val="00B21CD2"/>
    <w:rsid w:val="00B229DC"/>
    <w:rsid w:val="00B247D5"/>
    <w:rsid w:val="00B25CD6"/>
    <w:rsid w:val="00B32AE0"/>
    <w:rsid w:val="00B43A71"/>
    <w:rsid w:val="00B55BA3"/>
    <w:rsid w:val="00B570A0"/>
    <w:rsid w:val="00B64140"/>
    <w:rsid w:val="00B71C0A"/>
    <w:rsid w:val="00B72C24"/>
    <w:rsid w:val="00B8210B"/>
    <w:rsid w:val="00B8748B"/>
    <w:rsid w:val="00BA1ABC"/>
    <w:rsid w:val="00BA1F18"/>
    <w:rsid w:val="00BB1F48"/>
    <w:rsid w:val="00BB414E"/>
    <w:rsid w:val="00BB4649"/>
    <w:rsid w:val="00BB466D"/>
    <w:rsid w:val="00BB47B9"/>
    <w:rsid w:val="00BC2171"/>
    <w:rsid w:val="00BC3F6A"/>
    <w:rsid w:val="00BD1263"/>
    <w:rsid w:val="00BE3750"/>
    <w:rsid w:val="00C01D66"/>
    <w:rsid w:val="00C06DFE"/>
    <w:rsid w:val="00C3226B"/>
    <w:rsid w:val="00C35A9A"/>
    <w:rsid w:val="00C3642E"/>
    <w:rsid w:val="00C50734"/>
    <w:rsid w:val="00C60B75"/>
    <w:rsid w:val="00C613C7"/>
    <w:rsid w:val="00C71802"/>
    <w:rsid w:val="00C90511"/>
    <w:rsid w:val="00C90A78"/>
    <w:rsid w:val="00C94F4B"/>
    <w:rsid w:val="00CB0090"/>
    <w:rsid w:val="00CB2F01"/>
    <w:rsid w:val="00CD28CE"/>
    <w:rsid w:val="00CE4A26"/>
    <w:rsid w:val="00CE7C28"/>
    <w:rsid w:val="00CF0B9D"/>
    <w:rsid w:val="00CF45D2"/>
    <w:rsid w:val="00D03F66"/>
    <w:rsid w:val="00D25E22"/>
    <w:rsid w:val="00D303AB"/>
    <w:rsid w:val="00D33230"/>
    <w:rsid w:val="00D33DED"/>
    <w:rsid w:val="00D34085"/>
    <w:rsid w:val="00D40589"/>
    <w:rsid w:val="00D5040A"/>
    <w:rsid w:val="00D63508"/>
    <w:rsid w:val="00D654B3"/>
    <w:rsid w:val="00D672A5"/>
    <w:rsid w:val="00D704D9"/>
    <w:rsid w:val="00D73434"/>
    <w:rsid w:val="00D80984"/>
    <w:rsid w:val="00D81342"/>
    <w:rsid w:val="00D82309"/>
    <w:rsid w:val="00D84D14"/>
    <w:rsid w:val="00D860B6"/>
    <w:rsid w:val="00D86650"/>
    <w:rsid w:val="00D91990"/>
    <w:rsid w:val="00DA2A4D"/>
    <w:rsid w:val="00DA7A0F"/>
    <w:rsid w:val="00DB179B"/>
    <w:rsid w:val="00DB1C24"/>
    <w:rsid w:val="00DB3D87"/>
    <w:rsid w:val="00DB3F03"/>
    <w:rsid w:val="00DB6720"/>
    <w:rsid w:val="00DD3E40"/>
    <w:rsid w:val="00DD6CAC"/>
    <w:rsid w:val="00DE1DD1"/>
    <w:rsid w:val="00DE37E0"/>
    <w:rsid w:val="00DE7A96"/>
    <w:rsid w:val="00DF1426"/>
    <w:rsid w:val="00DF55A6"/>
    <w:rsid w:val="00DF5A08"/>
    <w:rsid w:val="00E06495"/>
    <w:rsid w:val="00E14681"/>
    <w:rsid w:val="00E1540E"/>
    <w:rsid w:val="00E2208B"/>
    <w:rsid w:val="00E34597"/>
    <w:rsid w:val="00E3489D"/>
    <w:rsid w:val="00E34FF5"/>
    <w:rsid w:val="00E37FB9"/>
    <w:rsid w:val="00E41358"/>
    <w:rsid w:val="00E44631"/>
    <w:rsid w:val="00E44815"/>
    <w:rsid w:val="00E50776"/>
    <w:rsid w:val="00E51A04"/>
    <w:rsid w:val="00E55FC6"/>
    <w:rsid w:val="00E71F1C"/>
    <w:rsid w:val="00E86E75"/>
    <w:rsid w:val="00E90DE6"/>
    <w:rsid w:val="00E93AE0"/>
    <w:rsid w:val="00EA0108"/>
    <w:rsid w:val="00EA6EBC"/>
    <w:rsid w:val="00EB14DE"/>
    <w:rsid w:val="00ED25F8"/>
    <w:rsid w:val="00EE206C"/>
    <w:rsid w:val="00EE3EC2"/>
    <w:rsid w:val="00EE4E83"/>
    <w:rsid w:val="00EE79DF"/>
    <w:rsid w:val="00EF10EE"/>
    <w:rsid w:val="00EF1505"/>
    <w:rsid w:val="00EF3842"/>
    <w:rsid w:val="00F009D5"/>
    <w:rsid w:val="00F12E26"/>
    <w:rsid w:val="00F17A19"/>
    <w:rsid w:val="00F17D52"/>
    <w:rsid w:val="00F20BE0"/>
    <w:rsid w:val="00F211B3"/>
    <w:rsid w:val="00F25B45"/>
    <w:rsid w:val="00F325F5"/>
    <w:rsid w:val="00F44275"/>
    <w:rsid w:val="00F47DE2"/>
    <w:rsid w:val="00F51162"/>
    <w:rsid w:val="00F577A7"/>
    <w:rsid w:val="00F6091F"/>
    <w:rsid w:val="00F61F18"/>
    <w:rsid w:val="00F67782"/>
    <w:rsid w:val="00F82F8C"/>
    <w:rsid w:val="00F8733E"/>
    <w:rsid w:val="00F9178D"/>
    <w:rsid w:val="00F95CB1"/>
    <w:rsid w:val="00F9785D"/>
    <w:rsid w:val="00FA2ED2"/>
    <w:rsid w:val="00FB03F1"/>
    <w:rsid w:val="00FB061F"/>
    <w:rsid w:val="00FB1A99"/>
    <w:rsid w:val="00FB3C34"/>
    <w:rsid w:val="00FB56F6"/>
    <w:rsid w:val="00FB61EA"/>
    <w:rsid w:val="00FC416D"/>
    <w:rsid w:val="00FC63E4"/>
    <w:rsid w:val="00FD33E7"/>
    <w:rsid w:val="00FD5A4B"/>
    <w:rsid w:val="00FE154B"/>
    <w:rsid w:val="00FE5054"/>
    <w:rsid w:val="00FF17D0"/>
    <w:rsid w:val="00FF2447"/>
    <w:rsid w:val="00FF63BF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2B5CDF"/>
  <w15:docId w15:val="{09D486FF-915C-4BD3-A1A2-B807A056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40" w:lineRule="atLeast"/>
    </w:pPr>
    <w:rPr>
      <w:sz w:val="24"/>
      <w:lang w:val="en-US" w:eastAsia="en-US"/>
    </w:rPr>
  </w:style>
  <w:style w:type="paragraph" w:styleId="Rubrik1">
    <w:name w:val="heading 1"/>
    <w:basedOn w:val="Normal"/>
    <w:next w:val="Brdtext"/>
    <w:link w:val="Rubrik1Char"/>
    <w:qFormat/>
    <w:rsid w:val="00971427"/>
    <w:pPr>
      <w:keepNext/>
      <w:numPr>
        <w:numId w:val="6"/>
      </w:numPr>
      <w:spacing w:before="120" w:after="60"/>
      <w:outlineLvl w:val="0"/>
    </w:pPr>
    <w:rPr>
      <w:rFonts w:ascii="Arial" w:hAnsi="Arial"/>
      <w:b/>
      <w:sz w:val="32"/>
      <w:lang w:val="sv-SE"/>
    </w:rPr>
  </w:style>
  <w:style w:type="paragraph" w:styleId="Rubrik2">
    <w:name w:val="heading 2"/>
    <w:basedOn w:val="Rubrik1"/>
    <w:next w:val="Brdtext"/>
    <w:qFormat/>
    <w:rsid w:val="00971427"/>
    <w:pPr>
      <w:numPr>
        <w:ilvl w:val="1"/>
      </w:numPr>
      <w:outlineLvl w:val="1"/>
    </w:pPr>
    <w:rPr>
      <w:sz w:val="24"/>
    </w:rPr>
  </w:style>
  <w:style w:type="paragraph" w:styleId="Rubrik3">
    <w:name w:val="heading 3"/>
    <w:basedOn w:val="Rubrik1"/>
    <w:next w:val="Brdtext"/>
    <w:qFormat/>
    <w:rsid w:val="00971427"/>
    <w:pPr>
      <w:numPr>
        <w:ilvl w:val="2"/>
      </w:numPr>
      <w:outlineLvl w:val="2"/>
    </w:pPr>
    <w:rPr>
      <w:b w:val="0"/>
      <w:iCs/>
      <w:sz w:val="24"/>
    </w:rPr>
  </w:style>
  <w:style w:type="paragraph" w:styleId="Rubrik4">
    <w:name w:val="heading 4"/>
    <w:basedOn w:val="Rubrik1"/>
    <w:next w:val="Brdtext"/>
    <w:qFormat/>
    <w:rsid w:val="00971427"/>
    <w:pPr>
      <w:numPr>
        <w:ilvl w:val="3"/>
      </w:numPr>
      <w:outlineLvl w:val="3"/>
    </w:pPr>
    <w:rPr>
      <w:rFonts w:ascii="Times New Roman" w:hAnsi="Times New Roman"/>
      <w:b w:val="0"/>
      <w:i/>
      <w:iCs/>
      <w:sz w:val="24"/>
    </w:rPr>
  </w:style>
  <w:style w:type="paragraph" w:styleId="Rubrik5">
    <w:name w:val="heading 5"/>
    <w:basedOn w:val="Normal"/>
    <w:next w:val="Brdtext"/>
    <w:qFormat/>
    <w:rsid w:val="00971427"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Rubrik6">
    <w:name w:val="heading 6"/>
    <w:basedOn w:val="Normal"/>
    <w:next w:val="Brdtext"/>
    <w:qFormat/>
    <w:rsid w:val="00971427"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Brdtext"/>
    <w:qFormat/>
    <w:rsid w:val="00971427"/>
    <w:pPr>
      <w:numPr>
        <w:ilvl w:val="6"/>
        <w:numId w:val="6"/>
      </w:numPr>
      <w:spacing w:before="240" w:after="60"/>
      <w:outlineLvl w:val="6"/>
    </w:pPr>
  </w:style>
  <w:style w:type="paragraph" w:styleId="Rubrik8">
    <w:name w:val="heading 8"/>
    <w:basedOn w:val="Normal"/>
    <w:next w:val="Brdtext"/>
    <w:qFormat/>
    <w:rsid w:val="00971427"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Brdtext"/>
    <w:qFormat/>
    <w:rsid w:val="00971427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keepLines/>
      <w:spacing w:after="120"/>
      <w:ind w:left="720"/>
    </w:pPr>
  </w:style>
  <w:style w:type="paragraph" w:customStyle="1" w:styleId="Paragraph2">
    <w:name w:val="Paragraph2"/>
    <w:basedOn w:val="Normal"/>
    <w:pPr>
      <w:spacing w:before="80"/>
      <w:ind w:left="720"/>
      <w:jc w:val="both"/>
    </w:pPr>
    <w:rPr>
      <w:color w:val="000000"/>
      <w:lang w:val="en-AU"/>
    </w:rPr>
  </w:style>
  <w:style w:type="paragraph" w:styleId="Rubrik">
    <w:name w:val="Title"/>
    <w:basedOn w:val="Normal"/>
    <w:next w:val="Normal"/>
    <w:qFormat/>
    <w:pPr>
      <w:spacing w:line="240" w:lineRule="auto"/>
      <w:jc w:val="right"/>
    </w:pPr>
    <w:rPr>
      <w:rFonts w:ascii="Arial" w:hAnsi="Arial"/>
      <w:b/>
      <w:sz w:val="44"/>
      <w:lang w:val="sv-SE"/>
    </w:rPr>
  </w:style>
  <w:style w:type="paragraph" w:styleId="Underrubrik">
    <w:name w:val="Subtitle"/>
    <w:basedOn w:val="Normal"/>
    <w:qFormat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tindrag">
    <w:name w:val="Normal Indent"/>
    <w:basedOn w:val="Normal"/>
    <w:pPr>
      <w:ind w:left="900" w:hanging="900"/>
    </w:pPr>
  </w:style>
  <w:style w:type="paragraph" w:styleId="Innehll1">
    <w:name w:val="toc 1"/>
    <w:basedOn w:val="Normal"/>
    <w:next w:val="Normal"/>
    <w:uiPriority w:val="39"/>
    <w:pPr>
      <w:spacing w:before="120" w:after="120"/>
    </w:pPr>
    <w:rPr>
      <w:b/>
      <w:bCs/>
      <w:caps/>
      <w:szCs w:val="24"/>
    </w:rPr>
  </w:style>
  <w:style w:type="paragraph" w:styleId="Innehll2">
    <w:name w:val="toc 2"/>
    <w:basedOn w:val="Normal"/>
    <w:next w:val="Normal"/>
    <w:uiPriority w:val="39"/>
    <w:pPr>
      <w:ind w:left="240"/>
    </w:pPr>
    <w:rPr>
      <w:smallCaps/>
      <w:szCs w:val="24"/>
    </w:rPr>
  </w:style>
  <w:style w:type="paragraph" w:styleId="Innehll3">
    <w:name w:val="toc 3"/>
    <w:basedOn w:val="Normal"/>
    <w:next w:val="Normal"/>
    <w:uiPriority w:val="39"/>
    <w:pPr>
      <w:ind w:left="480"/>
    </w:pPr>
    <w:rPr>
      <w:i/>
      <w:iCs/>
      <w:szCs w:val="24"/>
    </w:r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paragraph" w:customStyle="1" w:styleId="Bullet1">
    <w:name w:val="Bullet1"/>
    <w:basedOn w:val="Normal"/>
    <w:pPr>
      <w:ind w:left="720" w:hanging="432"/>
    </w:pPr>
  </w:style>
  <w:style w:type="paragraph" w:customStyle="1" w:styleId="Bullet2">
    <w:name w:val="Bullet2"/>
    <w:basedOn w:val="Normal"/>
    <w:pPr>
      <w:ind w:left="1440" w:hanging="360"/>
    </w:pPr>
    <w:rPr>
      <w:color w:val="000080"/>
    </w:rPr>
  </w:style>
  <w:style w:type="paragraph" w:customStyle="1" w:styleId="Tabletext">
    <w:name w:val="Tabletext"/>
    <w:basedOn w:val="Normal"/>
    <w:pPr>
      <w:keepLines/>
      <w:spacing w:after="12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tnotsreferens">
    <w:name w:val="footnote reference"/>
    <w:semiHidden/>
    <w:rPr>
      <w:sz w:val="20"/>
      <w:vertAlign w:val="superscript"/>
    </w:rPr>
  </w:style>
  <w:style w:type="paragraph" w:styleId="Fotnotstext">
    <w:name w:val="footnote text"/>
    <w:basedOn w:val="Normal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pPr>
      <w:spacing w:before="80" w:line="240" w:lineRule="auto"/>
      <w:jc w:val="both"/>
    </w:pPr>
  </w:style>
  <w:style w:type="paragraph" w:customStyle="1" w:styleId="Paragraph3">
    <w:name w:val="Paragraph3"/>
    <w:basedOn w:val="Normal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pPr>
      <w:spacing w:before="80" w:line="240" w:lineRule="auto"/>
      <w:ind w:left="2250"/>
      <w:jc w:val="both"/>
    </w:pPr>
  </w:style>
  <w:style w:type="paragraph" w:styleId="Innehll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Innehll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rdtextmedindrag">
    <w:name w:val="Body Text Indent"/>
    <w:basedOn w:val="Normal"/>
    <w:pPr>
      <w:ind w:left="720"/>
    </w:pPr>
    <w:rPr>
      <w:i/>
      <w:color w:val="0000FF"/>
      <w:u w:val="single"/>
    </w:rPr>
  </w:style>
  <w:style w:type="paragraph" w:customStyle="1" w:styleId="Bullet">
    <w:name w:val="Bullet"/>
    <w:basedOn w:val="Normal"/>
    <w:pPr>
      <w:widowControl/>
      <w:numPr>
        <w:numId w:val="21"/>
      </w:numPr>
      <w:tabs>
        <w:tab w:val="left" w:pos="720"/>
      </w:tabs>
      <w:spacing w:before="120" w:line="240" w:lineRule="auto"/>
      <w:ind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rdtext"/>
    <w:autoRedefine/>
    <w:pPr>
      <w:spacing w:after="120"/>
      <w:ind w:left="720"/>
    </w:pPr>
    <w:rPr>
      <w:i/>
      <w:vanish/>
      <w:color w:val="0000FF"/>
      <w:lang w:val="sv-SE"/>
    </w:rPr>
  </w:style>
  <w:style w:type="character" w:styleId="Hyperlnk">
    <w:name w:val="Hyperlink"/>
    <w:uiPriority w:val="99"/>
    <w:rPr>
      <w:color w:val="0000FF"/>
      <w:u w:val="singl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Rubrik0">
    <w:name w:val="Rubrik 0"/>
    <w:basedOn w:val="Rubrik1"/>
    <w:next w:val="Brdtext"/>
    <w:pPr>
      <w:numPr>
        <w:numId w:val="0"/>
      </w:numPr>
    </w:pPr>
  </w:style>
  <w:style w:type="paragraph" w:styleId="Innehll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customStyle="1" w:styleId="Tabellrubrik">
    <w:name w:val="Tabellrubrik"/>
    <w:basedOn w:val="Normal"/>
    <w:rPr>
      <w:rFonts w:ascii="Arial" w:hAnsi="Arial" w:cs="Arial"/>
      <w:b/>
      <w:bCs/>
      <w:sz w:val="20"/>
      <w:lang w:val="sv-SE"/>
    </w:rPr>
  </w:style>
  <w:style w:type="character" w:styleId="HTML-kod">
    <w:name w:val="HTML Code"/>
    <w:rPr>
      <w:rFonts w:ascii="Courier New" w:eastAsia="Courier New" w:hAnsi="Courier New" w:cs="Courier New"/>
      <w:sz w:val="20"/>
      <w:szCs w:val="20"/>
    </w:rPr>
  </w:style>
  <w:style w:type="paragraph" w:styleId="Ballongtext">
    <w:name w:val="Balloon Text"/>
    <w:basedOn w:val="Normal"/>
    <w:link w:val="BallongtextChar"/>
    <w:rsid w:val="00FB6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61EA"/>
    <w:rPr>
      <w:rFonts w:ascii="Tahoma" w:hAnsi="Tahoma" w:cs="Tahoma"/>
      <w:sz w:val="16"/>
      <w:szCs w:val="16"/>
      <w:lang w:val="en-US" w:eastAsia="en-US"/>
    </w:rPr>
  </w:style>
  <w:style w:type="paragraph" w:customStyle="1" w:styleId="Tankstreckslista1">
    <w:name w:val="Tankstreckslista 1"/>
    <w:basedOn w:val="Normal"/>
    <w:uiPriority w:val="4"/>
    <w:qFormat/>
    <w:rsid w:val="00FB61EA"/>
    <w:pPr>
      <w:widowControl/>
      <w:numPr>
        <w:ilvl w:val="3"/>
        <w:numId w:val="33"/>
      </w:numPr>
      <w:spacing w:after="200"/>
    </w:pPr>
    <w:rPr>
      <w:rFonts w:asciiTheme="minorHAnsi" w:eastAsiaTheme="minorHAnsi" w:hAnsiTheme="minorHAnsi" w:cstheme="minorBidi"/>
      <w:szCs w:val="22"/>
      <w:lang w:val="sv-SE"/>
    </w:rPr>
  </w:style>
  <w:style w:type="paragraph" w:customStyle="1" w:styleId="Tankstreckslista2">
    <w:name w:val="Tankstreckslista 2"/>
    <w:basedOn w:val="Normal"/>
    <w:uiPriority w:val="4"/>
    <w:qFormat/>
    <w:rsid w:val="00FB61EA"/>
    <w:pPr>
      <w:widowControl/>
      <w:numPr>
        <w:ilvl w:val="4"/>
        <w:numId w:val="33"/>
      </w:numPr>
      <w:spacing w:after="200"/>
    </w:pPr>
    <w:rPr>
      <w:rFonts w:asciiTheme="minorHAnsi" w:eastAsiaTheme="minorHAnsi" w:hAnsiTheme="minorHAnsi" w:cstheme="minorBidi"/>
      <w:szCs w:val="22"/>
      <w:lang w:val="sv-SE"/>
    </w:rPr>
  </w:style>
  <w:style w:type="paragraph" w:customStyle="1" w:styleId="Tankstreckslista3">
    <w:name w:val="Tankstreckslista 3"/>
    <w:basedOn w:val="Normal"/>
    <w:uiPriority w:val="4"/>
    <w:qFormat/>
    <w:rsid w:val="00FB61EA"/>
    <w:pPr>
      <w:widowControl/>
      <w:numPr>
        <w:ilvl w:val="5"/>
        <w:numId w:val="33"/>
      </w:numPr>
      <w:spacing w:after="200"/>
    </w:pPr>
    <w:rPr>
      <w:rFonts w:asciiTheme="minorHAnsi" w:eastAsiaTheme="minorHAnsi" w:hAnsiTheme="minorHAnsi" w:cstheme="minorBidi"/>
      <w:szCs w:val="22"/>
      <w:lang w:val="sv-SE"/>
    </w:rPr>
  </w:style>
  <w:style w:type="paragraph" w:customStyle="1" w:styleId="Numlista1">
    <w:name w:val="Num lista 1"/>
    <w:basedOn w:val="Normal"/>
    <w:uiPriority w:val="4"/>
    <w:qFormat/>
    <w:rsid w:val="00FB61EA"/>
    <w:pPr>
      <w:widowControl/>
      <w:numPr>
        <w:numId w:val="33"/>
      </w:numPr>
      <w:spacing w:after="200"/>
    </w:pPr>
    <w:rPr>
      <w:rFonts w:asciiTheme="minorHAnsi" w:eastAsiaTheme="minorHAnsi" w:hAnsiTheme="minorHAnsi" w:cstheme="minorBidi"/>
      <w:szCs w:val="22"/>
      <w:lang w:val="sv-SE"/>
    </w:rPr>
  </w:style>
  <w:style w:type="paragraph" w:customStyle="1" w:styleId="Numlista2">
    <w:name w:val="Num lista 2"/>
    <w:basedOn w:val="Normal"/>
    <w:uiPriority w:val="4"/>
    <w:qFormat/>
    <w:rsid w:val="00FB61EA"/>
    <w:pPr>
      <w:widowControl/>
      <w:numPr>
        <w:ilvl w:val="1"/>
        <w:numId w:val="33"/>
      </w:numPr>
      <w:spacing w:after="200"/>
    </w:pPr>
    <w:rPr>
      <w:rFonts w:asciiTheme="minorHAnsi" w:eastAsiaTheme="minorHAnsi" w:hAnsiTheme="minorHAnsi" w:cstheme="minorBidi"/>
      <w:szCs w:val="22"/>
      <w:lang w:val="sv-SE"/>
    </w:rPr>
  </w:style>
  <w:style w:type="paragraph" w:customStyle="1" w:styleId="Numlista3">
    <w:name w:val="Num lista 3"/>
    <w:basedOn w:val="Normal"/>
    <w:uiPriority w:val="4"/>
    <w:qFormat/>
    <w:rsid w:val="00FB61EA"/>
    <w:pPr>
      <w:widowControl/>
      <w:numPr>
        <w:ilvl w:val="2"/>
        <w:numId w:val="33"/>
      </w:numPr>
      <w:spacing w:after="200"/>
    </w:pPr>
    <w:rPr>
      <w:rFonts w:asciiTheme="minorHAnsi" w:eastAsiaTheme="minorHAnsi" w:hAnsiTheme="minorHAnsi" w:cstheme="minorBidi"/>
      <w:szCs w:val="22"/>
      <w:lang w:val="sv-SE"/>
    </w:rPr>
  </w:style>
  <w:style w:type="numbering" w:customStyle="1" w:styleId="SKVListor">
    <w:name w:val="SKV Listor"/>
    <w:uiPriority w:val="99"/>
    <w:rsid w:val="00FB61EA"/>
    <w:pPr>
      <w:numPr>
        <w:numId w:val="31"/>
      </w:numPr>
    </w:pPr>
  </w:style>
  <w:style w:type="paragraph" w:customStyle="1" w:styleId="Alfalista1">
    <w:name w:val="Alfalista 1"/>
    <w:basedOn w:val="Normal"/>
    <w:uiPriority w:val="4"/>
    <w:qFormat/>
    <w:rsid w:val="00FB61EA"/>
    <w:pPr>
      <w:widowControl/>
      <w:numPr>
        <w:ilvl w:val="6"/>
        <w:numId w:val="33"/>
      </w:numPr>
      <w:spacing w:after="200"/>
    </w:pPr>
    <w:rPr>
      <w:rFonts w:asciiTheme="minorHAnsi" w:eastAsiaTheme="minorHAnsi" w:hAnsiTheme="minorHAnsi" w:cstheme="minorBidi"/>
      <w:szCs w:val="22"/>
      <w:lang w:val="sv-SE"/>
    </w:rPr>
  </w:style>
  <w:style w:type="paragraph" w:customStyle="1" w:styleId="Alfalista2">
    <w:name w:val="Alfalista 2"/>
    <w:basedOn w:val="Normal"/>
    <w:uiPriority w:val="4"/>
    <w:qFormat/>
    <w:rsid w:val="00FB61EA"/>
    <w:pPr>
      <w:widowControl/>
      <w:numPr>
        <w:ilvl w:val="7"/>
        <w:numId w:val="33"/>
      </w:numPr>
      <w:spacing w:after="200"/>
    </w:pPr>
    <w:rPr>
      <w:rFonts w:asciiTheme="minorHAnsi" w:eastAsiaTheme="minorHAnsi" w:hAnsiTheme="minorHAnsi" w:cstheme="minorBidi"/>
      <w:szCs w:val="22"/>
      <w:lang w:val="sv-SE"/>
    </w:rPr>
  </w:style>
  <w:style w:type="paragraph" w:customStyle="1" w:styleId="Alfalista3">
    <w:name w:val="Alfalista 3"/>
    <w:basedOn w:val="Normal"/>
    <w:uiPriority w:val="4"/>
    <w:qFormat/>
    <w:rsid w:val="00FB61EA"/>
    <w:pPr>
      <w:widowControl/>
      <w:numPr>
        <w:ilvl w:val="8"/>
        <w:numId w:val="33"/>
      </w:numPr>
      <w:spacing w:after="200"/>
    </w:pPr>
    <w:rPr>
      <w:rFonts w:asciiTheme="minorHAnsi" w:eastAsiaTheme="minorHAnsi" w:hAnsiTheme="minorHAnsi" w:cstheme="minorBidi"/>
      <w:szCs w:val="22"/>
      <w:lang w:val="sv-SE"/>
    </w:rPr>
  </w:style>
  <w:style w:type="paragraph" w:styleId="Normalwebb">
    <w:name w:val="Normal (Web)"/>
    <w:basedOn w:val="Normal"/>
    <w:uiPriority w:val="99"/>
    <w:unhideWhenUsed/>
    <w:rsid w:val="008637F3"/>
    <w:pPr>
      <w:widowControl/>
      <w:spacing w:before="100" w:beforeAutospacing="1" w:after="100" w:afterAutospacing="1" w:line="240" w:lineRule="auto"/>
    </w:pPr>
    <w:rPr>
      <w:rFonts w:eastAsiaTheme="minorHAnsi"/>
      <w:szCs w:val="24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126D5E"/>
    <w:rPr>
      <w:rFonts w:ascii="Arial" w:hAnsi="Arial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xmls.skatteverket.se/se/skatteverket/folkbokforing/na/avisering/2.0/Navetavisering.xs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\runnor_na_main\proj\na\vobs\main\doc\mallar\na_dokumentmall_gener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90B21C5D1374C85B40FCD4DA1B19C" ma:contentTypeVersion="1" ma:contentTypeDescription="Skapa ett nytt dokument." ma:contentTypeScope="" ma:versionID="ca05e43acb7f0ae149eb39a6543fe7d7">
  <xsd:schema xmlns:xsd="http://www.w3.org/2001/XMLSchema" xmlns:xs="http://www.w3.org/2001/XMLSchema" xmlns:p="http://schemas.microsoft.com/office/2006/metadata/properties" xmlns:ns2="603ad5ff-ec0d-40f9-a44e-07485f755e5b" targetNamespace="http://schemas.microsoft.com/office/2006/metadata/properties" ma:root="true" ma:fieldsID="fac4139113bffcdff753993b56a1dd88" ns2:_="">
    <xsd:import namespace="603ad5ff-ec0d-40f9-a44e-07485f75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d5ff-ec0d-40f9-a44e-07485f755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6C83-74AF-4DDF-9C1E-FC763AE85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C75E2-50D7-4FEA-8266-8139374BB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d5ff-ec0d-40f9-a44e-07485f755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28415-65C9-4FE1-A8EF-886DAF482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1D7E8-A0C6-4A1A-B1B3-16706966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na_dokumentmall_generell.dot</Template>
  <TotalTime>0</TotalTime>
  <Pages>8</Pages>
  <Words>4531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XML-struktur</vt:lpstr>
    </vt:vector>
  </TitlesOfParts>
  <Company>Skatteverket</Company>
  <LinksUpToDate>false</LinksUpToDate>
  <CharactersWithSpaces>28491</CharactersWithSpaces>
  <SharedDoc>false</SharedDoc>
  <HLinks>
    <vt:vector size="180" baseType="variant">
      <vt:variant>
        <vt:i4>1966091</vt:i4>
      </vt:variant>
      <vt:variant>
        <vt:i4>183</vt:i4>
      </vt:variant>
      <vt:variant>
        <vt:i4>0</vt:i4>
      </vt:variant>
      <vt:variant>
        <vt:i4>5</vt:i4>
      </vt:variant>
      <vt:variant>
        <vt:lpwstr>http://xmls.skatteverket.se/se/skatteverket/folkbokforing/na/avisering/V1/Navetavisering.xsd</vt:lpwstr>
      </vt:variant>
      <vt:variant>
        <vt:lpwstr/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_Toc287519505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_Toc287519504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_Toc287519503</vt:lpwstr>
      </vt:variant>
      <vt:variant>
        <vt:i4>1245233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_Toc287519502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_Toc287519501</vt:lpwstr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_Toc287519500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_Toc287519499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_Toc287519498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_Toc287519497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_Toc287519496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_Toc287519495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_Toc287519494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_Toc287519493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_Toc287519492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_Toc287519491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_Toc287519490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_Toc287519489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_Toc287519488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_Toc287519487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_Toc287519486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_Toc287519485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_Toc287519484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_Toc287519483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_Toc287519482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_Toc287519481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_Toc287519480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_Toc287519479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_Toc287519478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_Toc287519477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XML-struktur</dc:title>
  <dc:subject>Navet bilaga 7</dc:subject>
  <dc:creator>Navet</dc:creator>
  <dc:description>Specifikation av gränssnittet vid avisering av folkbokföringsuppgifter från Navet.</dc:description>
  <cp:lastModifiedBy>Ulrika Edberger</cp:lastModifiedBy>
  <cp:revision>2</cp:revision>
  <cp:lastPrinted>2006-08-23T14:11:00Z</cp:lastPrinted>
  <dcterms:created xsi:type="dcterms:W3CDTF">2024-06-27T12:31:00Z</dcterms:created>
  <dcterms:modified xsi:type="dcterms:W3CDTF">2024-06-27T12:31:00Z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1.22</vt:lpwstr>
  </property>
  <property fmtid="{D5CDD505-2E9C-101B-9397-08002B2CF9AE}" pid="3" name="ContentTypeId">
    <vt:lpwstr>0x010100C8890B21C5D1374C85B40FCD4DA1B19C</vt:lpwstr>
  </property>
</Properties>
</file>